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E" w:rsidRDefault="00FB7897" w:rsidP="00A63AAB">
      <w:pPr>
        <w:spacing w:line="360" w:lineRule="auto"/>
        <w:rPr>
          <w:rFonts w:ascii="M-Saber" w:hAnsi="M-Saber" w:cs="PT Bold Heading"/>
          <w:noProof/>
          <w:sz w:val="46"/>
          <w:szCs w:val="46"/>
          <w:u w:val="single"/>
          <w:rtl/>
        </w:rPr>
      </w:pPr>
      <w:r w:rsidRPr="00FB7897">
        <w:rPr>
          <w:rFonts w:ascii="M-Saber" w:hAnsi="M-Saber" w:cs="PT Bold Heading"/>
          <w:noProof/>
          <w:sz w:val="46"/>
          <w:szCs w:val="46"/>
          <w:u w:val="single"/>
          <w:rtl/>
        </w:rPr>
        <w:drawing>
          <wp:anchor distT="0" distB="0" distL="114300" distR="114300" simplePos="0" relativeHeight="251902976" behindDoc="1" locked="0" layoutInCell="1" allowOverlap="1" wp14:anchorId="1E60DCB7" wp14:editId="05002164">
            <wp:simplePos x="0" y="0"/>
            <wp:positionH relativeFrom="column">
              <wp:posOffset>-285750</wp:posOffset>
            </wp:positionH>
            <wp:positionV relativeFrom="paragraph">
              <wp:posOffset>-224155</wp:posOffset>
            </wp:positionV>
            <wp:extent cx="6885305" cy="1237615"/>
            <wp:effectExtent l="0" t="0" r="0" b="635"/>
            <wp:wrapNone/>
            <wp:docPr id="150" name="Picture 279" descr="Description: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Description: ba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0E" w:rsidRPr="00144D51" w:rsidRDefault="0037620E" w:rsidP="00A63AAB">
      <w:pPr>
        <w:spacing w:line="360" w:lineRule="auto"/>
        <w:rPr>
          <w:rFonts w:ascii="M-Saber" w:hAnsi="M-Saber" w:cs="PT Bold Heading"/>
          <w:noProof/>
          <w:sz w:val="8"/>
          <w:szCs w:val="8"/>
          <w:u w:val="single"/>
        </w:rPr>
      </w:pPr>
    </w:p>
    <w:p w:rsidR="00DF47D9" w:rsidRPr="007A2D01" w:rsidRDefault="005C576D" w:rsidP="007A2D01">
      <w:pPr>
        <w:pStyle w:val="a8"/>
        <w:numPr>
          <w:ilvl w:val="0"/>
          <w:numId w:val="10"/>
        </w:numPr>
        <w:tabs>
          <w:tab w:val="left" w:pos="3893"/>
        </w:tabs>
        <w:bidi/>
        <w:spacing w:line="240" w:lineRule="auto"/>
        <w:ind w:left="282"/>
        <w:rPr>
          <w:rFonts w:ascii="M-Saber" w:hAnsi="M-Saber" w:cs="SKR HEAD1"/>
          <w:noProof/>
          <w:sz w:val="60"/>
          <w:szCs w:val="60"/>
        </w:rPr>
      </w:pP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>مِنْ دَرْس</w:t>
      </w:r>
      <w:r w:rsidR="007A2D01" w:rsidRPr="007A2D01">
        <w:rPr>
          <w:rFonts w:ascii="Sakkal Majalla" w:hAnsi="Sakkal Majalla" w:cs="SKR HEAD1"/>
          <w:b/>
          <w:bCs/>
          <w:noProof/>
          <w:sz w:val="54"/>
          <w:szCs w:val="54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78F868F" wp14:editId="582A1A0D">
                <wp:simplePos x="0" y="0"/>
                <wp:positionH relativeFrom="column">
                  <wp:posOffset>1990090</wp:posOffset>
                </wp:positionH>
                <wp:positionV relativeFrom="paragraph">
                  <wp:posOffset>-885190</wp:posOffset>
                </wp:positionV>
                <wp:extent cx="4638675" cy="7620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D01" w:rsidRPr="006C01C7" w:rsidRDefault="007A2D01" w:rsidP="007A2D01">
                            <w:pPr>
                              <w:pStyle w:val="a8"/>
                              <w:tabs>
                                <w:tab w:val="left" w:pos="3893"/>
                              </w:tabs>
                              <w:spacing w:line="240" w:lineRule="auto"/>
                              <w:ind w:left="140"/>
                              <w:jc w:val="right"/>
                              <w:rPr>
                                <w:rFonts w:ascii="Sakkal Majalla" w:hAnsi="Sakkal Majalla" w:cs="SKR HEAD1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الدَّرس :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كل دِرْهَمٍ بعشـرة .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156.7pt;margin-top:-69.7pt;width:365.25pt;height:6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" filled="f" stroked="f">
                <v:fill o:detectmouseclick="t"/>
                <v:textbox>
                  <w:txbxContent>
                    <w:p w:rsidR="007A2D01" w:rsidRPr="006C01C7" w:rsidRDefault="007A2D01" w:rsidP="007A2D01">
                      <w:pPr>
                        <w:pStyle w:val="a8"/>
                        <w:tabs>
                          <w:tab w:val="left" w:pos="3893"/>
                        </w:tabs>
                        <w:spacing w:line="240" w:lineRule="auto"/>
                        <w:ind w:left="140"/>
                        <w:jc w:val="right"/>
                        <w:rPr>
                          <w:rFonts w:ascii="Sakkal Majalla" w:hAnsi="Sakkal Majalla" w:cs="SKR HEAD1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الدَّرس :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كل دِرْهَمٍ بعشـرة .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D01" w:rsidRPr="007A2D01">
        <w:rPr>
          <w:rFonts w:ascii="Sakkal Majalla" w:hAnsi="Sakkal Majalla" w:cs="SKR HEAD1"/>
          <w:b/>
          <w:bCs/>
          <w:noProof/>
          <w:sz w:val="54"/>
          <w:szCs w:val="54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2365989" wp14:editId="5A15BD6D">
                <wp:simplePos x="0" y="0"/>
                <wp:positionH relativeFrom="column">
                  <wp:posOffset>1990090</wp:posOffset>
                </wp:positionH>
                <wp:positionV relativeFrom="paragraph">
                  <wp:posOffset>-1294765</wp:posOffset>
                </wp:positionV>
                <wp:extent cx="4638675" cy="7620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D01" w:rsidRPr="006C01C7" w:rsidRDefault="007A2D01" w:rsidP="007A2D01">
                            <w:pPr>
                              <w:pStyle w:val="a3"/>
                              <w:tabs>
                                <w:tab w:val="left" w:pos="3893"/>
                              </w:tabs>
                              <w:bidi w:val="0"/>
                              <w:ind w:left="140"/>
                              <w:contextualSpacing/>
                              <w:jc w:val="right"/>
                              <w:rPr>
                                <w:rFonts w:ascii="Sakkal Majalla" w:eastAsia="Times New Roman" w:hAnsi="Sakkal Majalla" w:cs="SKR HEAD1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الوحدة ( 5 ) : مكارم الأخلاق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7" type="#_x0000_t202" style="position:absolute;left:0;text-align:left;margin-left:156.7pt;margin-top:-101.95pt;width:365.25pt;height:60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" filled="f" stroked="f">
                <v:fill o:detectmouseclick="t"/>
                <v:textbox>
                  <w:txbxContent>
                    <w:p w:rsidR="007A2D01" w:rsidRPr="006C01C7" w:rsidRDefault="007A2D01" w:rsidP="007A2D01">
                      <w:pPr>
                        <w:pStyle w:val="a3"/>
                        <w:tabs>
                          <w:tab w:val="left" w:pos="3893"/>
                        </w:tabs>
                        <w:bidi w:val="0"/>
                        <w:ind w:left="140"/>
                        <w:contextualSpacing/>
                        <w:jc w:val="right"/>
                        <w:rPr>
                          <w:rFonts w:ascii="Sakkal Majalla" w:eastAsia="Times New Roman" w:hAnsi="Sakkal Majalla" w:cs="SKR HEAD1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الوحدة ( 5 ) : مكارم الأخلاق .</w:t>
                      </w:r>
                    </w:p>
                  </w:txbxContent>
                </v:textbox>
              </v:shape>
            </w:pict>
          </mc:Fallback>
        </mc:AlternateContent>
      </w: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 xml:space="preserve"> ( </w:t>
      </w:r>
      <w:r w:rsidR="009C4795"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>كُلُّ دِرْهَمٍ بِعَشَرَة</w:t>
      </w: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 xml:space="preserve"> ) اِقْـرَأ ثُمَّ أجِب :</w:t>
      </w:r>
    </w:p>
    <w:p w:rsidR="000F74E9" w:rsidRPr="00144D51" w:rsidRDefault="000F74E9" w:rsidP="000F74E9">
      <w:pPr>
        <w:pStyle w:val="a8"/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6"/>
          <w:szCs w:val="6"/>
        </w:rPr>
      </w:pPr>
    </w:p>
    <w:p w:rsidR="009C4795" w:rsidRDefault="009C4795" w:rsidP="003D21BF">
      <w:pPr>
        <w:pStyle w:val="a8"/>
        <w:tabs>
          <w:tab w:val="left" w:pos="3893"/>
        </w:tabs>
        <w:bidi/>
        <w:spacing w:line="144" w:lineRule="auto"/>
        <w:ind w:left="-567" w:right="-567"/>
        <w:rPr>
          <w:rFonts w:ascii="M-Saber" w:hAnsi="M-Saber" w:cs="M-Saber"/>
          <w:b/>
          <w:bCs/>
          <w:noProof/>
          <w:sz w:val="58"/>
          <w:szCs w:val="58"/>
          <w:rtl/>
        </w:rPr>
      </w:pPr>
      <w:r>
        <w:rPr>
          <w:rFonts w:ascii="M-Saber" w:hAnsi="M-Saber" w:cs="Times New Roman" w:hint="cs"/>
          <w:b/>
          <w:bCs/>
          <w:noProof/>
          <w:sz w:val="58"/>
          <w:szCs w:val="58"/>
          <w:rtl/>
        </w:rPr>
        <w:t xml:space="preserve">" </w:t>
      </w:r>
      <w:r>
        <w:rPr>
          <w:rFonts w:ascii="M-Saber" w:hAnsi="M-Saber" w:cs="M-Saber" w:hint="cs"/>
          <w:b/>
          <w:bCs/>
          <w:noProof/>
          <w:sz w:val="58"/>
          <w:szCs w:val="58"/>
          <w:rtl/>
        </w:rPr>
        <w:t xml:space="preserve">فِي عَهْدِ الْخَلِيفَةِ أَبِي بَكْرٍ الصِّدِّيقِ رَضِيَ اللَّهُ عَنْهُ أَصَابَ النَّاسَ جَفَافٌ وَجُوعٌ شَدِيدَانِ ,فَلَمَّا ضَاقَ بِهِمُ الْأَمْرَ ذَهَبُوا إِلَى مَجْلَسِ الْخَلِيفَةِ أَبِي بَكْرٍ رَضِيَ اللَّهُ عَنْهُ وَقَالُوا : يَا خَلِيفَةَ رَسُولِ اللَّهِ ,وَاللَّهِ قَدْ أَدْرَكَ النَّاسَ </w:t>
      </w:r>
    </w:p>
    <w:p w:rsidR="00613BF7" w:rsidRPr="009C4795" w:rsidRDefault="009C4795" w:rsidP="009C4795">
      <w:pPr>
        <w:pStyle w:val="a8"/>
        <w:tabs>
          <w:tab w:val="left" w:pos="3893"/>
        </w:tabs>
        <w:bidi/>
        <w:spacing w:line="144" w:lineRule="auto"/>
        <w:ind w:left="-567" w:right="-567"/>
        <w:rPr>
          <w:rFonts w:ascii="M-Saber" w:hAnsi="M-Saber" w:cs="Times New Roman"/>
          <w:b/>
          <w:bCs/>
          <w:noProof/>
          <w:sz w:val="58"/>
          <w:szCs w:val="58"/>
          <w:rtl/>
        </w:rPr>
      </w:pPr>
      <w:r>
        <w:rPr>
          <w:rFonts w:ascii="M-Saber" w:hAnsi="M-Saber" w:cs="M-Saber" w:hint="cs"/>
          <w:b/>
          <w:bCs/>
          <w:noProof/>
          <w:sz w:val="58"/>
          <w:szCs w:val="58"/>
          <w:rtl/>
        </w:rPr>
        <w:t>الْهَلَاكَ فَالسَّمَاءُ لَمْ تُمْطِرْ ,وَالْأَرْضُ لَمْ تُنْبِت</w:t>
      </w:r>
      <w:r w:rsidR="00431D4E">
        <w:rPr>
          <w:rFonts w:ascii="M-Saber" w:hAnsi="M-Saber" w:cs="M-Saber" w:hint="cs"/>
          <w:b/>
          <w:bCs/>
          <w:noProof/>
          <w:sz w:val="58"/>
          <w:szCs w:val="58"/>
          <w:rtl/>
        </w:rPr>
        <w:t xml:space="preserve"> ,وَسَادَ الْجُوع ,فَمَاذَا نَفْعَلُ ؟ قَالَ أَبُو بَكْرٍ : اِصْبِرُوا وَتَضَرَّعُوا إِلَى اللَّهِ </w:t>
      </w:r>
      <w:r w:rsidR="00027286">
        <w:rPr>
          <w:rFonts w:ascii="M-Saber" w:hAnsi="M-Saber" w:cs="M-Saber" w:hint="cs"/>
          <w:b/>
          <w:bCs/>
          <w:noProof/>
          <w:sz w:val="58"/>
          <w:szCs w:val="58"/>
          <w:rtl/>
        </w:rPr>
        <w:t>بِالدُّعَاءِ</w:t>
      </w:r>
      <w:r>
        <w:rPr>
          <w:rFonts w:ascii="M-Saber" w:hAnsi="M-Saber" w:cs="M-Saber" w:hint="cs"/>
          <w:b/>
          <w:bCs/>
          <w:noProof/>
          <w:sz w:val="58"/>
          <w:szCs w:val="58"/>
          <w:rtl/>
        </w:rPr>
        <w:t xml:space="preserve"> ..</w:t>
      </w:r>
      <w:r>
        <w:rPr>
          <w:rFonts w:ascii="M-Saber" w:hAnsi="M-Saber" w:cs="Times New Roman" w:hint="cs"/>
          <w:b/>
          <w:bCs/>
          <w:noProof/>
          <w:sz w:val="58"/>
          <w:szCs w:val="58"/>
          <w:rtl/>
        </w:rPr>
        <w:t>".</w:t>
      </w:r>
    </w:p>
    <w:p w:rsidR="000F74E9" w:rsidRPr="007A2D01" w:rsidRDefault="007370A0" w:rsidP="003D21BF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noProof/>
          <w:sz w:val="54"/>
          <w:szCs w:val="54"/>
        </w:rPr>
      </w:pP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 xml:space="preserve">اِسْتَخْرِج مِنَ </w:t>
      </w:r>
      <w:r w:rsidR="003D21BF"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>النَّص السَّابِق</w:t>
      </w: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 xml:space="preserve"> مَا يَلِي :</w:t>
      </w:r>
    </w:p>
    <w:p w:rsidR="007370A0" w:rsidRDefault="007370A0" w:rsidP="009C479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 xml:space="preserve">بهَا </w:t>
      </w:r>
      <w:r w:rsidR="009C4795">
        <w:rPr>
          <w:rFonts w:ascii="Sakkal Majalla" w:hAnsi="Sakkal Majalla" w:cs="AL-Mohanad" w:hint="cs"/>
          <w:noProof/>
          <w:sz w:val="50"/>
          <w:szCs w:val="50"/>
          <w:rtl/>
        </w:rPr>
        <w:t>تَنْوِين ضَم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................................................</w:t>
      </w:r>
    </w:p>
    <w:p w:rsidR="007370A0" w:rsidRDefault="007370A0" w:rsidP="009C479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 xml:space="preserve">بهَا </w:t>
      </w:r>
      <w:r w:rsidR="009C4795">
        <w:rPr>
          <w:rFonts w:ascii="Sakkal Majalla" w:hAnsi="Sakkal Majalla" w:cs="AL-Mohanad" w:hint="cs"/>
          <w:noProof/>
          <w:sz w:val="50"/>
          <w:szCs w:val="50"/>
          <w:rtl/>
        </w:rPr>
        <w:t>تَنْوِين كَسْر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</w:t>
      </w:r>
    </w:p>
    <w:p w:rsidR="007370A0" w:rsidRDefault="007370A0" w:rsidP="009C479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9C4795">
        <w:rPr>
          <w:rFonts w:ascii="Sakkal Majalla" w:hAnsi="Sakkal Majalla" w:cs="AL-Mohanad" w:hint="cs"/>
          <w:noProof/>
          <w:sz w:val="50"/>
          <w:szCs w:val="50"/>
          <w:rtl/>
        </w:rPr>
        <w:t>بِهَا حَرْف مُشَدَّد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</w:t>
      </w:r>
    </w:p>
    <w:p w:rsidR="007370A0" w:rsidRDefault="003D21BF" w:rsidP="009C479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9C4795">
        <w:rPr>
          <w:rFonts w:ascii="Sakkal Majalla" w:hAnsi="Sakkal Majalla" w:cs="AL-Mohanad" w:hint="cs"/>
          <w:noProof/>
          <w:sz w:val="50"/>
          <w:szCs w:val="50"/>
          <w:rtl/>
        </w:rPr>
        <w:t>اسِم يَدُلُّ عَلَى الْمَكَان</w:t>
      </w:r>
      <w:r w:rsidR="007370A0">
        <w:rPr>
          <w:rFonts w:ascii="Sakkal Majalla" w:hAnsi="Sakkal Majalla" w:cs="AL-Mohanad" w:hint="cs"/>
          <w:noProof/>
          <w:sz w:val="50"/>
          <w:szCs w:val="50"/>
          <w:rtl/>
        </w:rPr>
        <w:t>: ...........................................</w:t>
      </w:r>
    </w:p>
    <w:p w:rsidR="007370A0" w:rsidRDefault="007370A0" w:rsidP="00EC46FF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EC46FF">
        <w:rPr>
          <w:rFonts w:ascii="Sakkal Majalla" w:hAnsi="Sakkal Majalla" w:cs="AL-Mohanad" w:hint="cs"/>
          <w:noProof/>
          <w:sz w:val="50"/>
          <w:szCs w:val="50"/>
          <w:rtl/>
        </w:rPr>
        <w:t>كَلِمَة تَنْتَهي بـ ( ألف ) مَقْصُورَة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</w:t>
      </w:r>
    </w:p>
    <w:p w:rsidR="00431D4E" w:rsidRDefault="00431D4E" w:rsidP="007370A0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</w:rPr>
      </w:pPr>
      <w:r>
        <w:rPr>
          <w:rFonts w:ascii="Sakkal Majalla" w:hAnsi="Sakkal Majalla" w:cs="Sakkal Majalla" w:hint="cs"/>
          <w:b/>
          <w:bCs/>
          <w:noProof/>
          <w:sz w:val="54"/>
          <w:szCs w:val="54"/>
          <w:rtl/>
        </w:rPr>
        <w:t>فِـي أَيِّ عَهْدٍ أَصَابَ النَّاس الْجَفَافَ وَالْجُوع ؟</w:t>
      </w:r>
    </w:p>
    <w:p w:rsidR="00431D4E" w:rsidRPr="00431D4E" w:rsidRDefault="00431D4E" w:rsidP="00431D4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noProof/>
          <w:sz w:val="54"/>
          <w:szCs w:val="54"/>
        </w:rPr>
      </w:pPr>
      <w:r>
        <w:rPr>
          <w:rFonts w:ascii="Sakkal Majalla" w:hAnsi="Sakkal Majalla" w:cs="Sakkal Majalla" w:hint="cs"/>
          <w:noProof/>
          <w:sz w:val="54"/>
          <w:szCs w:val="54"/>
          <w:rtl/>
        </w:rPr>
        <w:t>.....................................................................................................</w:t>
      </w:r>
    </w:p>
    <w:p w:rsidR="0051685C" w:rsidRDefault="0051685C" w:rsidP="00431D4E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</w:rPr>
      </w:pPr>
      <w:r>
        <w:rPr>
          <w:rFonts w:ascii="Sakkal Majalla" w:hAnsi="Sakkal Majalla" w:cs="Sakkal Majalla" w:hint="cs"/>
          <w:b/>
          <w:bCs/>
          <w:noProof/>
          <w:sz w:val="54"/>
          <w:szCs w:val="54"/>
          <w:rtl/>
        </w:rPr>
        <w:t>بِمَ نَصَحَ الْخَلِيفَةُ أَبُو بَكْرٍ الصَّدِّيق رَضِيَ اللَّهُ عَنْهُ النَّاسَ ؟</w:t>
      </w:r>
    </w:p>
    <w:p w:rsidR="0051685C" w:rsidRPr="0051685C" w:rsidRDefault="0051685C" w:rsidP="0051685C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noProof/>
          <w:sz w:val="54"/>
          <w:szCs w:val="54"/>
        </w:rPr>
      </w:pPr>
      <w:r>
        <w:rPr>
          <w:rFonts w:ascii="Sakkal Majalla" w:hAnsi="Sakkal Majalla" w:cs="Sakkal Majalla" w:hint="cs"/>
          <w:noProof/>
          <w:sz w:val="54"/>
          <w:szCs w:val="54"/>
          <w:rtl/>
        </w:rPr>
        <w:t>.....................................................................................................</w:t>
      </w:r>
    </w:p>
    <w:p w:rsidR="007370A0" w:rsidRPr="007A2D01" w:rsidRDefault="007370A0" w:rsidP="0051685C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b/>
          <w:bCs/>
          <w:noProof/>
          <w:sz w:val="54"/>
          <w:szCs w:val="54"/>
        </w:rPr>
      </w:pP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lastRenderedPageBreak/>
        <w:t>ضَعْ خَطًّا تَحْتَ الإِجَابَة الصَّحِيحَة مِمَّا بَيْنَ الْقَوْسَيْن :</w:t>
      </w:r>
    </w:p>
    <w:p w:rsidR="007370A0" w:rsidRPr="00144D51" w:rsidRDefault="00206723" w:rsidP="0051685C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مَعْنَى ( الْهَلاَكَ )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( </w:t>
      </w:r>
      <w:r w:rsidR="00861A5D">
        <w:rPr>
          <w:rFonts w:ascii="Sakkal Majalla" w:hAnsi="Sakkal Majalla" w:cs="AL-Mohanad" w:hint="cs"/>
          <w:noProof/>
          <w:sz w:val="50"/>
          <w:szCs w:val="50"/>
          <w:rtl/>
        </w:rPr>
        <w:t>الْ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حَيَاة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-الْ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مَوْت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الْفَرَح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F72F71" w:rsidRPr="00144D51" w:rsidRDefault="00F72F71" w:rsidP="0051685C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مَعْنَى ( تَضَرَّعُوا )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 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( تَقَرَّبُوا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تَفَرَّقُوا</w:t>
      </w:r>
      <w:r w:rsidR="00861A5D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اِصْبِرُوا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F72F71" w:rsidRPr="00144D51" w:rsidRDefault="00861A5D" w:rsidP="00471CC3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جَمْع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</w:t>
      </w:r>
      <w:r w:rsidR="00F72F7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( </w:t>
      </w:r>
      <w:r w:rsidR="0051685C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خَلِيفَة </w:t>
      </w:r>
      <w:r w:rsidR="00F72F7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="00F72F7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(  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خِلاَفَات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-</w:t>
      </w:r>
      <w:r w:rsidR="0051685C">
        <w:rPr>
          <w:rFonts w:ascii="Sakkal Majalla" w:hAnsi="Sakkal Majalla" w:cs="AL-Mohanad" w:hint="cs"/>
          <w:noProof/>
          <w:sz w:val="50"/>
          <w:szCs w:val="50"/>
          <w:rtl/>
        </w:rPr>
        <w:t>خُلَفَاء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471CC3">
        <w:rPr>
          <w:rFonts w:ascii="Sakkal Majalla" w:hAnsi="Sakkal Majalla" w:cs="AL-Mohanad" w:hint="cs"/>
          <w:noProof/>
          <w:sz w:val="50"/>
          <w:szCs w:val="50"/>
          <w:rtl/>
        </w:rPr>
        <w:t>خلاَّفُون</w:t>
      </w:r>
      <w:r w:rsidR="00F72F7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F72F71" w:rsidRPr="00144D51" w:rsidRDefault="00F72F71" w:rsidP="00471CC3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471CC3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مَعْنَى</w:t>
      </w:r>
      <w:r w:rsidR="00861A5D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( </w:t>
      </w:r>
      <w:r w:rsidR="00471CC3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أدْرَكَ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:</w:t>
      </w:r>
      <w:r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(  </w:t>
      </w:r>
      <w:r w:rsidR="00471CC3">
        <w:rPr>
          <w:rFonts w:ascii="Sakkal Majalla" w:hAnsi="Sakkal Majalla" w:cs="AL-Mohanad" w:hint="cs"/>
          <w:noProof/>
          <w:sz w:val="50"/>
          <w:szCs w:val="50"/>
          <w:rtl/>
        </w:rPr>
        <w:t>أَصَابَ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-</w:t>
      </w:r>
      <w:r w:rsidR="00471CC3">
        <w:rPr>
          <w:rFonts w:ascii="Sakkal Majalla" w:hAnsi="Sakkal Majalla" w:cs="AL-Mohanad" w:hint="cs"/>
          <w:noProof/>
          <w:sz w:val="50"/>
          <w:szCs w:val="50"/>
          <w:rtl/>
        </w:rPr>
        <w:t>أَضَاعَ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-</w:t>
      </w:r>
      <w:r w:rsidR="00471CC3">
        <w:rPr>
          <w:rFonts w:ascii="Sakkal Majalla" w:hAnsi="Sakkal Majalla" w:cs="AL-Mohanad" w:hint="cs"/>
          <w:noProof/>
          <w:sz w:val="50"/>
          <w:szCs w:val="50"/>
          <w:rtl/>
        </w:rPr>
        <w:t>أَغْفَلَ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144D51" w:rsidRDefault="00861A5D" w:rsidP="009936FE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ضِدّ </w:t>
      </w:r>
      <w:r w:rsidR="00144D5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 ( </w:t>
      </w:r>
      <w:r w:rsidR="009936FE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 xml:space="preserve">جَفَاف </w:t>
      </w:r>
      <w:r w:rsidR="00144D51" w:rsidRPr="00DE4AED">
        <w:rPr>
          <w:rFonts w:ascii="Sakkal Majalla" w:hAnsi="Sakkal Majalla" w:cs="AL-Mohanad" w:hint="cs"/>
          <w:b/>
          <w:bCs/>
          <w:noProof/>
          <w:sz w:val="50"/>
          <w:szCs w:val="50"/>
          <w:rtl/>
        </w:rPr>
        <w:t>) :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 (  </w:t>
      </w:r>
      <w:r w:rsidR="009936FE">
        <w:rPr>
          <w:rFonts w:ascii="Sakkal Majalla" w:hAnsi="Sakkal Majalla" w:cs="AL-Mohanad" w:hint="cs"/>
          <w:noProof/>
          <w:sz w:val="50"/>
          <w:szCs w:val="50"/>
          <w:rtl/>
        </w:rPr>
        <w:t>قَحْط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 -</w:t>
      </w:r>
      <w:r w:rsidR="009936FE">
        <w:rPr>
          <w:rFonts w:ascii="Sakkal Majalla" w:hAnsi="Sakkal Majalla" w:cs="AL-Mohanad" w:hint="cs"/>
          <w:noProof/>
          <w:sz w:val="50"/>
          <w:szCs w:val="50"/>
          <w:rtl/>
        </w:rPr>
        <w:t>تَجَفُّف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 -</w:t>
      </w:r>
      <w:r w:rsidR="009936FE">
        <w:rPr>
          <w:rFonts w:ascii="Sakkal Majalla" w:hAnsi="Sakkal Majalla" w:cs="AL-Mohanad" w:hint="cs"/>
          <w:noProof/>
          <w:sz w:val="50"/>
          <w:szCs w:val="50"/>
          <w:rtl/>
        </w:rPr>
        <w:t>رُطُوبَة</w:t>
      </w:r>
      <w:r w:rsidR="00144D51" w:rsidRPr="00144D51">
        <w:rPr>
          <w:rFonts w:ascii="Sakkal Majalla" w:hAnsi="Sakkal Majalla" w:cs="AL-Mohanad" w:hint="cs"/>
          <w:noProof/>
          <w:sz w:val="50"/>
          <w:szCs w:val="50"/>
          <w:rtl/>
        </w:rPr>
        <w:t xml:space="preserve"> )</w:t>
      </w:r>
    </w:p>
    <w:p w:rsidR="00144D51" w:rsidRPr="009936FE" w:rsidRDefault="00144D51" w:rsidP="009936F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10"/>
          <w:szCs w:val="10"/>
        </w:rPr>
      </w:pPr>
    </w:p>
    <w:p w:rsidR="009936FE" w:rsidRPr="007A2D01" w:rsidRDefault="009936FE" w:rsidP="009936FE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KR HEAD1"/>
          <w:b/>
          <w:bCs/>
          <w:noProof/>
          <w:sz w:val="54"/>
          <w:szCs w:val="54"/>
        </w:rPr>
      </w:pP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>حَوِّل الْفِ</w:t>
      </w:r>
      <w:bookmarkStart w:id="0" w:name="_GoBack"/>
      <w:bookmarkEnd w:id="0"/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>عْل الذي تحته خط</w:t>
      </w:r>
      <w:r w:rsidR="009C1D3F"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 xml:space="preserve"> إِلِـــى اِسْمٍ يَدُلُّ </w:t>
      </w: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 xml:space="preserve">على الزَّمَان أوِ الْمَكَان </w:t>
      </w:r>
    </w:p>
    <w:p w:rsidR="00144D51" w:rsidRDefault="009936FE" w:rsidP="009936F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54"/>
          <w:szCs w:val="54"/>
        </w:rPr>
      </w:pPr>
      <w:r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 xml:space="preserve">ثَّم حَدّد نَوعهُ </w:t>
      </w:r>
      <w:r w:rsidR="009C1D3F" w:rsidRPr="007A2D01">
        <w:rPr>
          <w:rFonts w:ascii="Sakkal Majalla" w:hAnsi="Sakkal Majalla" w:cs="SKR HEAD1" w:hint="cs"/>
          <w:b/>
          <w:bCs/>
          <w:noProof/>
          <w:sz w:val="54"/>
          <w:szCs w:val="54"/>
          <w:rtl/>
        </w:rPr>
        <w:t>:</w:t>
      </w:r>
    </w:p>
    <w:tbl>
      <w:tblPr>
        <w:tblStyle w:val="a9"/>
        <w:tblpPr w:leftFromText="180" w:rightFromText="180" w:vertAnchor="text" w:horzAnchor="margin" w:tblpY="62"/>
        <w:bidiVisual/>
        <w:tblW w:w="10206" w:type="dxa"/>
        <w:tblLook w:val="04A0" w:firstRow="1" w:lastRow="0" w:firstColumn="1" w:lastColumn="0" w:noHBand="0" w:noVBand="1"/>
      </w:tblPr>
      <w:tblGrid>
        <w:gridCol w:w="3260"/>
        <w:gridCol w:w="4678"/>
        <w:gridCol w:w="2268"/>
      </w:tblGrid>
      <w:tr w:rsidR="009936FE" w:rsidTr="0024666F">
        <w:trPr>
          <w:trHeight w:val="962"/>
        </w:trPr>
        <w:tc>
          <w:tcPr>
            <w:tcW w:w="7938" w:type="dxa"/>
            <w:gridSpan w:val="2"/>
            <w:shd w:val="clear" w:color="auto" w:fill="D9D9D9" w:themeFill="background1" w:themeFillShade="D9"/>
          </w:tcPr>
          <w:p w:rsidR="009936FE" w:rsidRPr="00780190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Sakkal Majalla"/>
                <w:b/>
                <w:bCs/>
                <w:noProof/>
                <w:sz w:val="54"/>
                <w:szCs w:val="5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54"/>
                <w:szCs w:val="54"/>
                <w:rtl/>
              </w:rPr>
              <w:t xml:space="preserve">                                       الْجُمْلَة        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936FE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Sakkal Majalla"/>
                <w:b/>
                <w:bCs/>
                <w:noProof/>
                <w:sz w:val="54"/>
                <w:szCs w:val="5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54"/>
                <w:szCs w:val="54"/>
                <w:rtl/>
              </w:rPr>
              <w:t xml:space="preserve">نَوْعُ </w:t>
            </w:r>
            <w:r w:rsidR="0024666F">
              <w:rPr>
                <w:rFonts w:ascii="Sakkal Majalla" w:hAnsi="Sakkal Majalla" w:cs="Sakkal Majalla" w:hint="cs"/>
                <w:b/>
                <w:bCs/>
                <w:noProof/>
                <w:sz w:val="54"/>
                <w:szCs w:val="54"/>
                <w:rtl/>
              </w:rPr>
              <w:t>الاسْم</w:t>
            </w:r>
          </w:p>
        </w:tc>
      </w:tr>
      <w:tr w:rsidR="0024666F" w:rsidTr="0024666F">
        <w:trPr>
          <w:trHeight w:val="992"/>
        </w:trPr>
        <w:tc>
          <w:tcPr>
            <w:tcW w:w="3260" w:type="dxa"/>
          </w:tcPr>
          <w:p w:rsidR="009C1D3F" w:rsidRPr="009936FE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M-Saber" w:hAnsi="M-Saber" w:cs="M-Saber"/>
                <w:noProof/>
                <w:sz w:val="52"/>
                <w:szCs w:val="52"/>
                <w:rtl/>
              </w:rPr>
            </w:pPr>
            <w:r w:rsidRPr="009936FE">
              <w:rPr>
                <w:rFonts w:ascii="M-Saber" w:hAnsi="M-Saber" w:cs="M-Saber"/>
                <w:b/>
                <w:bCs/>
                <w:noProof/>
                <w:sz w:val="52"/>
                <w:szCs w:val="52"/>
                <w:u w:val="single"/>
                <w:rtl/>
              </w:rPr>
              <w:t>تَغْرُبُ</w:t>
            </w:r>
            <w:r w:rsidRPr="009936FE">
              <w:rPr>
                <w:rFonts w:ascii="M-Saber" w:hAnsi="M-Saber" w:cs="M-Saber"/>
                <w:noProof/>
                <w:sz w:val="52"/>
                <w:szCs w:val="52"/>
                <w:rtl/>
              </w:rPr>
              <w:t xml:space="preserve"> الشَّمْس</w:t>
            </w:r>
          </w:p>
        </w:tc>
        <w:tc>
          <w:tcPr>
            <w:tcW w:w="4678" w:type="dxa"/>
          </w:tcPr>
          <w:p w:rsidR="0024666F" w:rsidRPr="0024666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8"/>
                <w:szCs w:val="8"/>
                <w:rtl/>
              </w:rPr>
            </w:pPr>
          </w:p>
          <w:p w:rsidR="009C1D3F" w:rsidRPr="009C1D3F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50"/>
                <w:szCs w:val="50"/>
                <w:rtl/>
              </w:rPr>
            </w:pPr>
            <w:r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 xml:space="preserve">................. </w:t>
            </w:r>
            <w:r w:rsidRPr="009936FE">
              <w:rPr>
                <w:rFonts w:ascii="Sakkal Majalla" w:hAnsi="Sakkal Majalla" w:cs="AL-Mohanad" w:hint="cs"/>
                <w:b/>
                <w:bCs/>
                <w:noProof/>
                <w:sz w:val="44"/>
                <w:szCs w:val="44"/>
                <w:rtl/>
              </w:rPr>
              <w:t>الشَّمْسِ فِي الْمَسَاء</w:t>
            </w:r>
          </w:p>
        </w:tc>
        <w:tc>
          <w:tcPr>
            <w:tcW w:w="2268" w:type="dxa"/>
          </w:tcPr>
          <w:p w:rsidR="0024666F" w:rsidRPr="0024666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4"/>
                <w:szCs w:val="4"/>
                <w:rtl/>
              </w:rPr>
            </w:pPr>
          </w:p>
          <w:p w:rsidR="009C1D3F" w:rsidRPr="0024666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50"/>
                <w:szCs w:val="50"/>
                <w:rtl/>
              </w:rPr>
            </w:pPr>
            <w:r w:rsidRPr="0024666F"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........</w:t>
            </w:r>
            <w:r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</w:t>
            </w:r>
            <w:r w:rsidRPr="0024666F"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..............</w:t>
            </w:r>
          </w:p>
        </w:tc>
      </w:tr>
      <w:tr w:rsidR="0024666F" w:rsidTr="0024666F">
        <w:trPr>
          <w:trHeight w:val="1053"/>
        </w:trPr>
        <w:tc>
          <w:tcPr>
            <w:tcW w:w="3260" w:type="dxa"/>
          </w:tcPr>
          <w:p w:rsidR="009C1D3F" w:rsidRPr="009936FE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M-Saber" w:hAnsi="M-Saber" w:cs="M-Saber"/>
                <w:noProof/>
                <w:sz w:val="52"/>
                <w:szCs w:val="52"/>
                <w:rtl/>
              </w:rPr>
            </w:pPr>
            <w:r w:rsidRPr="009936FE">
              <w:rPr>
                <w:rFonts w:ascii="M-Saber" w:hAnsi="M-Saber" w:cs="M-Saber"/>
                <w:noProof/>
                <w:sz w:val="52"/>
                <w:szCs w:val="52"/>
                <w:rtl/>
              </w:rPr>
              <w:t xml:space="preserve">لَمْ </w:t>
            </w:r>
            <w:r w:rsidRPr="009936FE">
              <w:rPr>
                <w:rFonts w:ascii="M-Saber" w:hAnsi="M-Saber" w:cs="M-Saber"/>
                <w:b/>
                <w:bCs/>
                <w:noProof/>
                <w:sz w:val="52"/>
                <w:szCs w:val="52"/>
                <w:u w:val="single"/>
                <w:rtl/>
              </w:rPr>
              <w:t>تَنْبتِ</w:t>
            </w:r>
            <w:r w:rsidRPr="009936FE">
              <w:rPr>
                <w:rFonts w:ascii="M-Saber" w:hAnsi="M-Saber" w:cs="M-Saber"/>
                <w:noProof/>
                <w:sz w:val="52"/>
                <w:szCs w:val="52"/>
                <w:rtl/>
              </w:rPr>
              <w:t xml:space="preserve"> الأَرْضُ</w:t>
            </w:r>
          </w:p>
        </w:tc>
        <w:tc>
          <w:tcPr>
            <w:tcW w:w="4678" w:type="dxa"/>
          </w:tcPr>
          <w:p w:rsidR="009936FE" w:rsidRPr="009936FE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10"/>
                <w:szCs w:val="10"/>
                <w:rtl/>
              </w:rPr>
            </w:pPr>
          </w:p>
          <w:p w:rsidR="009C1D3F" w:rsidRPr="009936FE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48"/>
                <w:szCs w:val="48"/>
                <w:rtl/>
              </w:rPr>
            </w:pPr>
            <w:r>
              <w:rPr>
                <w:rFonts w:ascii="Sakkal Majalla" w:hAnsi="Sakkal Majalla" w:cs="AL-Mohanad" w:hint="cs"/>
                <w:noProof/>
                <w:sz w:val="48"/>
                <w:szCs w:val="48"/>
                <w:rtl/>
              </w:rPr>
              <w:t xml:space="preserve">..................... </w:t>
            </w:r>
            <w:r w:rsidRPr="009936FE">
              <w:rPr>
                <w:rFonts w:ascii="Sakkal Majalla" w:hAnsi="Sakkal Majalla" w:cs="AL-Mohanad" w:hint="cs"/>
                <w:b/>
                <w:bCs/>
                <w:noProof/>
                <w:sz w:val="44"/>
                <w:szCs w:val="44"/>
                <w:rtl/>
              </w:rPr>
              <w:t>الزَّرْعِ فِي الأَرْض</w:t>
            </w:r>
          </w:p>
        </w:tc>
        <w:tc>
          <w:tcPr>
            <w:tcW w:w="2268" w:type="dxa"/>
          </w:tcPr>
          <w:p w:rsidR="0024666F" w:rsidRPr="0024666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4"/>
                <w:szCs w:val="4"/>
                <w:rtl/>
              </w:rPr>
            </w:pPr>
          </w:p>
          <w:p w:rsidR="009C1D3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54"/>
                <w:szCs w:val="54"/>
                <w:rtl/>
              </w:rPr>
            </w:pPr>
            <w:r w:rsidRPr="0024666F"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........</w:t>
            </w:r>
            <w:r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</w:t>
            </w:r>
            <w:r w:rsidRPr="0024666F"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............</w:t>
            </w:r>
          </w:p>
        </w:tc>
      </w:tr>
      <w:tr w:rsidR="0024666F" w:rsidTr="0024666F">
        <w:trPr>
          <w:trHeight w:val="1038"/>
        </w:trPr>
        <w:tc>
          <w:tcPr>
            <w:tcW w:w="3260" w:type="dxa"/>
          </w:tcPr>
          <w:p w:rsidR="009C1D3F" w:rsidRPr="009936FE" w:rsidRDefault="009936FE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M-Saber" w:hAnsi="M-Saber" w:cs="M-Saber"/>
                <w:noProof/>
                <w:sz w:val="52"/>
                <w:szCs w:val="52"/>
                <w:rtl/>
              </w:rPr>
            </w:pPr>
            <w:r w:rsidRPr="009936FE">
              <w:rPr>
                <w:rFonts w:ascii="M-Saber" w:hAnsi="M-Saber" w:cs="M-Saber"/>
                <w:b/>
                <w:bCs/>
                <w:noProof/>
                <w:sz w:val="52"/>
                <w:szCs w:val="52"/>
                <w:u w:val="single"/>
                <w:rtl/>
              </w:rPr>
              <w:t>وَضَعَتِ</w:t>
            </w:r>
            <w:r w:rsidRPr="009936FE">
              <w:rPr>
                <w:rFonts w:ascii="M-Saber" w:hAnsi="M-Saber" w:cs="M-Saber"/>
                <w:noProof/>
                <w:sz w:val="52"/>
                <w:szCs w:val="52"/>
                <w:rtl/>
              </w:rPr>
              <w:t xml:space="preserve"> الْقَافِلَةُ أَحْمَالَهَا</w:t>
            </w:r>
          </w:p>
        </w:tc>
        <w:tc>
          <w:tcPr>
            <w:tcW w:w="4678" w:type="dxa"/>
          </w:tcPr>
          <w:p w:rsidR="009C1D3F" w:rsidRPr="0024666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48"/>
                <w:szCs w:val="48"/>
                <w:rtl/>
              </w:rPr>
            </w:pPr>
            <w:r>
              <w:rPr>
                <w:rFonts w:ascii="Sakkal Majalla" w:hAnsi="Sakkal Majalla" w:cs="AL-Mohanad" w:hint="cs"/>
                <w:noProof/>
                <w:sz w:val="48"/>
                <w:szCs w:val="48"/>
                <w:rtl/>
              </w:rPr>
              <w:t>....................</w:t>
            </w:r>
            <w:r w:rsidRPr="0024666F">
              <w:rPr>
                <w:rFonts w:ascii="Sakkal Majalla" w:hAnsi="Sakkal Majalla" w:cs="AL-Mohanad" w:hint="cs"/>
                <w:b/>
                <w:bCs/>
                <w:noProof/>
                <w:sz w:val="42"/>
                <w:szCs w:val="42"/>
                <w:rtl/>
              </w:rPr>
              <w:t>الأَحْمَالِ أَمَام الْقَافِلَة</w:t>
            </w:r>
          </w:p>
        </w:tc>
        <w:tc>
          <w:tcPr>
            <w:tcW w:w="2268" w:type="dxa"/>
          </w:tcPr>
          <w:p w:rsidR="0024666F" w:rsidRPr="0024666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4"/>
                <w:szCs w:val="4"/>
                <w:rtl/>
              </w:rPr>
            </w:pPr>
          </w:p>
          <w:p w:rsidR="009C1D3F" w:rsidRDefault="0024666F" w:rsidP="0024666F">
            <w:pPr>
              <w:pStyle w:val="a8"/>
              <w:tabs>
                <w:tab w:val="left" w:pos="3893"/>
              </w:tabs>
              <w:bidi/>
              <w:spacing w:line="240" w:lineRule="auto"/>
              <w:ind w:left="0" w:right="-567"/>
              <w:rPr>
                <w:rFonts w:ascii="Sakkal Majalla" w:hAnsi="Sakkal Majalla" w:cs="AL-Mohanad"/>
                <w:noProof/>
                <w:sz w:val="54"/>
                <w:szCs w:val="54"/>
                <w:rtl/>
              </w:rPr>
            </w:pPr>
            <w:r w:rsidRPr="0024666F"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</w:t>
            </w:r>
            <w:r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......</w:t>
            </w:r>
            <w:r w:rsidRPr="0024666F">
              <w:rPr>
                <w:rFonts w:ascii="Sakkal Majalla" w:hAnsi="Sakkal Majalla" w:cs="AL-Mohanad" w:hint="cs"/>
                <w:noProof/>
                <w:sz w:val="50"/>
                <w:szCs w:val="50"/>
                <w:rtl/>
              </w:rPr>
              <w:t>..............</w:t>
            </w:r>
          </w:p>
        </w:tc>
      </w:tr>
    </w:tbl>
    <w:p w:rsidR="009C1D3F" w:rsidRPr="007767B5" w:rsidRDefault="009C1D3F" w:rsidP="007767B5">
      <w:pPr>
        <w:tabs>
          <w:tab w:val="left" w:pos="3893"/>
        </w:tabs>
        <w:spacing w:line="240" w:lineRule="auto"/>
        <w:ind w:right="-567"/>
        <w:rPr>
          <w:rFonts w:ascii="Sakkal Majalla" w:hAnsi="Sakkal Majalla" w:cs="AL-Mohanad"/>
          <w:noProof/>
          <w:sz w:val="2"/>
          <w:szCs w:val="2"/>
          <w:rtl/>
        </w:rPr>
      </w:pPr>
    </w:p>
    <w:p w:rsidR="00924C59" w:rsidRDefault="00924C59" w:rsidP="00924C5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</w:rPr>
      </w:pPr>
      <w:r>
        <w:rPr>
          <w:rFonts w:ascii="Sakkal Majalla" w:hAnsi="Sakkal Majalla" w:cs="Sakkal Majalla" w:hint="cs"/>
          <w:b/>
          <w:bCs/>
          <w:noProof/>
          <w:sz w:val="54"/>
          <w:szCs w:val="54"/>
          <w:rtl/>
        </w:rPr>
        <w:t xml:space="preserve"> اكْتب الْعِبَارة بالحركات وَعلى السَّطر :</w:t>
      </w:r>
    </w:p>
    <w:p w:rsidR="00924C59" w:rsidRDefault="00924C59" w:rsidP="00E16F8D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FC335C6" wp14:editId="7EF2D6E0">
                <wp:simplePos x="0" y="0"/>
                <wp:positionH relativeFrom="column">
                  <wp:posOffset>751840</wp:posOffset>
                </wp:positionH>
                <wp:positionV relativeFrom="paragraph">
                  <wp:posOffset>163830</wp:posOffset>
                </wp:positionV>
                <wp:extent cx="4981575" cy="4191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3D0" w:rsidRPr="00924C59" w:rsidRDefault="002D53D0" w:rsidP="00924C59">
                            <w:pPr>
                              <w:tabs>
                                <w:tab w:val="left" w:pos="3893"/>
                              </w:tabs>
                              <w:bidi w:val="0"/>
                              <w:spacing w:line="240" w:lineRule="auto"/>
                              <w:ind w:right="-567"/>
                              <w:jc w:val="right"/>
                              <w:rPr>
                                <w:rFonts w:ascii="Sakkal Majalla" w:hAnsi="Sakkal Majalla" w:cs="AL-Mohanad"/>
                                <w:b/>
                                <w:noProof/>
                                <w:color w:val="000000"/>
                                <w:spacing w:val="10"/>
                                <w:sz w:val="60"/>
                                <w:szCs w:val="6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24C59">
                              <w:rPr>
                                <w:rFonts w:ascii="Sakkal Majalla" w:hAnsi="Sakkal Majalla" w:cs="AL-Mohanad" w:hint="cs"/>
                                <w:b/>
                                <w:noProof/>
                                <w:color w:val="000000"/>
                                <w:spacing w:val="10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AL-Mohanad" w:hint="cs"/>
                                <w:b/>
                                <w:noProof/>
                                <w:color w:val="000000"/>
                                <w:spacing w:val="10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.................................................</w:t>
                            </w:r>
                            <w:r w:rsidRPr="00924C59">
                              <w:rPr>
                                <w:rFonts w:ascii="Sakkal Majalla" w:hAnsi="Sakkal Majalla" w:cs="AL-Mohanad" w:hint="cs"/>
                                <w:b/>
                                <w:noProof/>
                                <w:color w:val="000000"/>
                                <w:spacing w:val="10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3" type="#_x0000_t202" style="position:absolute;left:0;text-align:left;margin-left:59.2pt;margin-top:12.9pt;width:392.25pt;height:3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" filled="f" stroked="f">
                <v:textbox>
                  <w:txbxContent>
                    <w:p w:rsidR="002D53D0" w:rsidRPr="00924C59" w:rsidRDefault="002D53D0" w:rsidP="00924C59">
                      <w:pPr>
                        <w:tabs>
                          <w:tab w:val="left" w:pos="3893"/>
                        </w:tabs>
                        <w:bidi w:val="0"/>
                        <w:spacing w:line="240" w:lineRule="auto"/>
                        <w:ind w:right="-567"/>
                        <w:jc w:val="right"/>
                        <w:rPr>
                          <w:rFonts w:ascii="Sakkal Majalla" w:hAnsi="Sakkal Majalla" w:cs="AL-Mohanad"/>
                          <w:b/>
                          <w:noProof/>
                          <w:color w:val="000000"/>
                          <w:spacing w:val="10"/>
                          <w:sz w:val="60"/>
                          <w:szCs w:val="6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924C59">
                        <w:rPr>
                          <w:rFonts w:ascii="Sakkal Majalla" w:hAnsi="Sakkal Majalla" w:cs="AL-Mohanad" w:hint="cs"/>
                          <w:b/>
                          <w:noProof/>
                          <w:color w:val="000000"/>
                          <w:spacing w:val="10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..............................................................................</w:t>
                      </w:r>
                      <w:r>
                        <w:rPr>
                          <w:rFonts w:ascii="Sakkal Majalla" w:hAnsi="Sakkal Majalla" w:cs="AL-Mohanad" w:hint="cs"/>
                          <w:b/>
                          <w:noProof/>
                          <w:color w:val="000000"/>
                          <w:spacing w:val="10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.................................................</w:t>
                      </w:r>
                      <w:r w:rsidRPr="00924C59">
                        <w:rPr>
                          <w:rFonts w:ascii="Sakkal Majalla" w:hAnsi="Sakkal Majalla" w:cs="AL-Mohanad" w:hint="cs"/>
                          <w:b/>
                          <w:noProof/>
                          <w:color w:val="000000"/>
                          <w:spacing w:val="10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AL-Mohanad"/>
          <w:noProof/>
          <w:sz w:val="54"/>
          <w:szCs w:val="54"/>
        </w:rPr>
        <w:t xml:space="preserve">  </w:t>
      </w:r>
      <w:r>
        <w:rPr>
          <w:rFonts w:ascii="Sakkal Majalla" w:hAnsi="Sakkal Majalla" w:cs="AL-Mohanad" w:hint="cs"/>
          <w:noProof/>
          <w:sz w:val="54"/>
          <w:szCs w:val="54"/>
          <w:rtl/>
        </w:rPr>
        <w:t xml:space="preserve">      </w:t>
      </w:r>
      <w:r w:rsidR="00E16F8D">
        <w:rPr>
          <w:rFonts w:ascii="Sakkal Majalla" w:hAnsi="Sakkal Majalla" w:cs="AL-Mohanad" w:hint="cs"/>
          <w:noProof/>
          <w:sz w:val="54"/>
          <w:szCs w:val="54"/>
          <w:rtl/>
        </w:rPr>
        <w:t>أَبُو بَكْرٍ الصِّدِّيقُ أَوَّلُ الْخُلَفَاءِ الرَّاشِدِينَ</w:t>
      </w:r>
      <w:r w:rsidRPr="00924C59">
        <w:rPr>
          <w:rFonts w:ascii="Sakkal Majalla" w:hAnsi="Sakkal Majalla" w:cs="AL-Mohanad" w:hint="cs"/>
          <w:noProof/>
          <w:sz w:val="50"/>
          <w:szCs w:val="50"/>
          <w:rtl/>
        </w:rPr>
        <w:t xml:space="preserve"> .</w:t>
      </w:r>
    </w:p>
    <w:p w:rsidR="007767B5" w:rsidRPr="007767B5" w:rsidRDefault="007767B5" w:rsidP="007767B5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AL-Mohanad"/>
          <w:noProof/>
          <w:sz w:val="2"/>
          <w:szCs w:val="2"/>
          <w:rtl/>
        </w:rPr>
      </w:pPr>
    </w:p>
    <w:p w:rsidR="000F74E9" w:rsidRDefault="00924C59" w:rsidP="002D53D0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4"/>
          <w:szCs w:val="54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................................................................................................................</w:t>
      </w:r>
    </w:p>
    <w:p w:rsidR="00F636D6" w:rsidRPr="00E16F8D" w:rsidRDefault="00F636D6" w:rsidP="00F636D6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 w:rsidRPr="00E16F8D">
        <w:rPr>
          <w:rFonts w:ascii="Sakkal Majalla" w:hAnsi="Sakkal Majalla" w:cs="AL-Mohanad" w:hint="cs"/>
          <w:noProof/>
          <w:sz w:val="50"/>
          <w:szCs w:val="50"/>
          <w:rtl/>
        </w:rPr>
        <w:t>.......</w:t>
      </w:r>
      <w:r w:rsidR="00E16F8D">
        <w:rPr>
          <w:rFonts w:ascii="Sakkal Majalla" w:hAnsi="Sakkal Majalla" w:cs="AL-Mohanad" w:hint="cs"/>
          <w:noProof/>
          <w:sz w:val="50"/>
          <w:szCs w:val="50"/>
          <w:rtl/>
        </w:rPr>
        <w:t>...........</w:t>
      </w:r>
      <w:r w:rsidRPr="00E16F8D"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..............................................................................................</w:t>
      </w:r>
    </w:p>
    <w:p w:rsidR="00137675" w:rsidRPr="0087440B" w:rsidRDefault="002C3EE9" w:rsidP="005C576D">
      <w:pPr>
        <w:tabs>
          <w:tab w:val="left" w:pos="6261"/>
        </w:tabs>
        <w:spacing w:line="192" w:lineRule="auto"/>
        <w:ind w:left="-710"/>
        <w:rPr>
          <w:rFonts w:ascii="M-Saber" w:hAnsi="M-Saber" w:cs="M-Saber"/>
          <w:sz w:val="2"/>
          <w:szCs w:val="2"/>
          <w:rtl/>
        </w:rPr>
      </w:pPr>
      <w:r>
        <w:rPr>
          <w:rFonts w:ascii="Sakkal Majalla" w:hAnsi="Sakkal Majalla" w:cs="Sakkal Majalla" w:hint="cs"/>
          <w:color w:val="000000"/>
          <w:sz w:val="70"/>
          <w:szCs w:val="70"/>
          <w:rtl/>
        </w:rPr>
        <w:t xml:space="preserve">   </w:t>
      </w:r>
    </w:p>
    <w:sectPr w:rsidR="00137675" w:rsidRPr="0087440B" w:rsidSect="00587DB7">
      <w:pgSz w:w="11906" w:h="16838"/>
      <w:pgMar w:top="907" w:right="1247" w:bottom="1134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EB" w:rsidRDefault="003841EB" w:rsidP="005763FF">
      <w:pPr>
        <w:spacing w:after="0" w:line="240" w:lineRule="auto"/>
      </w:pPr>
      <w:r>
        <w:separator/>
      </w:r>
    </w:p>
  </w:endnote>
  <w:endnote w:type="continuationSeparator" w:id="0">
    <w:p w:rsidR="003841EB" w:rsidRDefault="003841EB" w:rsidP="005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EB" w:rsidRDefault="003841EB" w:rsidP="005763FF">
      <w:pPr>
        <w:spacing w:after="0" w:line="240" w:lineRule="auto"/>
      </w:pPr>
      <w:r>
        <w:separator/>
      </w:r>
    </w:p>
  </w:footnote>
  <w:footnote w:type="continuationSeparator" w:id="0">
    <w:p w:rsidR="003841EB" w:rsidRDefault="003841EB" w:rsidP="0057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98"/>
    <w:multiLevelType w:val="hybridMultilevel"/>
    <w:tmpl w:val="817E65BA"/>
    <w:lvl w:ilvl="0" w:tplc="16B8F1E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735EBE"/>
    <w:multiLevelType w:val="hybridMultilevel"/>
    <w:tmpl w:val="ED5A5DD0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A771B4"/>
    <w:multiLevelType w:val="hybridMultilevel"/>
    <w:tmpl w:val="BDE2234A"/>
    <w:lvl w:ilvl="0" w:tplc="A17E0C36">
      <w:numFmt w:val="bullet"/>
      <w:lvlText w:val="-"/>
      <w:lvlJc w:val="left"/>
      <w:pPr>
        <w:ind w:left="655" w:hanging="360"/>
      </w:pPr>
      <w:rPr>
        <w:rFonts w:ascii="M-Saber" w:eastAsia="Century Gothic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2CF27283"/>
    <w:multiLevelType w:val="hybridMultilevel"/>
    <w:tmpl w:val="5924378C"/>
    <w:lvl w:ilvl="0" w:tplc="DF3489BC">
      <w:numFmt w:val="bullet"/>
      <w:lvlText w:val=""/>
      <w:lvlJc w:val="left"/>
      <w:pPr>
        <w:ind w:left="293" w:hanging="360"/>
      </w:pPr>
      <w:rPr>
        <w:rFonts w:ascii="Symbol" w:eastAsia="Times New Roman" w:hAnsi="Symbol" w:cs="PT Bold Heading" w:hint="default"/>
        <w:sz w:val="46"/>
        <w:u w:val="single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">
    <w:nsid w:val="3BC12147"/>
    <w:multiLevelType w:val="hybridMultilevel"/>
    <w:tmpl w:val="5F0827E8"/>
    <w:lvl w:ilvl="0" w:tplc="0426A286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F487CA0"/>
    <w:multiLevelType w:val="hybridMultilevel"/>
    <w:tmpl w:val="94589E1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28E04E2"/>
    <w:multiLevelType w:val="hybridMultilevel"/>
    <w:tmpl w:val="2AA2D140"/>
    <w:lvl w:ilvl="0" w:tplc="E5081516">
      <w:numFmt w:val="bullet"/>
      <w:lvlText w:val=""/>
      <w:lvlJc w:val="left"/>
      <w:pPr>
        <w:ind w:left="-67" w:hanging="360"/>
      </w:pPr>
      <w:rPr>
        <w:rFonts w:ascii="Symbol" w:eastAsia="Century Gothic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7">
    <w:nsid w:val="68D800A7"/>
    <w:multiLevelType w:val="hybridMultilevel"/>
    <w:tmpl w:val="845A1AAE"/>
    <w:lvl w:ilvl="0" w:tplc="880A6DFA">
      <w:numFmt w:val="bullet"/>
      <w:lvlText w:val=""/>
      <w:lvlJc w:val="left"/>
      <w:pPr>
        <w:ind w:left="653" w:hanging="360"/>
      </w:pPr>
      <w:rPr>
        <w:rFonts w:ascii="Symbol" w:eastAsia="Times New Roman" w:hAnsi="Symbol" w:cs="PT Bold Heading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8">
    <w:nsid w:val="6F4E5F00"/>
    <w:multiLevelType w:val="hybridMultilevel"/>
    <w:tmpl w:val="506EEF48"/>
    <w:lvl w:ilvl="0" w:tplc="302C4CEC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6"/>
    <w:rsid w:val="00011212"/>
    <w:rsid w:val="00013A04"/>
    <w:rsid w:val="00013A38"/>
    <w:rsid w:val="00027286"/>
    <w:rsid w:val="00033914"/>
    <w:rsid w:val="0006027B"/>
    <w:rsid w:val="00061622"/>
    <w:rsid w:val="00062D99"/>
    <w:rsid w:val="00065332"/>
    <w:rsid w:val="00071614"/>
    <w:rsid w:val="00087BB9"/>
    <w:rsid w:val="000C4528"/>
    <w:rsid w:val="000C6802"/>
    <w:rsid w:val="000D3D6C"/>
    <w:rsid w:val="000F2768"/>
    <w:rsid w:val="000F68CC"/>
    <w:rsid w:val="000F74E9"/>
    <w:rsid w:val="00107670"/>
    <w:rsid w:val="001154FC"/>
    <w:rsid w:val="00117DDB"/>
    <w:rsid w:val="001326BF"/>
    <w:rsid w:val="00137675"/>
    <w:rsid w:val="00144D51"/>
    <w:rsid w:val="0016013A"/>
    <w:rsid w:val="001650CC"/>
    <w:rsid w:val="001716A5"/>
    <w:rsid w:val="0018314E"/>
    <w:rsid w:val="001B47B8"/>
    <w:rsid w:val="001D4C33"/>
    <w:rsid w:val="001F753B"/>
    <w:rsid w:val="00204579"/>
    <w:rsid w:val="002054C7"/>
    <w:rsid w:val="00206723"/>
    <w:rsid w:val="00210C22"/>
    <w:rsid w:val="0022377C"/>
    <w:rsid w:val="00225C46"/>
    <w:rsid w:val="00240BF8"/>
    <w:rsid w:val="00240E3F"/>
    <w:rsid w:val="0024666F"/>
    <w:rsid w:val="00255392"/>
    <w:rsid w:val="00256FF7"/>
    <w:rsid w:val="002570A8"/>
    <w:rsid w:val="0026645F"/>
    <w:rsid w:val="00275ED2"/>
    <w:rsid w:val="002A1496"/>
    <w:rsid w:val="002B0F95"/>
    <w:rsid w:val="002C3EE9"/>
    <w:rsid w:val="002D53D0"/>
    <w:rsid w:val="00302BF6"/>
    <w:rsid w:val="00312554"/>
    <w:rsid w:val="0032182C"/>
    <w:rsid w:val="0033690D"/>
    <w:rsid w:val="00344356"/>
    <w:rsid w:val="00363946"/>
    <w:rsid w:val="0037620E"/>
    <w:rsid w:val="003841EB"/>
    <w:rsid w:val="003857C2"/>
    <w:rsid w:val="003B4921"/>
    <w:rsid w:val="003C0138"/>
    <w:rsid w:val="003C3158"/>
    <w:rsid w:val="003D21BF"/>
    <w:rsid w:val="003F74E2"/>
    <w:rsid w:val="00431D4E"/>
    <w:rsid w:val="004444F4"/>
    <w:rsid w:val="004624AC"/>
    <w:rsid w:val="00462C56"/>
    <w:rsid w:val="00471CC3"/>
    <w:rsid w:val="004762BB"/>
    <w:rsid w:val="00483B71"/>
    <w:rsid w:val="0048695B"/>
    <w:rsid w:val="004901B4"/>
    <w:rsid w:val="00496A01"/>
    <w:rsid w:val="004A0914"/>
    <w:rsid w:val="004A3B74"/>
    <w:rsid w:val="004A7200"/>
    <w:rsid w:val="004C3784"/>
    <w:rsid w:val="004C6985"/>
    <w:rsid w:val="004D0B7E"/>
    <w:rsid w:val="004F39B7"/>
    <w:rsid w:val="004F53B5"/>
    <w:rsid w:val="004F7B3A"/>
    <w:rsid w:val="00502B59"/>
    <w:rsid w:val="0050360F"/>
    <w:rsid w:val="00507B0D"/>
    <w:rsid w:val="0051685C"/>
    <w:rsid w:val="00526B1B"/>
    <w:rsid w:val="00536868"/>
    <w:rsid w:val="0054623B"/>
    <w:rsid w:val="005521EA"/>
    <w:rsid w:val="00576026"/>
    <w:rsid w:val="005763FF"/>
    <w:rsid w:val="00587DB7"/>
    <w:rsid w:val="00597B8E"/>
    <w:rsid w:val="005B2C0C"/>
    <w:rsid w:val="005B5BD4"/>
    <w:rsid w:val="005C576D"/>
    <w:rsid w:val="005D070B"/>
    <w:rsid w:val="005D2792"/>
    <w:rsid w:val="005D4C9F"/>
    <w:rsid w:val="005E432C"/>
    <w:rsid w:val="005F7C76"/>
    <w:rsid w:val="00611453"/>
    <w:rsid w:val="00613BF7"/>
    <w:rsid w:val="00642415"/>
    <w:rsid w:val="00642F15"/>
    <w:rsid w:val="00652268"/>
    <w:rsid w:val="0069111E"/>
    <w:rsid w:val="006A655F"/>
    <w:rsid w:val="006A7142"/>
    <w:rsid w:val="006C26C9"/>
    <w:rsid w:val="006C5543"/>
    <w:rsid w:val="006D3559"/>
    <w:rsid w:val="006F4D45"/>
    <w:rsid w:val="00713A7B"/>
    <w:rsid w:val="00736AA7"/>
    <w:rsid w:val="007370A0"/>
    <w:rsid w:val="00767370"/>
    <w:rsid w:val="007767B5"/>
    <w:rsid w:val="00780190"/>
    <w:rsid w:val="00787CB5"/>
    <w:rsid w:val="007A2D01"/>
    <w:rsid w:val="007C358A"/>
    <w:rsid w:val="007D207B"/>
    <w:rsid w:val="007F1238"/>
    <w:rsid w:val="007F1657"/>
    <w:rsid w:val="007F529E"/>
    <w:rsid w:val="00800A25"/>
    <w:rsid w:val="00806278"/>
    <w:rsid w:val="00844D12"/>
    <w:rsid w:val="00847723"/>
    <w:rsid w:val="00860601"/>
    <w:rsid w:val="00861A5D"/>
    <w:rsid w:val="0087440B"/>
    <w:rsid w:val="008A5C74"/>
    <w:rsid w:val="008A64D6"/>
    <w:rsid w:val="008C1C38"/>
    <w:rsid w:val="008C411B"/>
    <w:rsid w:val="008C669D"/>
    <w:rsid w:val="008D0448"/>
    <w:rsid w:val="008D4467"/>
    <w:rsid w:val="00922133"/>
    <w:rsid w:val="00924C59"/>
    <w:rsid w:val="009446AA"/>
    <w:rsid w:val="00953EFA"/>
    <w:rsid w:val="00956FE4"/>
    <w:rsid w:val="00986198"/>
    <w:rsid w:val="009936FE"/>
    <w:rsid w:val="009A5B99"/>
    <w:rsid w:val="009B2AC5"/>
    <w:rsid w:val="009B68EB"/>
    <w:rsid w:val="009C0439"/>
    <w:rsid w:val="009C1D3F"/>
    <w:rsid w:val="009C4795"/>
    <w:rsid w:val="00A0411A"/>
    <w:rsid w:val="00A10E3B"/>
    <w:rsid w:val="00A1282D"/>
    <w:rsid w:val="00A22785"/>
    <w:rsid w:val="00A23BCB"/>
    <w:rsid w:val="00A25B9E"/>
    <w:rsid w:val="00A35F8E"/>
    <w:rsid w:val="00A63AAB"/>
    <w:rsid w:val="00A77201"/>
    <w:rsid w:val="00A81419"/>
    <w:rsid w:val="00A836C5"/>
    <w:rsid w:val="00AA7BE5"/>
    <w:rsid w:val="00AD6330"/>
    <w:rsid w:val="00AF1D1A"/>
    <w:rsid w:val="00AF3106"/>
    <w:rsid w:val="00AF64B2"/>
    <w:rsid w:val="00B03B27"/>
    <w:rsid w:val="00B13050"/>
    <w:rsid w:val="00B17B16"/>
    <w:rsid w:val="00B27B9F"/>
    <w:rsid w:val="00B32764"/>
    <w:rsid w:val="00B34F76"/>
    <w:rsid w:val="00B6503E"/>
    <w:rsid w:val="00B70A1B"/>
    <w:rsid w:val="00B83B92"/>
    <w:rsid w:val="00B90345"/>
    <w:rsid w:val="00BA76D6"/>
    <w:rsid w:val="00BB0F62"/>
    <w:rsid w:val="00BC1042"/>
    <w:rsid w:val="00BC4995"/>
    <w:rsid w:val="00BE13D5"/>
    <w:rsid w:val="00BF7D60"/>
    <w:rsid w:val="00C1295D"/>
    <w:rsid w:val="00C17CE2"/>
    <w:rsid w:val="00C21DDA"/>
    <w:rsid w:val="00C27EFA"/>
    <w:rsid w:val="00C51B8A"/>
    <w:rsid w:val="00C52539"/>
    <w:rsid w:val="00C71D44"/>
    <w:rsid w:val="00C80559"/>
    <w:rsid w:val="00CA3E58"/>
    <w:rsid w:val="00CB3CF8"/>
    <w:rsid w:val="00CD636B"/>
    <w:rsid w:val="00CE0E3F"/>
    <w:rsid w:val="00CF64DF"/>
    <w:rsid w:val="00D51CE8"/>
    <w:rsid w:val="00D53714"/>
    <w:rsid w:val="00D61159"/>
    <w:rsid w:val="00D65CB1"/>
    <w:rsid w:val="00D72081"/>
    <w:rsid w:val="00D871A4"/>
    <w:rsid w:val="00D92E43"/>
    <w:rsid w:val="00D95F63"/>
    <w:rsid w:val="00DB5038"/>
    <w:rsid w:val="00DE4AED"/>
    <w:rsid w:val="00DF47D9"/>
    <w:rsid w:val="00E040CF"/>
    <w:rsid w:val="00E16F8D"/>
    <w:rsid w:val="00E20253"/>
    <w:rsid w:val="00E22F07"/>
    <w:rsid w:val="00E6377F"/>
    <w:rsid w:val="00E7551D"/>
    <w:rsid w:val="00E83249"/>
    <w:rsid w:val="00E879F5"/>
    <w:rsid w:val="00EA0F3E"/>
    <w:rsid w:val="00EC46FF"/>
    <w:rsid w:val="00EC4FFE"/>
    <w:rsid w:val="00ED0806"/>
    <w:rsid w:val="00ED6741"/>
    <w:rsid w:val="00ED6BF4"/>
    <w:rsid w:val="00EE1ABD"/>
    <w:rsid w:val="00F16C6A"/>
    <w:rsid w:val="00F21212"/>
    <w:rsid w:val="00F26FD9"/>
    <w:rsid w:val="00F37D88"/>
    <w:rsid w:val="00F452A9"/>
    <w:rsid w:val="00F54FA0"/>
    <w:rsid w:val="00F6284D"/>
    <w:rsid w:val="00F636D6"/>
    <w:rsid w:val="00F63C16"/>
    <w:rsid w:val="00F669C5"/>
    <w:rsid w:val="00F72F71"/>
    <w:rsid w:val="00F73F86"/>
    <w:rsid w:val="00FB7897"/>
    <w:rsid w:val="00FD5ADF"/>
    <w:rsid w:val="00FE54B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;\EIS-borderS-OLD-OFFICE-V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8998-B399-4516-B14E-8A018AAA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EIS-borderS-OLD-OFFICE-V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inside</dc:creator>
  <cp:lastModifiedBy>Hp inside</cp:lastModifiedBy>
  <cp:revision>2</cp:revision>
  <cp:lastPrinted>2018-01-29T19:37:00Z</cp:lastPrinted>
  <dcterms:created xsi:type="dcterms:W3CDTF">2019-12-14T09:52:00Z</dcterms:created>
  <dcterms:modified xsi:type="dcterms:W3CDTF">2019-12-14T09:52:00Z</dcterms:modified>
</cp:coreProperties>
</file>