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E" w:rsidRPr="006A1B50" w:rsidRDefault="00B1387B" w:rsidP="006A1B50">
      <w:pPr>
        <w:spacing w:line="360" w:lineRule="auto"/>
        <w:rPr>
          <w:rFonts w:ascii="M-Saber" w:hAnsi="M-Saber" w:cs="PT Bold Heading"/>
          <w:noProof/>
          <w:sz w:val="50"/>
          <w:szCs w:val="50"/>
          <w:u w:val="single"/>
        </w:rPr>
      </w:pPr>
      <w:r w:rsidRPr="00B1387B">
        <w:rPr>
          <w:rFonts w:ascii="M-Saber" w:hAnsi="M-Saber" w:cs="PT Bold Heading"/>
          <w:noProof/>
          <w:sz w:val="50"/>
          <w:szCs w:val="50"/>
          <w:u w:val="single"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E25BBAB" wp14:editId="089D7900">
                <wp:simplePos x="0" y="0"/>
                <wp:positionH relativeFrom="column">
                  <wp:posOffset>1904365</wp:posOffset>
                </wp:positionH>
                <wp:positionV relativeFrom="paragraph">
                  <wp:posOffset>-204470</wp:posOffset>
                </wp:positionV>
                <wp:extent cx="4638675" cy="7620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87B" w:rsidRPr="006C01C7" w:rsidRDefault="00B1387B" w:rsidP="00B1387B">
                            <w:pPr>
                              <w:pStyle w:val="a3"/>
                              <w:tabs>
                                <w:tab w:val="left" w:pos="3893"/>
                              </w:tabs>
                              <w:bidi w:val="0"/>
                              <w:ind w:left="140"/>
                              <w:contextualSpacing/>
                              <w:jc w:val="right"/>
                              <w:rPr>
                                <w:rFonts w:ascii="Sakkal Majalla" w:eastAsia="Times New Roman" w:hAnsi="Sakkal Majalla" w:cs="SKR HEAD1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الوحدة (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6 ) : أحب العمل 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149.95pt;margin-top:-16.1pt;width:365.25pt;height:60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" filled="f" stroked="f">
                <v:fill o:detectmouseclick="t"/>
                <v:textbox>
                  <w:txbxContent>
                    <w:p w:rsidR="00B1387B" w:rsidRPr="006C01C7" w:rsidRDefault="00B1387B" w:rsidP="00B1387B">
                      <w:pPr>
                        <w:pStyle w:val="a3"/>
                        <w:tabs>
                          <w:tab w:val="left" w:pos="3893"/>
                        </w:tabs>
                        <w:bidi w:val="0"/>
                        <w:ind w:left="140"/>
                        <w:contextualSpacing/>
                        <w:jc w:val="right"/>
                        <w:rPr>
                          <w:rFonts w:ascii="Sakkal Majalla" w:eastAsia="Times New Roman" w:hAnsi="Sakkal Majalla" w:cs="SKR HEAD1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الوحدة (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6 ) : أحب العمل 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1387B">
        <w:rPr>
          <w:rFonts w:ascii="M-Saber" w:hAnsi="M-Saber" w:cs="PT Bold Heading"/>
          <w:noProof/>
          <w:sz w:val="50"/>
          <w:szCs w:val="50"/>
          <w:u w:val="single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A9F2961" wp14:editId="6703216A">
                <wp:simplePos x="0" y="0"/>
                <wp:positionH relativeFrom="column">
                  <wp:posOffset>1904365</wp:posOffset>
                </wp:positionH>
                <wp:positionV relativeFrom="paragraph">
                  <wp:posOffset>205105</wp:posOffset>
                </wp:positionV>
                <wp:extent cx="4638675" cy="7620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87B" w:rsidRPr="006C01C7" w:rsidRDefault="00B1387B" w:rsidP="00B1387B">
                            <w:pPr>
                              <w:pStyle w:val="a8"/>
                              <w:tabs>
                                <w:tab w:val="left" w:pos="3893"/>
                              </w:tabs>
                              <w:spacing w:line="240" w:lineRule="auto"/>
                              <w:ind w:left="140"/>
                              <w:jc w:val="right"/>
                              <w:rPr>
                                <w:rFonts w:ascii="Sakkal Majalla" w:hAnsi="Sakkal Majalla" w:cs="SKR HEAD1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الدَّرس :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العمل عبادة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149.95pt;margin-top:16.15pt;width:365.25pt;height:6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" filled="f" stroked="f">
                <v:fill o:detectmouseclick="t"/>
                <v:textbox>
                  <w:txbxContent>
                    <w:p w:rsidR="00B1387B" w:rsidRPr="006C01C7" w:rsidRDefault="00B1387B" w:rsidP="00B1387B">
                      <w:pPr>
                        <w:pStyle w:val="a8"/>
                        <w:tabs>
                          <w:tab w:val="left" w:pos="3893"/>
                        </w:tabs>
                        <w:spacing w:line="240" w:lineRule="auto"/>
                        <w:ind w:left="140"/>
                        <w:jc w:val="right"/>
                        <w:rPr>
                          <w:rFonts w:ascii="Sakkal Majalla" w:hAnsi="Sakkal Majalla" w:cs="SKR HEAD1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الدَّرس :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العمل عبادة .</w:t>
                      </w:r>
                    </w:p>
                  </w:txbxContent>
                </v:textbox>
              </v:shape>
            </w:pict>
          </mc:Fallback>
        </mc:AlternateContent>
      </w:r>
    </w:p>
    <w:p w:rsidR="00DF47D9" w:rsidRPr="00490930" w:rsidRDefault="005C576D" w:rsidP="00A00F53">
      <w:pPr>
        <w:pStyle w:val="a8"/>
        <w:numPr>
          <w:ilvl w:val="0"/>
          <w:numId w:val="10"/>
        </w:numPr>
        <w:tabs>
          <w:tab w:val="left" w:pos="3893"/>
        </w:tabs>
        <w:bidi/>
        <w:spacing w:line="240" w:lineRule="auto"/>
        <w:ind w:left="140"/>
        <w:rPr>
          <w:rFonts w:ascii="M-Saber" w:hAnsi="M-Saber" w:cs="SKR HEAD1"/>
          <w:noProof/>
          <w:sz w:val="66"/>
          <w:szCs w:val="66"/>
        </w:rPr>
      </w:pPr>
      <w:r w:rsidRPr="00490930">
        <w:rPr>
          <w:rFonts w:ascii="Sakkal Majalla" w:hAnsi="Sakkal Majalla" w:cs="SKR HEAD1" w:hint="cs"/>
          <w:b/>
          <w:bCs/>
          <w:noProof/>
          <w:sz w:val="60"/>
          <w:szCs w:val="60"/>
          <w:rtl/>
        </w:rPr>
        <w:t xml:space="preserve">مِنْ دَرْس ( </w:t>
      </w:r>
      <w:r w:rsidR="00A00F53" w:rsidRPr="00490930">
        <w:rPr>
          <w:rFonts w:ascii="Sakkal Majalla" w:hAnsi="Sakkal Majalla" w:cs="SKR HEAD1" w:hint="cs"/>
          <w:b/>
          <w:bCs/>
          <w:noProof/>
          <w:sz w:val="60"/>
          <w:szCs w:val="60"/>
          <w:rtl/>
        </w:rPr>
        <w:t>الْعَمَلُ عِبَادَة</w:t>
      </w:r>
      <w:r w:rsidRPr="00490930">
        <w:rPr>
          <w:rFonts w:ascii="Sakkal Majalla" w:hAnsi="Sakkal Majalla" w:cs="SKR HEAD1" w:hint="cs"/>
          <w:b/>
          <w:bCs/>
          <w:noProof/>
          <w:sz w:val="60"/>
          <w:szCs w:val="60"/>
          <w:rtl/>
        </w:rPr>
        <w:t xml:space="preserve"> ) اِقْـرَأ ثُمَّ أجِب :</w:t>
      </w:r>
    </w:p>
    <w:p w:rsidR="006A1B50" w:rsidRPr="00B1387B" w:rsidRDefault="006A1B50" w:rsidP="006A1B50">
      <w:pPr>
        <w:pStyle w:val="a8"/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10"/>
          <w:szCs w:val="10"/>
        </w:rPr>
      </w:pPr>
    </w:p>
    <w:p w:rsidR="000F74E9" w:rsidRPr="00490930" w:rsidRDefault="000F74E9" w:rsidP="000F74E9">
      <w:pPr>
        <w:pStyle w:val="a8"/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2"/>
          <w:szCs w:val="2"/>
        </w:rPr>
      </w:pPr>
      <w:bookmarkStart w:id="0" w:name="_GoBack"/>
      <w:bookmarkEnd w:id="0"/>
    </w:p>
    <w:p w:rsidR="00613BF7" w:rsidRDefault="00B1387B" w:rsidP="009040AE">
      <w:pPr>
        <w:pStyle w:val="a8"/>
        <w:tabs>
          <w:tab w:val="left" w:pos="3893"/>
        </w:tabs>
        <w:bidi/>
        <w:spacing w:line="144" w:lineRule="auto"/>
        <w:ind w:left="-567" w:right="-567"/>
        <w:rPr>
          <w:rFonts w:ascii="M-Saber" w:hAnsi="M-Saber" w:cs="M-Saber" w:hint="cs"/>
          <w:b/>
          <w:bCs/>
          <w:noProof/>
          <w:sz w:val="58"/>
          <w:szCs w:val="58"/>
          <w:rtl/>
        </w:rPr>
      </w:pPr>
      <w:r>
        <w:rPr>
          <w:rFonts w:ascii="M-Saber" w:hAnsi="M-Saber" w:cs="Times New Roman" w:hint="cs"/>
          <w:b/>
          <w:bCs/>
          <w:noProof/>
          <w:sz w:val="58"/>
          <w:szCs w:val="58"/>
          <w:rtl/>
        </w:rPr>
        <w:t>"</w:t>
      </w:r>
      <w:r w:rsidR="00A00F53">
        <w:rPr>
          <w:rFonts w:ascii="M-Saber" w:hAnsi="M-Saber" w:cs="M-Saber" w:hint="cs"/>
          <w:b/>
          <w:bCs/>
          <w:noProof/>
          <w:sz w:val="58"/>
          <w:szCs w:val="58"/>
          <w:rtl/>
        </w:rPr>
        <w:t xml:space="preserve">..وَإِذَا تَتَبَّعْنَا قَصَصَ الْأَنْبِيَاءِ وَالرُّسُلِ عَلَيْهِمُ السَّلَامُ </w:t>
      </w:r>
      <w:r>
        <w:rPr>
          <w:rFonts w:ascii="M-Saber" w:hAnsi="M-Saber" w:cs="M-Saber" w:hint="cs"/>
          <w:b/>
          <w:bCs/>
          <w:noProof/>
          <w:sz w:val="58"/>
          <w:szCs w:val="58"/>
          <w:rtl/>
        </w:rPr>
        <w:t>ف</w:t>
      </w:r>
      <w:r w:rsidR="00A00F53">
        <w:rPr>
          <w:rFonts w:ascii="M-Saber" w:hAnsi="M-Saber" w:cs="M-Saber" w:hint="cs"/>
          <w:b/>
          <w:bCs/>
          <w:noProof/>
          <w:sz w:val="58"/>
          <w:szCs w:val="58"/>
          <w:rtl/>
        </w:rPr>
        <w:t>سَنَجِدُ أَنَّهُم كَانُوا يَعْمَلُونَ بِمِهَنٍ مُتَعَدِّدَةٍ , فَآدَمُ كَانَ حَرَّاثًا ,وَنُوحٌ كَانَ نَجَّارًا , وّإِدْرِيسُ كَانَ خَيَّاطًا , وَدَاوُود كَانَ حَدَّادً , وَمُوسَى كَانَ رَاعِيًا , وَ</w:t>
      </w:r>
      <w:r w:rsidR="009040AE">
        <w:rPr>
          <w:rFonts w:ascii="M-Saber" w:hAnsi="M-Saber" w:cs="M-Saber" w:hint="cs"/>
          <w:b/>
          <w:bCs/>
          <w:noProof/>
          <w:sz w:val="58"/>
          <w:szCs w:val="58"/>
          <w:rtl/>
        </w:rPr>
        <w:t>إِبْرَاهِيمُ كَانَ مُزَارِعًا ..)</w:t>
      </w:r>
    </w:p>
    <w:p w:rsidR="00B1387B" w:rsidRPr="00490930" w:rsidRDefault="00B1387B" w:rsidP="00B1387B">
      <w:pPr>
        <w:pStyle w:val="a8"/>
        <w:tabs>
          <w:tab w:val="left" w:pos="3893"/>
        </w:tabs>
        <w:bidi/>
        <w:spacing w:line="144" w:lineRule="auto"/>
        <w:ind w:left="-567" w:right="-567"/>
        <w:rPr>
          <w:rFonts w:ascii="M-Saber" w:hAnsi="M-Saber" w:cs="Times New Roman"/>
          <w:b/>
          <w:bCs/>
          <w:noProof/>
          <w:sz w:val="2"/>
          <w:szCs w:val="2"/>
          <w:rtl/>
        </w:rPr>
      </w:pPr>
    </w:p>
    <w:p w:rsidR="000F74E9" w:rsidRPr="00490930" w:rsidRDefault="007370A0" w:rsidP="003D21BF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noProof/>
          <w:sz w:val="60"/>
          <w:szCs w:val="60"/>
        </w:rPr>
      </w:pPr>
      <w:r w:rsidRPr="00490930">
        <w:rPr>
          <w:rFonts w:ascii="Sakkal Majalla" w:hAnsi="Sakkal Majalla" w:cs="SKR HEAD1" w:hint="cs"/>
          <w:b/>
          <w:bCs/>
          <w:noProof/>
          <w:sz w:val="60"/>
          <w:szCs w:val="60"/>
          <w:rtl/>
        </w:rPr>
        <w:t xml:space="preserve">اِسْتَخْرِج مِنَ </w:t>
      </w:r>
      <w:r w:rsidR="003D21BF" w:rsidRPr="00490930">
        <w:rPr>
          <w:rFonts w:ascii="Sakkal Majalla" w:hAnsi="Sakkal Majalla" w:cs="SKR HEAD1" w:hint="cs"/>
          <w:b/>
          <w:bCs/>
          <w:noProof/>
          <w:sz w:val="60"/>
          <w:szCs w:val="60"/>
          <w:rtl/>
        </w:rPr>
        <w:t>النَّص السَّابِق</w:t>
      </w:r>
      <w:r w:rsidRPr="00490930">
        <w:rPr>
          <w:rFonts w:ascii="Sakkal Majalla" w:hAnsi="Sakkal Majalla" w:cs="SKR HEAD1" w:hint="cs"/>
          <w:b/>
          <w:bCs/>
          <w:noProof/>
          <w:sz w:val="60"/>
          <w:szCs w:val="60"/>
          <w:rtl/>
        </w:rPr>
        <w:t xml:space="preserve"> مَا يَلِي :</w:t>
      </w:r>
    </w:p>
    <w:p w:rsidR="007370A0" w:rsidRDefault="007370A0" w:rsidP="007E6D7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 xml:space="preserve">بهَا </w:t>
      </w:r>
      <w:r w:rsidR="007E6D75">
        <w:rPr>
          <w:rFonts w:ascii="Sakkal Majalla" w:hAnsi="Sakkal Majalla" w:cs="AL-Mohanad" w:hint="cs"/>
          <w:noProof/>
          <w:sz w:val="50"/>
          <w:szCs w:val="50"/>
          <w:rtl/>
        </w:rPr>
        <w:t>مَد بالأَلِف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................................................</w:t>
      </w:r>
    </w:p>
    <w:p w:rsidR="007370A0" w:rsidRDefault="007370A0" w:rsidP="007E6D7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 xml:space="preserve">بهَا </w:t>
      </w:r>
      <w:r w:rsidR="007E6D75">
        <w:rPr>
          <w:rFonts w:ascii="Sakkal Majalla" w:hAnsi="Sakkal Majalla" w:cs="AL-Mohanad" w:hint="cs"/>
          <w:noProof/>
          <w:sz w:val="50"/>
          <w:szCs w:val="50"/>
          <w:rtl/>
        </w:rPr>
        <w:t>مَد بِالوَاو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</w:t>
      </w:r>
    </w:p>
    <w:p w:rsidR="007370A0" w:rsidRDefault="007370A0" w:rsidP="007E6D7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9C4795">
        <w:rPr>
          <w:rFonts w:ascii="Sakkal Majalla" w:hAnsi="Sakkal Majalla" w:cs="AL-Mohanad" w:hint="cs"/>
          <w:noProof/>
          <w:sz w:val="50"/>
          <w:szCs w:val="50"/>
          <w:rtl/>
        </w:rPr>
        <w:t xml:space="preserve">بِهَا </w:t>
      </w:r>
      <w:r w:rsidR="007E6D75">
        <w:rPr>
          <w:rFonts w:ascii="Sakkal Majalla" w:hAnsi="Sakkal Majalla" w:cs="AL-Mohanad" w:hint="cs"/>
          <w:noProof/>
          <w:sz w:val="50"/>
          <w:szCs w:val="50"/>
          <w:rtl/>
        </w:rPr>
        <w:t>مَد بالْيَاء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</w:t>
      </w:r>
    </w:p>
    <w:p w:rsidR="007370A0" w:rsidRDefault="003D21BF" w:rsidP="009040AE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9040AE">
        <w:rPr>
          <w:rFonts w:ascii="Sakkal Majalla" w:hAnsi="Sakkal Majalla" w:cs="AL-Mohanad" w:hint="cs"/>
          <w:noProof/>
          <w:sz w:val="50"/>
          <w:szCs w:val="50"/>
          <w:rtl/>
        </w:rPr>
        <w:t>كَلمَة بها حَرْف مُشَدّد</w:t>
      </w:r>
      <w:r w:rsidR="007370A0">
        <w:rPr>
          <w:rFonts w:ascii="Sakkal Majalla" w:hAnsi="Sakkal Majalla" w:cs="AL-Mohanad" w:hint="cs"/>
          <w:noProof/>
          <w:sz w:val="50"/>
          <w:szCs w:val="50"/>
          <w:rtl/>
        </w:rPr>
        <w:t>: ...........................................</w:t>
      </w:r>
    </w:p>
    <w:p w:rsidR="007370A0" w:rsidRDefault="007370A0" w:rsidP="00EC46FF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 w:hint="cs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EC46FF">
        <w:rPr>
          <w:rFonts w:ascii="Sakkal Majalla" w:hAnsi="Sakkal Majalla" w:cs="AL-Mohanad" w:hint="cs"/>
          <w:noProof/>
          <w:sz w:val="50"/>
          <w:szCs w:val="50"/>
          <w:rtl/>
        </w:rPr>
        <w:t>كَلِمَة تَنْتَهي بـ ( ألف ) مَقْصُورَة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</w:t>
      </w:r>
    </w:p>
    <w:p w:rsidR="00B1387B" w:rsidRPr="00B1387B" w:rsidRDefault="00B1387B" w:rsidP="00B1387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8"/>
          <w:szCs w:val="8"/>
          <w:rtl/>
        </w:rPr>
      </w:pPr>
    </w:p>
    <w:p w:rsidR="007370A0" w:rsidRPr="00B1387B" w:rsidRDefault="007370A0" w:rsidP="0051685C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b/>
          <w:bCs/>
          <w:noProof/>
          <w:sz w:val="54"/>
          <w:szCs w:val="54"/>
        </w:rPr>
      </w:pPr>
      <w:r w:rsidRPr="00490930">
        <w:rPr>
          <w:rFonts w:ascii="Sakkal Majalla" w:hAnsi="Sakkal Majalla" w:cs="SKR HEAD1" w:hint="cs"/>
          <w:b/>
          <w:bCs/>
          <w:noProof/>
          <w:sz w:val="60"/>
          <w:szCs w:val="60"/>
          <w:rtl/>
        </w:rPr>
        <w:t>ضَعْ خَطًّا تَحْتَ الإِجَابَة الصَّحِيحَة مِمَّا بَيْنَ الْقَوْسَيْن :</w:t>
      </w:r>
    </w:p>
    <w:p w:rsidR="007370A0" w:rsidRPr="00144D51" w:rsidRDefault="00206723" w:rsidP="009040AE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مَعْنَى ( </w:t>
      </w:r>
      <w:r w:rsidR="009040AE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مِهْنَة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( </w:t>
      </w:r>
      <w:r w:rsidR="009040AE">
        <w:rPr>
          <w:rFonts w:ascii="Sakkal Majalla" w:hAnsi="Sakkal Majalla" w:cs="AL-Mohanad" w:hint="cs"/>
          <w:noProof/>
          <w:sz w:val="50"/>
          <w:szCs w:val="50"/>
          <w:rtl/>
        </w:rPr>
        <w:t>بَطَالَة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9040AE">
        <w:rPr>
          <w:rFonts w:ascii="Sakkal Majalla" w:hAnsi="Sakkal Majalla" w:cs="AL-Mohanad" w:hint="cs"/>
          <w:noProof/>
          <w:sz w:val="50"/>
          <w:szCs w:val="50"/>
          <w:rtl/>
        </w:rPr>
        <w:t>حِرْفَة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9040AE">
        <w:rPr>
          <w:rFonts w:ascii="Sakkal Majalla" w:hAnsi="Sakkal Majalla" w:cs="AL-Mohanad" w:hint="cs"/>
          <w:noProof/>
          <w:sz w:val="50"/>
          <w:szCs w:val="50"/>
          <w:rtl/>
        </w:rPr>
        <w:t>تَعْطِيل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F72F71" w:rsidRPr="00144D51" w:rsidRDefault="00F72F71" w:rsidP="009040AE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9040AE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كَانَ مُوسَى عَلَيْهِ السَّلاَم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 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 xml:space="preserve">( </w:t>
      </w:r>
      <w:r w:rsidR="009040AE">
        <w:rPr>
          <w:rFonts w:ascii="Sakkal Majalla" w:hAnsi="Sakkal Majalla" w:cs="AL-Mohanad" w:hint="cs"/>
          <w:noProof/>
          <w:sz w:val="50"/>
          <w:szCs w:val="50"/>
          <w:rtl/>
        </w:rPr>
        <w:t>خَيَّاطًا  -رَاعِيًا  -تَاجِرًا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F72F71" w:rsidRPr="00144D51" w:rsidRDefault="00861A5D" w:rsidP="009040AE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9040AE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كَانَ دَاوُودَ عَلَيْهِ السَّلاَم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="00F72F7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(  </w:t>
      </w:r>
      <w:r w:rsidR="009040AE">
        <w:rPr>
          <w:rFonts w:ascii="Sakkal Majalla" w:hAnsi="Sakkal Majalla" w:cs="AL-Mohanad" w:hint="cs"/>
          <w:noProof/>
          <w:sz w:val="50"/>
          <w:szCs w:val="50"/>
          <w:rtl/>
        </w:rPr>
        <w:t>نَجَّارًا  -مُزَارِعًا  -حَدَّادًا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F72F71" w:rsidRPr="00144D51" w:rsidRDefault="00F72F71" w:rsidP="009F53E9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9040AE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مُفْرَد</w:t>
      </w:r>
      <w:r w:rsidR="00861A5D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( </w:t>
      </w:r>
      <w:r w:rsidR="009040AE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رُسُل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(  </w:t>
      </w:r>
      <w:r w:rsidR="009F53E9">
        <w:rPr>
          <w:rFonts w:ascii="Sakkal Majalla" w:hAnsi="Sakkal Majalla" w:cs="AL-Mohanad" w:hint="cs"/>
          <w:noProof/>
          <w:sz w:val="50"/>
          <w:szCs w:val="50"/>
          <w:rtl/>
        </w:rPr>
        <w:t>رِسَالَة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-</w:t>
      </w:r>
      <w:r w:rsidR="009F53E9">
        <w:rPr>
          <w:rFonts w:ascii="Sakkal Majalla" w:hAnsi="Sakkal Majalla" w:cs="AL-Mohanad" w:hint="cs"/>
          <w:noProof/>
          <w:sz w:val="50"/>
          <w:szCs w:val="50"/>
          <w:rtl/>
        </w:rPr>
        <w:t>مَرْسُول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-</w:t>
      </w:r>
      <w:r w:rsidR="009F53E9">
        <w:rPr>
          <w:rFonts w:ascii="Sakkal Majalla" w:hAnsi="Sakkal Majalla" w:cs="AL-Mohanad" w:hint="cs"/>
          <w:noProof/>
          <w:sz w:val="50"/>
          <w:szCs w:val="50"/>
          <w:rtl/>
        </w:rPr>
        <w:t>رَسُول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144D51" w:rsidRDefault="00861A5D" w:rsidP="006B1D10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9F53E9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جَمْعُ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</w:t>
      </w:r>
      <w:r w:rsidR="00144D5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( </w:t>
      </w:r>
      <w:r w:rsidR="009F53E9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مِهْنَة </w:t>
      </w:r>
      <w:r w:rsidR="00144D5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 :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(  </w:t>
      </w:r>
      <w:r w:rsidR="009F53E9">
        <w:rPr>
          <w:rFonts w:ascii="Sakkal Majalla" w:hAnsi="Sakkal Majalla" w:cs="AL-Mohanad" w:hint="cs"/>
          <w:noProof/>
          <w:sz w:val="50"/>
          <w:szCs w:val="50"/>
          <w:rtl/>
        </w:rPr>
        <w:t>مِهَن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9F53E9">
        <w:rPr>
          <w:rFonts w:ascii="Sakkal Majalla" w:hAnsi="Sakkal Majalla" w:cs="AL-Mohanad" w:hint="cs"/>
          <w:noProof/>
          <w:sz w:val="50"/>
          <w:szCs w:val="50"/>
          <w:rtl/>
        </w:rPr>
        <w:t>مِهَان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-</w:t>
      </w:r>
      <w:r w:rsidR="006B1D10">
        <w:rPr>
          <w:rFonts w:ascii="Sakkal Majalla" w:hAnsi="Sakkal Majalla" w:cs="AL-Mohanad" w:hint="cs"/>
          <w:noProof/>
          <w:sz w:val="50"/>
          <w:szCs w:val="50"/>
          <w:rtl/>
        </w:rPr>
        <w:t>أَمْهِنَة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144D51" w:rsidRPr="009936FE" w:rsidRDefault="00144D51" w:rsidP="009936F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10"/>
          <w:szCs w:val="10"/>
        </w:rPr>
      </w:pPr>
    </w:p>
    <w:p w:rsidR="006B1D10" w:rsidRPr="00B1387B" w:rsidRDefault="006B1D10" w:rsidP="006B1D10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b/>
          <w:bCs/>
          <w:noProof/>
          <w:sz w:val="54"/>
          <w:szCs w:val="54"/>
        </w:rPr>
      </w:pPr>
      <w:r w:rsidRPr="00490930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lastRenderedPageBreak/>
        <w:t>صِل الْكَلِمَة بِمَا يُنَاسِبُ كُلَّ مِهْنَةٍ :</w:t>
      </w:r>
    </w:p>
    <w:p w:rsidR="00144D51" w:rsidRPr="006B1D10" w:rsidRDefault="00144D51" w:rsidP="009936F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40"/>
          <w:szCs w:val="40"/>
          <w:rtl/>
        </w:rPr>
      </w:pPr>
    </w:p>
    <w:p w:rsidR="006B1D10" w:rsidRDefault="00490930" w:rsidP="006B1D10">
      <w:pPr>
        <w:pStyle w:val="a8"/>
        <w:tabs>
          <w:tab w:val="left" w:pos="3893"/>
        </w:tabs>
        <w:bidi/>
        <w:spacing w:line="480" w:lineRule="auto"/>
        <w:ind w:left="152" w:right="-567"/>
        <w:rPr>
          <w:rFonts w:ascii="Sakkal Majalla" w:hAnsi="Sakkal Majalla" w:cs="Sakkal Majalla"/>
          <w:b/>
          <w:bCs/>
          <w:noProof/>
          <w:sz w:val="54"/>
          <w:szCs w:val="54"/>
          <w:rtl/>
        </w:rPr>
      </w:pPr>
      <w:r>
        <w:rPr>
          <w:rFonts w:ascii="Sakkal Majalla" w:hAnsi="Sakkal Majalla" w:cs="Sakkal Majalla"/>
          <w:b/>
          <w:bCs/>
          <w:noProof/>
          <w:sz w:val="54"/>
          <w:szCs w:val="54"/>
          <w:rtl/>
        </w:rPr>
        <w:drawing>
          <wp:anchor distT="0" distB="0" distL="114300" distR="114300" simplePos="0" relativeHeight="251901952" behindDoc="0" locked="0" layoutInCell="1" allowOverlap="1" wp14:anchorId="399EE441" wp14:editId="1FA75221">
            <wp:simplePos x="0" y="0"/>
            <wp:positionH relativeFrom="column">
              <wp:posOffset>2693035</wp:posOffset>
            </wp:positionH>
            <wp:positionV relativeFrom="paragraph">
              <wp:posOffset>139700</wp:posOffset>
            </wp:positionV>
            <wp:extent cx="1163320" cy="1352550"/>
            <wp:effectExtent l="0" t="0" r="0" b="0"/>
            <wp:wrapNone/>
            <wp:docPr id="3" name="صورة 3" descr="C:\Users\Hp inside\Desktop\men-clipart-carpente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inside\Desktop\men-clipart-carpenter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47" b="93453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9"/>
                    <a:stretch/>
                  </pic:blipFill>
                  <pic:spPr bwMode="auto">
                    <a:xfrm>
                      <a:off x="0" y="0"/>
                      <a:ext cx="11633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54"/>
          <w:szCs w:val="54"/>
          <w:rtl/>
        </w:rPr>
        <w:drawing>
          <wp:anchor distT="0" distB="0" distL="114300" distR="114300" simplePos="0" relativeHeight="251902976" behindDoc="0" locked="0" layoutInCell="1" allowOverlap="1" wp14:anchorId="6675106A" wp14:editId="3403A513">
            <wp:simplePos x="0" y="0"/>
            <wp:positionH relativeFrom="column">
              <wp:posOffset>-67310</wp:posOffset>
            </wp:positionH>
            <wp:positionV relativeFrom="paragraph">
              <wp:posOffset>113665</wp:posOffset>
            </wp:positionV>
            <wp:extent cx="1139190" cy="1377950"/>
            <wp:effectExtent l="0" t="0" r="3810" b="0"/>
            <wp:wrapNone/>
            <wp:docPr id="4" name="صورة 4" descr="C:\Users\Hp inside\Desktop\trafficc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inside\Desktop\trafficco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00928" behindDoc="0" locked="0" layoutInCell="1" allowOverlap="1" wp14:anchorId="0AE09954" wp14:editId="6566F3AB">
            <wp:simplePos x="0" y="0"/>
            <wp:positionH relativeFrom="column">
              <wp:posOffset>1066165</wp:posOffset>
            </wp:positionH>
            <wp:positionV relativeFrom="paragraph">
              <wp:posOffset>139700</wp:posOffset>
            </wp:positionV>
            <wp:extent cx="1419225" cy="1348740"/>
            <wp:effectExtent l="0" t="0" r="9525" b="3810"/>
            <wp:wrapNone/>
            <wp:docPr id="2" name="صورة 2" descr="C:\Users\Hp inside\Desktop\1857fe116e1a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side\Desktop\1857fe116e1a0b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2154" r="96154">
                                  <a14:foregroundMark x1="81846" y1="6854" x2="81846" y2="6854"/>
                                  <a14:foregroundMark x1="80462" y1="1558" x2="80462" y2="1558"/>
                                  <a14:foregroundMark x1="86769" y1="69626" x2="86769" y2="69626"/>
                                  <a14:foregroundMark x1="87846" y1="82087" x2="87846" y2="82087"/>
                                  <a14:foregroundMark x1="96154" y1="65888" x2="96154" y2="65888"/>
                                  <a14:foregroundMark x1="6769" y1="74611" x2="6769" y2="74611"/>
                                  <a14:foregroundMark x1="2154" y1="75701" x2="2154" y2="75701"/>
                                </a14:backgroundRemoval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54"/>
          <w:szCs w:val="54"/>
          <w:rtl/>
        </w:rPr>
        <w:drawing>
          <wp:anchor distT="0" distB="0" distL="114300" distR="114300" simplePos="0" relativeHeight="251904000" behindDoc="0" locked="0" layoutInCell="1" allowOverlap="1" wp14:anchorId="548B16D0" wp14:editId="76F6FBE8">
            <wp:simplePos x="0" y="0"/>
            <wp:positionH relativeFrom="column">
              <wp:posOffset>3917950</wp:posOffset>
            </wp:positionH>
            <wp:positionV relativeFrom="paragraph">
              <wp:posOffset>89535</wp:posOffset>
            </wp:positionV>
            <wp:extent cx="1129665" cy="1495425"/>
            <wp:effectExtent l="0" t="0" r="0" b="0"/>
            <wp:wrapNone/>
            <wp:docPr id="6" name="صورة 6" descr="C:\Users\Hp inside\Desktop\0e6591c9e423e44ff25d721c74586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inside\Desktop\0e6591c9e423e44ff25d721c74586e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47" b="97326" l="5385" r="967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54"/>
          <w:szCs w:val="54"/>
          <w:rtl/>
        </w:rPr>
        <w:drawing>
          <wp:anchor distT="0" distB="0" distL="114300" distR="114300" simplePos="0" relativeHeight="251905024" behindDoc="0" locked="0" layoutInCell="1" allowOverlap="1" wp14:anchorId="7C2AE505" wp14:editId="14A0E6D5">
            <wp:simplePos x="0" y="0"/>
            <wp:positionH relativeFrom="column">
              <wp:posOffset>5276215</wp:posOffset>
            </wp:positionH>
            <wp:positionV relativeFrom="paragraph">
              <wp:posOffset>92710</wp:posOffset>
            </wp:positionV>
            <wp:extent cx="1009650" cy="1396365"/>
            <wp:effectExtent l="0" t="0" r="0" b="0"/>
            <wp:wrapNone/>
            <wp:docPr id="7" name="صورة 7" descr="C:\Users\Hp inside\Desktop\007176d6ce87a632a6e12f6cb5f10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esktop\007176d6ce87a632a6e12f6cb5f101e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" b="99500" l="6920" r="94464">
                                  <a14:foregroundMark x1="7266" y1="42750" x2="7266" y2="42750"/>
                                  <a14:foregroundMark x1="94464" y1="74750" x2="94464" y2="74750"/>
                                  <a14:foregroundMark x1="55017" y1="59000" x2="55017" y2="59000"/>
                                  <a14:foregroundMark x1="59170" y1="10500" x2="59170" y2="10500"/>
                                  <a14:foregroundMark x1="28374" y1="11000" x2="28374" y2="1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10" w:rsidRDefault="006B1D10" w:rsidP="006B1D10">
      <w:pPr>
        <w:pStyle w:val="a8"/>
        <w:tabs>
          <w:tab w:val="left" w:pos="3893"/>
        </w:tabs>
        <w:bidi/>
        <w:spacing w:line="480" w:lineRule="auto"/>
        <w:ind w:left="152" w:right="-567"/>
        <w:rPr>
          <w:rFonts w:ascii="Sakkal Majalla" w:hAnsi="Sakkal Majalla" w:cs="Sakkal Majalla"/>
          <w:b/>
          <w:bCs/>
          <w:noProof/>
          <w:sz w:val="54"/>
          <w:szCs w:val="54"/>
          <w:rtl/>
        </w:rPr>
      </w:pPr>
    </w:p>
    <w:p w:rsidR="006B1D10" w:rsidRDefault="00490930" w:rsidP="006B1D10">
      <w:pPr>
        <w:pStyle w:val="a8"/>
        <w:tabs>
          <w:tab w:val="left" w:pos="3893"/>
        </w:tabs>
        <w:bidi/>
        <w:spacing w:line="480" w:lineRule="auto"/>
        <w:ind w:left="152" w:right="-567"/>
        <w:rPr>
          <w:rFonts w:ascii="Sakkal Majalla" w:hAnsi="Sakkal Majalla" w:cs="Sakkal Majalla"/>
          <w:b/>
          <w:bCs/>
          <w:noProof/>
          <w:sz w:val="54"/>
          <w:szCs w:val="5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66FE7ED" wp14:editId="0E21244D">
                <wp:simplePos x="0" y="0"/>
                <wp:positionH relativeFrom="column">
                  <wp:posOffset>-257810</wp:posOffset>
                </wp:positionH>
                <wp:positionV relativeFrom="paragraph">
                  <wp:posOffset>643890</wp:posOffset>
                </wp:positionV>
                <wp:extent cx="1323975" cy="771525"/>
                <wp:effectExtent l="0" t="0" r="28575" b="2857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0" w:rsidRPr="00490930" w:rsidRDefault="00490930" w:rsidP="00490930">
                            <w:pPr>
                              <w:pStyle w:val="a3"/>
                              <w:tabs>
                                <w:tab w:val="left" w:pos="3893"/>
                              </w:tabs>
                              <w:spacing w:line="216" w:lineRule="auto"/>
                              <w:ind w:left="-51" w:right="28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نَجَّار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28" type="#_x0000_t202" style="position:absolute;left:0;text-align:left;margin-left:-20.3pt;margin-top:50.7pt;width:104.25pt;height:60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" fillcolor="white [3201]" strokecolor="black [3200]" strokeweight="1.25pt">
                <v:textbox>
                  <w:txbxContent>
                    <w:p w:rsidR="00490930" w:rsidRPr="00490930" w:rsidRDefault="00490930" w:rsidP="00490930">
                      <w:pPr>
                        <w:pStyle w:val="a3"/>
                        <w:tabs>
                          <w:tab w:val="left" w:pos="3893"/>
                        </w:tabs>
                        <w:spacing w:line="216" w:lineRule="auto"/>
                        <w:ind w:left="-51" w:right="28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نَجَّار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26F0ED" wp14:editId="44F58F6F">
                <wp:simplePos x="0" y="0"/>
                <wp:positionH relativeFrom="column">
                  <wp:posOffset>1151890</wp:posOffset>
                </wp:positionH>
                <wp:positionV relativeFrom="paragraph">
                  <wp:posOffset>643890</wp:posOffset>
                </wp:positionV>
                <wp:extent cx="1419225" cy="7715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0" w:rsidRPr="00490930" w:rsidRDefault="00490930" w:rsidP="00490930">
                            <w:pPr>
                              <w:pStyle w:val="a3"/>
                              <w:tabs>
                                <w:tab w:val="left" w:pos="3893"/>
                              </w:tabs>
                              <w:spacing w:line="216" w:lineRule="auto"/>
                              <w:ind w:left="-51" w:right="28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90930">
                              <w:rPr>
                                <w:rFonts w:ascii="M-Saber" w:hAnsi="M-Saber" w:cs="M-Saber" w:hint="cs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عَامِلُ نَظَافة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9" type="#_x0000_t202" style="position:absolute;left:0;text-align:left;margin-left:90.7pt;margin-top:50.7pt;width:111.75pt;height:6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" fillcolor="white [3201]" strokecolor="black [3200]" strokeweight="1.25pt">
                <v:textbox>
                  <w:txbxContent>
                    <w:p w:rsidR="00490930" w:rsidRPr="00490930" w:rsidRDefault="00490930" w:rsidP="00490930">
                      <w:pPr>
                        <w:pStyle w:val="a3"/>
                        <w:tabs>
                          <w:tab w:val="left" w:pos="3893"/>
                        </w:tabs>
                        <w:spacing w:line="216" w:lineRule="auto"/>
                        <w:ind w:left="-51" w:right="28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490930">
                        <w:rPr>
                          <w:rFonts w:ascii="M-Saber" w:hAnsi="M-Saber" w:cs="M-Saber" w:hint="cs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عَامِلُ نَظَافة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850C1B7" wp14:editId="6D244040">
                <wp:simplePos x="0" y="0"/>
                <wp:positionH relativeFrom="column">
                  <wp:posOffset>2685415</wp:posOffset>
                </wp:positionH>
                <wp:positionV relativeFrom="paragraph">
                  <wp:posOffset>643890</wp:posOffset>
                </wp:positionV>
                <wp:extent cx="1295400" cy="771525"/>
                <wp:effectExtent l="0" t="0" r="19050" b="2857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715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0" w:rsidRPr="00490930" w:rsidRDefault="00490930" w:rsidP="00490930">
                            <w:pPr>
                              <w:pStyle w:val="a3"/>
                              <w:tabs>
                                <w:tab w:val="left" w:pos="3893"/>
                              </w:tabs>
                              <w:spacing w:line="216" w:lineRule="auto"/>
                              <w:ind w:left="-51" w:right="28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طَبِيبٌ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0" type="#_x0000_t202" style="position:absolute;left:0;text-align:left;margin-left:211.45pt;margin-top:50.7pt;width:102pt;height:60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" fillcolor="white [3201]" strokecolor="black [3200]" strokeweight="1.25pt">
                <v:textbox>
                  <w:txbxContent>
                    <w:p w:rsidR="00490930" w:rsidRPr="00490930" w:rsidRDefault="00490930" w:rsidP="00490930">
                      <w:pPr>
                        <w:pStyle w:val="a3"/>
                        <w:tabs>
                          <w:tab w:val="left" w:pos="3893"/>
                        </w:tabs>
                        <w:spacing w:line="216" w:lineRule="auto"/>
                        <w:ind w:left="-51" w:right="28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طَبِيبٌ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D36272E" wp14:editId="3189E25C">
                <wp:simplePos x="0" y="0"/>
                <wp:positionH relativeFrom="column">
                  <wp:posOffset>4066540</wp:posOffset>
                </wp:positionH>
                <wp:positionV relativeFrom="paragraph">
                  <wp:posOffset>643890</wp:posOffset>
                </wp:positionV>
                <wp:extent cx="1200150" cy="771525"/>
                <wp:effectExtent l="0" t="0" r="19050" b="2857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0" w:rsidRPr="00490930" w:rsidRDefault="00490930" w:rsidP="00490930">
                            <w:pPr>
                              <w:pStyle w:val="a3"/>
                              <w:tabs>
                                <w:tab w:val="left" w:pos="3893"/>
                              </w:tabs>
                              <w:spacing w:line="216" w:lineRule="auto"/>
                              <w:ind w:left="-51" w:right="28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حَدَّاد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1" type="#_x0000_t202" style="position:absolute;left:0;text-align:left;margin-left:320.2pt;margin-top:50.7pt;width:94.5pt;height:60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" fillcolor="white [3201]" strokecolor="black [3200]" strokeweight="1.25pt">
                <v:textbox>
                  <w:txbxContent>
                    <w:p w:rsidR="00490930" w:rsidRPr="00490930" w:rsidRDefault="00490930" w:rsidP="00490930">
                      <w:pPr>
                        <w:pStyle w:val="a3"/>
                        <w:tabs>
                          <w:tab w:val="left" w:pos="3893"/>
                        </w:tabs>
                        <w:spacing w:line="216" w:lineRule="auto"/>
                        <w:ind w:left="-51" w:right="28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حَدَّاد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43F711E" wp14:editId="20E35B66">
                <wp:simplePos x="0" y="0"/>
                <wp:positionH relativeFrom="column">
                  <wp:posOffset>5323840</wp:posOffset>
                </wp:positionH>
                <wp:positionV relativeFrom="paragraph">
                  <wp:posOffset>643890</wp:posOffset>
                </wp:positionV>
                <wp:extent cx="1200150" cy="771525"/>
                <wp:effectExtent l="0" t="0" r="19050" b="2857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0" w:rsidRPr="00490930" w:rsidRDefault="00490930" w:rsidP="00490930">
                            <w:pPr>
                              <w:pStyle w:val="a3"/>
                              <w:tabs>
                                <w:tab w:val="left" w:pos="3893"/>
                              </w:tabs>
                              <w:spacing w:line="216" w:lineRule="auto"/>
                              <w:ind w:left="-51" w:right="28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noProof/>
                                <w:spacing w:val="10"/>
                                <w:sz w:val="58"/>
                                <w:szCs w:val="5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رَجُل أَمْن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2" type="#_x0000_t202" style="position:absolute;left:0;text-align:left;margin-left:419.2pt;margin-top:50.7pt;width:94.5pt;height:60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" fillcolor="white [3201]" strokecolor="black [3200]" strokeweight="1.25pt">
                <v:textbox>
                  <w:txbxContent>
                    <w:p w:rsidR="00490930" w:rsidRPr="00490930" w:rsidRDefault="00490930" w:rsidP="00490930">
                      <w:pPr>
                        <w:pStyle w:val="a3"/>
                        <w:tabs>
                          <w:tab w:val="left" w:pos="3893"/>
                        </w:tabs>
                        <w:spacing w:line="216" w:lineRule="auto"/>
                        <w:ind w:left="-51" w:right="28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noProof/>
                          <w:spacing w:val="10"/>
                          <w:sz w:val="58"/>
                          <w:szCs w:val="5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رَجُل أَمْن</w:t>
                      </w:r>
                    </w:p>
                  </w:txbxContent>
                </v:textbox>
              </v:shape>
            </w:pict>
          </mc:Fallback>
        </mc:AlternateContent>
      </w:r>
    </w:p>
    <w:p w:rsidR="006B1D10" w:rsidRPr="00490930" w:rsidRDefault="006B1D10" w:rsidP="006B1D10">
      <w:pPr>
        <w:pStyle w:val="a8"/>
        <w:tabs>
          <w:tab w:val="left" w:pos="3893"/>
        </w:tabs>
        <w:bidi/>
        <w:spacing w:line="480" w:lineRule="auto"/>
        <w:ind w:left="152" w:right="-567"/>
        <w:rPr>
          <w:rFonts w:ascii="Sakkal Majalla" w:hAnsi="Sakkal Majalla" w:cs="Sakkal Majalla"/>
          <w:b/>
          <w:bCs/>
          <w:noProof/>
          <w:sz w:val="48"/>
          <w:szCs w:val="48"/>
          <w:rtl/>
        </w:rPr>
      </w:pPr>
    </w:p>
    <w:p w:rsidR="00141706" w:rsidRPr="00490930" w:rsidRDefault="00B1387B" w:rsidP="00141706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</w:pPr>
      <w:r w:rsidRPr="00490930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>النشيد /  من نشيد ( جدٌّ واجْتِهَاد ) :</w:t>
      </w:r>
    </w:p>
    <w:p w:rsidR="00B1387B" w:rsidRPr="00490930" w:rsidRDefault="00B1387B" w:rsidP="00490930">
      <w:pPr>
        <w:pStyle w:val="a8"/>
        <w:numPr>
          <w:ilvl w:val="0"/>
          <w:numId w:val="11"/>
        </w:numPr>
        <w:tabs>
          <w:tab w:val="left" w:pos="3893"/>
        </w:tabs>
        <w:bidi/>
        <w:spacing w:after="0" w:line="240" w:lineRule="auto"/>
        <w:ind w:right="-567"/>
        <w:rPr>
          <w:rFonts w:ascii="Sakkal Majalla" w:hAnsi="Sakkal Majalla" w:cs="SKR HEAD1" w:hint="cs"/>
          <w:b/>
          <w:bCs/>
          <w:noProof/>
          <w:sz w:val="64"/>
          <w:szCs w:val="64"/>
        </w:rPr>
      </w:pPr>
      <w:r>
        <w:rPr>
          <w:rFonts w:ascii="Sakkal Majalla" w:hAnsi="Sakkal Majalla" w:cs="SKR HEAD1" w:hint="cs"/>
          <w:noProof/>
          <w:sz w:val="54"/>
          <w:szCs w:val="54"/>
          <w:rtl/>
        </w:rPr>
        <w:t xml:space="preserve"> </w:t>
      </w:r>
      <w:r w:rsidRPr="00490930">
        <w:rPr>
          <w:rFonts w:ascii="Sakkal Majalla" w:hAnsi="Sakkal Majalla" w:cs="SKR HEAD1" w:hint="cs"/>
          <w:b/>
          <w:bCs/>
          <w:noProof/>
          <w:sz w:val="62"/>
          <w:szCs w:val="62"/>
          <w:rtl/>
        </w:rPr>
        <w:t>ضع الكلمات التالية في الفراغ المناسب .</w:t>
      </w:r>
    </w:p>
    <w:p w:rsidR="00490930" w:rsidRPr="00490930" w:rsidRDefault="00490930" w:rsidP="00490930">
      <w:pPr>
        <w:tabs>
          <w:tab w:val="left" w:pos="3893"/>
        </w:tabs>
        <w:spacing w:line="240" w:lineRule="auto"/>
        <w:ind w:left="-67" w:right="-567"/>
        <w:rPr>
          <w:rFonts w:ascii="Sakkal Majalla" w:hAnsi="Sakkal Majalla" w:cs="SKR HEAD1" w:hint="cs"/>
          <w:noProof/>
          <w:sz w:val="12"/>
          <w:szCs w:val="12"/>
          <w:rtl/>
        </w:rPr>
      </w:pPr>
    </w:p>
    <w:p w:rsidR="001933DF" w:rsidRDefault="00490930" w:rsidP="00490930">
      <w:pPr>
        <w:tabs>
          <w:tab w:val="left" w:pos="3893"/>
        </w:tabs>
        <w:spacing w:after="0" w:line="240" w:lineRule="auto"/>
        <w:ind w:left="-67" w:right="-567"/>
        <w:rPr>
          <w:rFonts w:ascii="Sakkal Majalla" w:hAnsi="Sakkal Majalla" w:cs="SKR HEAD1" w:hint="cs"/>
          <w:noProof/>
          <w:sz w:val="54"/>
          <w:szCs w:val="54"/>
          <w:rtl/>
        </w:rPr>
      </w:pPr>
      <w:r>
        <w:rPr>
          <w:rFonts w:ascii="Sakkal Majalla" w:hAnsi="Sakkal Majalla" w:cs="SKR HEAD1" w:hint="cs"/>
          <w:noProof/>
          <w:sz w:val="54"/>
          <w:szCs w:val="54"/>
          <w:rtl/>
        </w:rPr>
        <w:t xml:space="preserve"> </w:t>
      </w:r>
      <w:r w:rsidR="00B1387B">
        <w:rPr>
          <w:rFonts w:ascii="Sakkal Majalla" w:hAnsi="Sakkal Majalla" w:cs="SKR HEAD1" w:hint="cs"/>
          <w:noProof/>
          <w:sz w:val="54"/>
          <w:szCs w:val="54"/>
          <w:rtl/>
        </w:rPr>
        <w:t>( خُمُولٍ  /  الْكَوْنِ  /  النَّاجِحُ  /  سَعَى  /  الطِّفْلُ</w:t>
      </w:r>
      <w:r w:rsidR="001933DF">
        <w:rPr>
          <w:rFonts w:ascii="Sakkal Majalla" w:hAnsi="Sakkal Majalla" w:cs="SKR HEAD1" w:hint="cs"/>
          <w:noProof/>
          <w:sz w:val="54"/>
          <w:szCs w:val="54"/>
          <w:rtl/>
        </w:rPr>
        <w:t xml:space="preserve">  / السُّعَاهُ  /  الْعِبْرَةَ  )</w:t>
      </w:r>
    </w:p>
    <w:p w:rsidR="00490930" w:rsidRPr="00490930" w:rsidRDefault="00490930" w:rsidP="001933DF">
      <w:pPr>
        <w:tabs>
          <w:tab w:val="left" w:pos="3893"/>
        </w:tabs>
        <w:spacing w:line="240" w:lineRule="auto"/>
        <w:ind w:left="-67" w:right="-567"/>
        <w:rPr>
          <w:rFonts w:ascii="Sakkal Majalla" w:hAnsi="Sakkal Majalla" w:cs="SKR HEAD1" w:hint="cs"/>
          <w:noProof/>
          <w:sz w:val="2"/>
          <w:szCs w:val="2"/>
          <w:rtl/>
        </w:rPr>
      </w:pPr>
    </w:p>
    <w:p w:rsidR="001933DF" w:rsidRDefault="001933DF" w:rsidP="001933DF">
      <w:pPr>
        <w:tabs>
          <w:tab w:val="left" w:pos="3893"/>
        </w:tabs>
        <w:spacing w:after="0" w:line="168" w:lineRule="auto"/>
        <w:ind w:left="-285" w:right="-567"/>
        <w:rPr>
          <w:rFonts w:ascii="M-Saber" w:hAnsi="M-Saber" w:cs="M-Saber" w:hint="cs"/>
          <w:noProof/>
          <w:sz w:val="70"/>
          <w:szCs w:val="70"/>
          <w:rtl/>
        </w:rPr>
      </w:pPr>
      <w:r>
        <w:rPr>
          <w:rFonts w:ascii="M-Saber" w:hAnsi="M-Saber" w:cs="M-Saber" w:hint="cs"/>
          <w:noProof/>
          <w:sz w:val="70"/>
          <w:szCs w:val="70"/>
          <w:rtl/>
        </w:rPr>
        <w:t xml:space="preserve">يَاصَدِيقِي .. يَاصَدِيقِي        أَيُّهَـا 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.....</w:t>
      </w:r>
      <w:r>
        <w:rPr>
          <w:rFonts w:ascii="M-Saber" w:hAnsi="M-Saber" w:cs="M-Saber" w:hint="cs"/>
          <w:noProof/>
          <w:sz w:val="34"/>
          <w:szCs w:val="34"/>
          <w:rtl/>
        </w:rPr>
        <w:t>...........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........</w:t>
      </w:r>
      <w:r>
        <w:rPr>
          <w:rFonts w:ascii="M-Saber" w:hAnsi="M-Saber" w:cs="M-Saber" w:hint="cs"/>
          <w:noProof/>
          <w:sz w:val="70"/>
          <w:szCs w:val="70"/>
          <w:rtl/>
        </w:rPr>
        <w:t>الصَّــغِيرُ</w:t>
      </w:r>
    </w:p>
    <w:p w:rsidR="001933DF" w:rsidRDefault="001933DF" w:rsidP="001933DF">
      <w:pPr>
        <w:tabs>
          <w:tab w:val="left" w:pos="3893"/>
        </w:tabs>
        <w:spacing w:after="0" w:line="168" w:lineRule="auto"/>
        <w:ind w:left="-285" w:right="-567"/>
        <w:rPr>
          <w:rFonts w:ascii="M-Saber" w:hAnsi="M-Saber" w:cs="M-Saber" w:hint="cs"/>
          <w:noProof/>
          <w:sz w:val="70"/>
          <w:szCs w:val="70"/>
          <w:rtl/>
        </w:rPr>
      </w:pPr>
      <w:r>
        <w:rPr>
          <w:rFonts w:ascii="M-Saber" w:hAnsi="M-Saber" w:cs="M-Saber" w:hint="cs"/>
          <w:noProof/>
          <w:sz w:val="70"/>
          <w:szCs w:val="70"/>
          <w:rtl/>
        </w:rPr>
        <w:t>كَيْفَ تَحْيَا فِي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.......</w:t>
      </w:r>
      <w:r>
        <w:rPr>
          <w:rFonts w:ascii="M-Saber" w:hAnsi="M-Saber" w:cs="M-Saber" w:hint="cs"/>
          <w:noProof/>
          <w:sz w:val="34"/>
          <w:szCs w:val="34"/>
          <w:rtl/>
        </w:rPr>
        <w:t>...........</w:t>
      </w:r>
      <w:r>
        <w:rPr>
          <w:rFonts w:ascii="M-Saber" w:hAnsi="M-Saber" w:cs="M-Saber" w:hint="cs"/>
          <w:noProof/>
          <w:sz w:val="70"/>
          <w:szCs w:val="70"/>
          <w:rtl/>
        </w:rPr>
        <w:t xml:space="preserve">       دَاخِـل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</w:t>
      </w:r>
      <w:r>
        <w:rPr>
          <w:rFonts w:ascii="M-Saber" w:hAnsi="M-Saber" w:cs="M-Saber" w:hint="cs"/>
          <w:noProof/>
          <w:sz w:val="34"/>
          <w:szCs w:val="34"/>
          <w:rtl/>
        </w:rPr>
        <w:t>.............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........</w:t>
      </w:r>
      <w:r>
        <w:rPr>
          <w:rFonts w:ascii="M-Saber" w:hAnsi="M-Saber" w:cs="M-Saber" w:hint="cs"/>
          <w:noProof/>
          <w:sz w:val="70"/>
          <w:szCs w:val="70"/>
          <w:rtl/>
        </w:rPr>
        <w:t xml:space="preserve"> الْكَبِــيرْ</w:t>
      </w:r>
    </w:p>
    <w:p w:rsidR="001933DF" w:rsidRDefault="001933DF" w:rsidP="001933DF">
      <w:pPr>
        <w:tabs>
          <w:tab w:val="left" w:pos="3893"/>
        </w:tabs>
        <w:spacing w:after="0" w:line="168" w:lineRule="auto"/>
        <w:ind w:left="-285" w:right="-567"/>
        <w:rPr>
          <w:rFonts w:ascii="M-Saber" w:hAnsi="M-Saber" w:cs="M-Saber" w:hint="cs"/>
          <w:noProof/>
          <w:sz w:val="70"/>
          <w:szCs w:val="70"/>
          <w:rtl/>
        </w:rPr>
      </w:pPr>
      <w:r>
        <w:rPr>
          <w:rFonts w:ascii="M-Saber" w:hAnsi="M-Saber" w:cs="M-Saber" w:hint="cs"/>
          <w:noProof/>
          <w:sz w:val="70"/>
          <w:szCs w:val="70"/>
          <w:rtl/>
        </w:rPr>
        <w:t>إِنَّمَا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.....</w:t>
      </w:r>
      <w:r>
        <w:rPr>
          <w:rFonts w:ascii="M-Saber" w:hAnsi="M-Saber" w:cs="M-Saber" w:hint="cs"/>
          <w:noProof/>
          <w:sz w:val="34"/>
          <w:szCs w:val="34"/>
          <w:rtl/>
        </w:rPr>
        <w:t>..............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.....</w:t>
      </w:r>
      <w:r>
        <w:rPr>
          <w:rFonts w:ascii="M-Saber" w:hAnsi="M-Saber" w:cs="M-Saber" w:hint="cs"/>
          <w:noProof/>
          <w:sz w:val="70"/>
          <w:szCs w:val="70"/>
          <w:rtl/>
        </w:rPr>
        <w:t>دَوْمًــا      مَنْ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</w:t>
      </w:r>
      <w:r>
        <w:rPr>
          <w:rFonts w:ascii="M-Saber" w:hAnsi="M-Saber" w:cs="M-Saber" w:hint="cs"/>
          <w:noProof/>
          <w:sz w:val="34"/>
          <w:szCs w:val="34"/>
          <w:rtl/>
        </w:rPr>
        <w:t>..............</w:t>
      </w:r>
      <w:r w:rsidRPr="001933DF">
        <w:rPr>
          <w:rFonts w:ascii="M-Saber" w:hAnsi="M-Saber" w:cs="M-Saber" w:hint="cs"/>
          <w:noProof/>
          <w:sz w:val="34"/>
          <w:szCs w:val="34"/>
          <w:rtl/>
        </w:rPr>
        <w:t>......</w:t>
      </w:r>
      <w:r>
        <w:rPr>
          <w:rFonts w:ascii="M-Saber" w:hAnsi="M-Saber" w:cs="M-Saber" w:hint="cs"/>
          <w:noProof/>
          <w:sz w:val="70"/>
          <w:szCs w:val="70"/>
          <w:rtl/>
        </w:rPr>
        <w:t>وَسْطَ الْحَيَاهْ</w:t>
      </w:r>
    </w:p>
    <w:p w:rsidR="001933DF" w:rsidRPr="001933DF" w:rsidRDefault="00490930" w:rsidP="00490930">
      <w:pPr>
        <w:tabs>
          <w:tab w:val="left" w:pos="3893"/>
        </w:tabs>
        <w:spacing w:after="0" w:line="168" w:lineRule="auto"/>
        <w:ind w:left="-285" w:right="-567"/>
        <w:rPr>
          <w:rFonts w:ascii="M-Saber" w:hAnsi="M-Saber" w:cs="M-Saber"/>
          <w:noProof/>
          <w:sz w:val="70"/>
          <w:szCs w:val="70"/>
          <w:rtl/>
        </w:rPr>
      </w:pPr>
      <w:r>
        <w:rPr>
          <w:rFonts w:ascii="M-Saber" w:hAnsi="M-Saber" w:cs="M-Saber" w:hint="cs"/>
          <w:noProof/>
          <w:sz w:val="70"/>
          <w:szCs w:val="70"/>
          <w:rtl/>
        </w:rPr>
        <w:t xml:space="preserve">فَخُذِ </w:t>
      </w:r>
      <w:r w:rsidRPr="00490930">
        <w:rPr>
          <w:rFonts w:ascii="M-Saber" w:hAnsi="M-Saber" w:cs="M-Saber" w:hint="cs"/>
          <w:noProof/>
          <w:sz w:val="34"/>
          <w:szCs w:val="34"/>
          <w:rtl/>
        </w:rPr>
        <w:t>....</w:t>
      </w:r>
      <w:r>
        <w:rPr>
          <w:rFonts w:ascii="M-Saber" w:hAnsi="M-Saber" w:cs="M-Saber" w:hint="cs"/>
          <w:noProof/>
          <w:sz w:val="34"/>
          <w:szCs w:val="34"/>
          <w:rtl/>
        </w:rPr>
        <w:t>..............</w:t>
      </w:r>
      <w:r w:rsidRPr="00490930">
        <w:rPr>
          <w:rFonts w:ascii="M-Saber" w:hAnsi="M-Saber" w:cs="M-Saber" w:hint="cs"/>
          <w:noProof/>
          <w:sz w:val="34"/>
          <w:szCs w:val="34"/>
          <w:rtl/>
        </w:rPr>
        <w:t>.......</w:t>
      </w:r>
      <w:r>
        <w:rPr>
          <w:rFonts w:ascii="M-Saber" w:hAnsi="M-Saber" w:cs="M-Saber" w:hint="cs"/>
          <w:noProof/>
          <w:sz w:val="70"/>
          <w:szCs w:val="70"/>
          <w:rtl/>
        </w:rPr>
        <w:t xml:space="preserve">مِنِّي       إِنَّنِـي رَمْــزُ </w:t>
      </w:r>
      <w:r w:rsidRPr="00490930">
        <w:rPr>
          <w:rFonts w:ascii="M-Saber" w:hAnsi="M-Saber" w:cs="M-Saber" w:hint="cs"/>
          <w:noProof/>
          <w:sz w:val="34"/>
          <w:szCs w:val="34"/>
          <w:rtl/>
        </w:rPr>
        <w:t>....</w:t>
      </w:r>
      <w:r>
        <w:rPr>
          <w:rFonts w:ascii="M-Saber" w:hAnsi="M-Saber" w:cs="M-Saber" w:hint="cs"/>
          <w:noProof/>
          <w:sz w:val="34"/>
          <w:szCs w:val="34"/>
          <w:rtl/>
        </w:rPr>
        <w:t>............</w:t>
      </w:r>
      <w:r w:rsidRPr="00490930">
        <w:rPr>
          <w:rFonts w:ascii="M-Saber" w:hAnsi="M-Saber" w:cs="M-Saber" w:hint="cs"/>
          <w:noProof/>
          <w:sz w:val="34"/>
          <w:szCs w:val="34"/>
          <w:rtl/>
        </w:rPr>
        <w:t>............</w:t>
      </w:r>
    </w:p>
    <w:p w:rsidR="00137675" w:rsidRPr="0087440B" w:rsidRDefault="002C3EE9" w:rsidP="005C576D">
      <w:pPr>
        <w:tabs>
          <w:tab w:val="left" w:pos="6261"/>
        </w:tabs>
        <w:spacing w:line="192" w:lineRule="auto"/>
        <w:ind w:left="-710"/>
        <w:rPr>
          <w:rFonts w:ascii="M-Saber" w:hAnsi="M-Saber" w:cs="M-Saber"/>
          <w:sz w:val="2"/>
          <w:szCs w:val="2"/>
          <w:rtl/>
        </w:rPr>
      </w:pPr>
      <w:r>
        <w:rPr>
          <w:rFonts w:ascii="Sakkal Majalla" w:hAnsi="Sakkal Majalla" w:cs="Sakkal Majalla" w:hint="cs"/>
          <w:color w:val="000000"/>
          <w:sz w:val="70"/>
          <w:szCs w:val="70"/>
          <w:rtl/>
        </w:rPr>
        <w:t xml:space="preserve">   </w:t>
      </w:r>
    </w:p>
    <w:sectPr w:rsidR="00137675" w:rsidRPr="0087440B" w:rsidSect="00587DB7">
      <w:pgSz w:w="11906" w:h="16838"/>
      <w:pgMar w:top="907" w:right="1247" w:bottom="1134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46" w:rsidRDefault="00CB6246" w:rsidP="005763FF">
      <w:pPr>
        <w:spacing w:after="0" w:line="240" w:lineRule="auto"/>
      </w:pPr>
      <w:r>
        <w:separator/>
      </w:r>
    </w:p>
  </w:endnote>
  <w:endnote w:type="continuationSeparator" w:id="0">
    <w:p w:rsidR="00CB6246" w:rsidRDefault="00CB6246" w:rsidP="005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46" w:rsidRDefault="00CB6246" w:rsidP="005763FF">
      <w:pPr>
        <w:spacing w:after="0" w:line="240" w:lineRule="auto"/>
      </w:pPr>
      <w:r>
        <w:separator/>
      </w:r>
    </w:p>
  </w:footnote>
  <w:footnote w:type="continuationSeparator" w:id="0">
    <w:p w:rsidR="00CB6246" w:rsidRDefault="00CB6246" w:rsidP="0057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98"/>
    <w:multiLevelType w:val="hybridMultilevel"/>
    <w:tmpl w:val="817E65BA"/>
    <w:lvl w:ilvl="0" w:tplc="16B8F1E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735EBE"/>
    <w:multiLevelType w:val="hybridMultilevel"/>
    <w:tmpl w:val="ED5A5DD0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8A33F62"/>
    <w:multiLevelType w:val="hybridMultilevel"/>
    <w:tmpl w:val="8C2601F0"/>
    <w:lvl w:ilvl="0" w:tplc="0409000D">
      <w:start w:val="1"/>
      <w:numFmt w:val="bullet"/>
      <w:lvlText w:val=""/>
      <w:lvlJc w:val="left"/>
      <w:pPr>
        <w:ind w:left="2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Marlett" w:hAnsi="Marlett" w:hint="default"/>
      </w:rPr>
    </w:lvl>
  </w:abstractNum>
  <w:abstractNum w:abstractNumId="3">
    <w:nsid w:val="2BA771B4"/>
    <w:multiLevelType w:val="hybridMultilevel"/>
    <w:tmpl w:val="BDE2234A"/>
    <w:lvl w:ilvl="0" w:tplc="A17E0C36">
      <w:numFmt w:val="bullet"/>
      <w:lvlText w:val="-"/>
      <w:lvlJc w:val="left"/>
      <w:pPr>
        <w:ind w:left="655" w:hanging="360"/>
      </w:pPr>
      <w:rPr>
        <w:rFonts w:ascii="M-Saber" w:eastAsia="Century Gothic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>
    <w:nsid w:val="2CF27283"/>
    <w:multiLevelType w:val="hybridMultilevel"/>
    <w:tmpl w:val="5924378C"/>
    <w:lvl w:ilvl="0" w:tplc="DF3489BC">
      <w:numFmt w:val="bullet"/>
      <w:lvlText w:val=""/>
      <w:lvlJc w:val="left"/>
      <w:pPr>
        <w:ind w:left="293" w:hanging="360"/>
      </w:pPr>
      <w:rPr>
        <w:rFonts w:ascii="Symbol" w:eastAsia="Times New Roman" w:hAnsi="Symbol" w:cs="PT Bold Heading" w:hint="default"/>
        <w:sz w:val="46"/>
        <w:u w:val="single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>
    <w:nsid w:val="3BC12147"/>
    <w:multiLevelType w:val="hybridMultilevel"/>
    <w:tmpl w:val="5F0827E8"/>
    <w:lvl w:ilvl="0" w:tplc="0426A286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F487CA0"/>
    <w:multiLevelType w:val="hybridMultilevel"/>
    <w:tmpl w:val="94589E1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428E04E2"/>
    <w:multiLevelType w:val="hybridMultilevel"/>
    <w:tmpl w:val="2AA2D140"/>
    <w:lvl w:ilvl="0" w:tplc="E5081516">
      <w:numFmt w:val="bullet"/>
      <w:lvlText w:val=""/>
      <w:lvlJc w:val="left"/>
      <w:pPr>
        <w:ind w:left="-67" w:hanging="360"/>
      </w:pPr>
      <w:rPr>
        <w:rFonts w:ascii="Symbol" w:eastAsia="Century Gothic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8">
    <w:nsid w:val="68D800A7"/>
    <w:multiLevelType w:val="hybridMultilevel"/>
    <w:tmpl w:val="845A1AAE"/>
    <w:lvl w:ilvl="0" w:tplc="880A6DFA">
      <w:numFmt w:val="bullet"/>
      <w:lvlText w:val=""/>
      <w:lvlJc w:val="left"/>
      <w:pPr>
        <w:ind w:left="653" w:hanging="360"/>
      </w:pPr>
      <w:rPr>
        <w:rFonts w:ascii="Symbol" w:eastAsia="Times New Roman" w:hAnsi="Symbol" w:cs="PT Bold Heading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>
    <w:nsid w:val="6F4E5F00"/>
    <w:multiLevelType w:val="hybridMultilevel"/>
    <w:tmpl w:val="506EEF48"/>
    <w:lvl w:ilvl="0" w:tplc="302C4CEC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6"/>
    <w:rsid w:val="00011212"/>
    <w:rsid w:val="00013A04"/>
    <w:rsid w:val="00013A38"/>
    <w:rsid w:val="0002292C"/>
    <w:rsid w:val="00027286"/>
    <w:rsid w:val="00033914"/>
    <w:rsid w:val="0006027B"/>
    <w:rsid w:val="00061622"/>
    <w:rsid w:val="00062B3A"/>
    <w:rsid w:val="00062D99"/>
    <w:rsid w:val="00065332"/>
    <w:rsid w:val="00071614"/>
    <w:rsid w:val="00087BB9"/>
    <w:rsid w:val="000C4528"/>
    <w:rsid w:val="000C6802"/>
    <w:rsid w:val="000D3D6C"/>
    <w:rsid w:val="000F2768"/>
    <w:rsid w:val="000F68CC"/>
    <w:rsid w:val="000F74E9"/>
    <w:rsid w:val="00107670"/>
    <w:rsid w:val="001154FC"/>
    <w:rsid w:val="00117DDB"/>
    <w:rsid w:val="001326BF"/>
    <w:rsid w:val="00137675"/>
    <w:rsid w:val="00141706"/>
    <w:rsid w:val="00144D51"/>
    <w:rsid w:val="00147FFD"/>
    <w:rsid w:val="0016013A"/>
    <w:rsid w:val="001650CC"/>
    <w:rsid w:val="001716A5"/>
    <w:rsid w:val="0018314E"/>
    <w:rsid w:val="001933DF"/>
    <w:rsid w:val="001B47B8"/>
    <w:rsid w:val="001D4C33"/>
    <w:rsid w:val="001F753B"/>
    <w:rsid w:val="00202BB3"/>
    <w:rsid w:val="00204579"/>
    <w:rsid w:val="002054C7"/>
    <w:rsid w:val="00206723"/>
    <w:rsid w:val="00210C22"/>
    <w:rsid w:val="0022377C"/>
    <w:rsid w:val="00225C46"/>
    <w:rsid w:val="00240BF8"/>
    <w:rsid w:val="00240E3F"/>
    <w:rsid w:val="0024666F"/>
    <w:rsid w:val="00255392"/>
    <w:rsid w:val="00256FF7"/>
    <w:rsid w:val="002570A8"/>
    <w:rsid w:val="0026645F"/>
    <w:rsid w:val="00275ED2"/>
    <w:rsid w:val="002A1496"/>
    <w:rsid w:val="002B0F95"/>
    <w:rsid w:val="002C3EE9"/>
    <w:rsid w:val="002D53D0"/>
    <w:rsid w:val="00302BF6"/>
    <w:rsid w:val="00312554"/>
    <w:rsid w:val="0032182C"/>
    <w:rsid w:val="0033690D"/>
    <w:rsid w:val="00344356"/>
    <w:rsid w:val="00363946"/>
    <w:rsid w:val="00372D49"/>
    <w:rsid w:val="0037620E"/>
    <w:rsid w:val="003857C2"/>
    <w:rsid w:val="003B4921"/>
    <w:rsid w:val="003C0138"/>
    <w:rsid w:val="003C3158"/>
    <w:rsid w:val="003D21BF"/>
    <w:rsid w:val="003F74E2"/>
    <w:rsid w:val="00431D4E"/>
    <w:rsid w:val="004444F4"/>
    <w:rsid w:val="004624AC"/>
    <w:rsid w:val="00462C56"/>
    <w:rsid w:val="00471CC3"/>
    <w:rsid w:val="004762BB"/>
    <w:rsid w:val="00483B71"/>
    <w:rsid w:val="0048695B"/>
    <w:rsid w:val="004901B4"/>
    <w:rsid w:val="00490930"/>
    <w:rsid w:val="00496A01"/>
    <w:rsid w:val="004A0914"/>
    <w:rsid w:val="004A3B74"/>
    <w:rsid w:val="004A7200"/>
    <w:rsid w:val="004C3784"/>
    <w:rsid w:val="004C6985"/>
    <w:rsid w:val="004D0B7E"/>
    <w:rsid w:val="004F39B7"/>
    <w:rsid w:val="004F53B5"/>
    <w:rsid w:val="004F7B3A"/>
    <w:rsid w:val="0050360F"/>
    <w:rsid w:val="00505F7C"/>
    <w:rsid w:val="00507B0D"/>
    <w:rsid w:val="0051685C"/>
    <w:rsid w:val="00526B1B"/>
    <w:rsid w:val="00536868"/>
    <w:rsid w:val="0054623B"/>
    <w:rsid w:val="005521EA"/>
    <w:rsid w:val="00576026"/>
    <w:rsid w:val="005763FF"/>
    <w:rsid w:val="00587DB7"/>
    <w:rsid w:val="00597B8E"/>
    <w:rsid w:val="005B2C0C"/>
    <w:rsid w:val="005B5BD4"/>
    <w:rsid w:val="005C576D"/>
    <w:rsid w:val="005D070B"/>
    <w:rsid w:val="005D2792"/>
    <w:rsid w:val="005D4C9F"/>
    <w:rsid w:val="005E432C"/>
    <w:rsid w:val="005F7C76"/>
    <w:rsid w:val="00611453"/>
    <w:rsid w:val="00613BF7"/>
    <w:rsid w:val="00642415"/>
    <w:rsid w:val="00642F15"/>
    <w:rsid w:val="00652268"/>
    <w:rsid w:val="0069111E"/>
    <w:rsid w:val="006A1B50"/>
    <w:rsid w:val="006A655F"/>
    <w:rsid w:val="006A7142"/>
    <w:rsid w:val="006B1D10"/>
    <w:rsid w:val="006C26C9"/>
    <w:rsid w:val="006C5543"/>
    <w:rsid w:val="006D3559"/>
    <w:rsid w:val="006F4D45"/>
    <w:rsid w:val="00713A7B"/>
    <w:rsid w:val="00736AA7"/>
    <w:rsid w:val="007370A0"/>
    <w:rsid w:val="00767370"/>
    <w:rsid w:val="007767B5"/>
    <w:rsid w:val="00780190"/>
    <w:rsid w:val="00787CB5"/>
    <w:rsid w:val="007C358A"/>
    <w:rsid w:val="007D207B"/>
    <w:rsid w:val="007E6D75"/>
    <w:rsid w:val="007F1238"/>
    <w:rsid w:val="007F1657"/>
    <w:rsid w:val="007F529E"/>
    <w:rsid w:val="00800A25"/>
    <w:rsid w:val="00806278"/>
    <w:rsid w:val="00844D12"/>
    <w:rsid w:val="00847723"/>
    <w:rsid w:val="00860601"/>
    <w:rsid w:val="00861A5D"/>
    <w:rsid w:val="0087440B"/>
    <w:rsid w:val="008A5C74"/>
    <w:rsid w:val="008A64D6"/>
    <w:rsid w:val="008B6734"/>
    <w:rsid w:val="008C1C38"/>
    <w:rsid w:val="008C411B"/>
    <w:rsid w:val="008C669D"/>
    <w:rsid w:val="008D0448"/>
    <w:rsid w:val="008D4467"/>
    <w:rsid w:val="009040AE"/>
    <w:rsid w:val="00922133"/>
    <w:rsid w:val="00924C59"/>
    <w:rsid w:val="009446AA"/>
    <w:rsid w:val="00953EFA"/>
    <w:rsid w:val="00956FE4"/>
    <w:rsid w:val="00986198"/>
    <w:rsid w:val="009936FE"/>
    <w:rsid w:val="009B2AC5"/>
    <w:rsid w:val="009B68EB"/>
    <w:rsid w:val="009C0439"/>
    <w:rsid w:val="009C1D3F"/>
    <w:rsid w:val="009C4795"/>
    <w:rsid w:val="009F53E9"/>
    <w:rsid w:val="00A00F53"/>
    <w:rsid w:val="00A0411A"/>
    <w:rsid w:val="00A10E3B"/>
    <w:rsid w:val="00A1282D"/>
    <w:rsid w:val="00A22785"/>
    <w:rsid w:val="00A23BCB"/>
    <w:rsid w:val="00A25B9E"/>
    <w:rsid w:val="00A35F8E"/>
    <w:rsid w:val="00A63AAB"/>
    <w:rsid w:val="00A77201"/>
    <w:rsid w:val="00A81419"/>
    <w:rsid w:val="00A836C5"/>
    <w:rsid w:val="00AA7BE5"/>
    <w:rsid w:val="00AC07BD"/>
    <w:rsid w:val="00AD6330"/>
    <w:rsid w:val="00AF1D1A"/>
    <w:rsid w:val="00AF3106"/>
    <w:rsid w:val="00AF64B2"/>
    <w:rsid w:val="00B03B27"/>
    <w:rsid w:val="00B13050"/>
    <w:rsid w:val="00B1387B"/>
    <w:rsid w:val="00B17B16"/>
    <w:rsid w:val="00B27B9F"/>
    <w:rsid w:val="00B32764"/>
    <w:rsid w:val="00B34F76"/>
    <w:rsid w:val="00B6503E"/>
    <w:rsid w:val="00B70A1B"/>
    <w:rsid w:val="00B83B92"/>
    <w:rsid w:val="00B90345"/>
    <w:rsid w:val="00BA76D6"/>
    <w:rsid w:val="00BB0F62"/>
    <w:rsid w:val="00BC1042"/>
    <w:rsid w:val="00BC4995"/>
    <w:rsid w:val="00BE13D5"/>
    <w:rsid w:val="00BF7D60"/>
    <w:rsid w:val="00C1295D"/>
    <w:rsid w:val="00C17CE2"/>
    <w:rsid w:val="00C21DDA"/>
    <w:rsid w:val="00C27EFA"/>
    <w:rsid w:val="00C51B8A"/>
    <w:rsid w:val="00C52539"/>
    <w:rsid w:val="00C71D44"/>
    <w:rsid w:val="00C80559"/>
    <w:rsid w:val="00CA3E58"/>
    <w:rsid w:val="00CB3CF8"/>
    <w:rsid w:val="00CB6246"/>
    <w:rsid w:val="00CD636B"/>
    <w:rsid w:val="00CE0E3F"/>
    <w:rsid w:val="00CF64DF"/>
    <w:rsid w:val="00D51CE8"/>
    <w:rsid w:val="00D53714"/>
    <w:rsid w:val="00D61159"/>
    <w:rsid w:val="00D65CB1"/>
    <w:rsid w:val="00D72081"/>
    <w:rsid w:val="00D871A4"/>
    <w:rsid w:val="00D92E43"/>
    <w:rsid w:val="00D95F63"/>
    <w:rsid w:val="00DB0FE4"/>
    <w:rsid w:val="00DB5038"/>
    <w:rsid w:val="00DE4AED"/>
    <w:rsid w:val="00DF47D9"/>
    <w:rsid w:val="00E040CF"/>
    <w:rsid w:val="00E16F8D"/>
    <w:rsid w:val="00E20253"/>
    <w:rsid w:val="00E22F07"/>
    <w:rsid w:val="00E50155"/>
    <w:rsid w:val="00E6377F"/>
    <w:rsid w:val="00E7551D"/>
    <w:rsid w:val="00E83249"/>
    <w:rsid w:val="00E879F5"/>
    <w:rsid w:val="00EA0F3E"/>
    <w:rsid w:val="00EC46FF"/>
    <w:rsid w:val="00EC4FFE"/>
    <w:rsid w:val="00EC6EDB"/>
    <w:rsid w:val="00ED0806"/>
    <w:rsid w:val="00ED6741"/>
    <w:rsid w:val="00ED6BF4"/>
    <w:rsid w:val="00EE1ABD"/>
    <w:rsid w:val="00EE2AF3"/>
    <w:rsid w:val="00EF4AAD"/>
    <w:rsid w:val="00F16C6A"/>
    <w:rsid w:val="00F21212"/>
    <w:rsid w:val="00F26FD9"/>
    <w:rsid w:val="00F37D88"/>
    <w:rsid w:val="00F452A9"/>
    <w:rsid w:val="00F54FA0"/>
    <w:rsid w:val="00F6284D"/>
    <w:rsid w:val="00F636D6"/>
    <w:rsid w:val="00F63C16"/>
    <w:rsid w:val="00F669C5"/>
    <w:rsid w:val="00F72F71"/>
    <w:rsid w:val="00F73F86"/>
    <w:rsid w:val="00FD5ADF"/>
    <w:rsid w:val="00FE54B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;\EIS-borderS-OLD-OFFICE-V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98B8-53C6-49E0-95C2-BC914DAF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EIS-borderS-OLD-OFFICE-V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inside</dc:creator>
  <cp:lastModifiedBy>Hp inside</cp:lastModifiedBy>
  <cp:revision>2</cp:revision>
  <cp:lastPrinted>2019-02-21T11:19:00Z</cp:lastPrinted>
  <dcterms:created xsi:type="dcterms:W3CDTF">2019-12-14T10:37:00Z</dcterms:created>
  <dcterms:modified xsi:type="dcterms:W3CDTF">2019-12-14T10:37:00Z</dcterms:modified>
</cp:coreProperties>
</file>