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0E" w:rsidRPr="000517E3" w:rsidRDefault="000517E3" w:rsidP="000517E3">
      <w:pPr>
        <w:spacing w:line="360" w:lineRule="auto"/>
        <w:rPr>
          <w:rFonts w:ascii="M-Saber" w:hAnsi="M-Saber" w:cs="PT Bold Heading"/>
          <w:noProof/>
          <w:sz w:val="46"/>
          <w:szCs w:val="46"/>
          <w:u w:val="single"/>
        </w:rPr>
      </w:pPr>
      <w:r w:rsidRPr="000517E3">
        <w:rPr>
          <w:rFonts w:ascii="M-Saber" w:hAnsi="M-Saber" w:cs="PT Bold Heading"/>
          <w:noProof/>
          <w:sz w:val="46"/>
          <w:szCs w:val="46"/>
          <w:u w:val="single"/>
          <w:rtl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B63C63F" wp14:editId="3DB95786">
                <wp:simplePos x="0" y="0"/>
                <wp:positionH relativeFrom="column">
                  <wp:posOffset>1856740</wp:posOffset>
                </wp:positionH>
                <wp:positionV relativeFrom="paragraph">
                  <wp:posOffset>-233045</wp:posOffset>
                </wp:positionV>
                <wp:extent cx="4638675" cy="76200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17E3" w:rsidRPr="006C01C7" w:rsidRDefault="000517E3" w:rsidP="000517E3">
                            <w:pPr>
                              <w:pStyle w:val="a3"/>
                              <w:tabs>
                                <w:tab w:val="left" w:pos="3893"/>
                              </w:tabs>
                              <w:bidi w:val="0"/>
                              <w:ind w:left="140"/>
                              <w:contextualSpacing/>
                              <w:jc w:val="right"/>
                              <w:rPr>
                                <w:rFonts w:ascii="Sakkal Majalla" w:eastAsia="Times New Roman" w:hAnsi="Sakkal Majalla" w:cs="SKR HEAD1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الوحدة ( </w:t>
                            </w:r>
                            <w:r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6 ) : أحب العمل</w:t>
                            </w: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146.2pt;margin-top:-18.35pt;width:365.25pt;height:60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" filled="f" stroked="f">
                <v:fill o:detectmouseclick="t"/>
                <v:textbox>
                  <w:txbxContent>
                    <w:p w:rsidR="000517E3" w:rsidRPr="006C01C7" w:rsidRDefault="000517E3" w:rsidP="000517E3">
                      <w:pPr>
                        <w:pStyle w:val="a3"/>
                        <w:tabs>
                          <w:tab w:val="left" w:pos="3893"/>
                        </w:tabs>
                        <w:bidi w:val="0"/>
                        <w:ind w:left="140"/>
                        <w:contextualSpacing/>
                        <w:jc w:val="right"/>
                        <w:rPr>
                          <w:rFonts w:ascii="Sakkal Majalla" w:eastAsia="Times New Roman" w:hAnsi="Sakkal Majalla" w:cs="SKR HEAD1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الوحدة ( </w:t>
                      </w:r>
                      <w:r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6 ) : أحب العمل</w:t>
                      </w: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517E3">
        <w:rPr>
          <w:rFonts w:ascii="M-Saber" w:hAnsi="M-Saber" w:cs="PT Bold Heading"/>
          <w:noProof/>
          <w:sz w:val="46"/>
          <w:szCs w:val="46"/>
          <w:u w:val="single"/>
          <w:rtl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A5F743E" wp14:editId="0AFB29B8">
                <wp:simplePos x="0" y="0"/>
                <wp:positionH relativeFrom="column">
                  <wp:posOffset>1856740</wp:posOffset>
                </wp:positionH>
                <wp:positionV relativeFrom="paragraph">
                  <wp:posOffset>176530</wp:posOffset>
                </wp:positionV>
                <wp:extent cx="4638675" cy="76200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17E3" w:rsidRPr="006C01C7" w:rsidRDefault="000517E3" w:rsidP="000517E3">
                            <w:pPr>
                              <w:pStyle w:val="a8"/>
                              <w:tabs>
                                <w:tab w:val="left" w:pos="3893"/>
                              </w:tabs>
                              <w:spacing w:line="240" w:lineRule="auto"/>
                              <w:ind w:left="140"/>
                              <w:jc w:val="right"/>
                              <w:rPr>
                                <w:rFonts w:ascii="Sakkal Majalla" w:hAnsi="Sakkal Majalla" w:cs="SKR HEAD1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الدَّرس : </w:t>
                            </w:r>
                            <w:r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ما أجمل العمل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7" type="#_x0000_t202" style="position:absolute;left:0;text-align:left;margin-left:146.2pt;margin-top:13.9pt;width:365.25pt;height:60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" filled="f" stroked="f">
                <v:fill o:detectmouseclick="t"/>
                <v:textbox>
                  <w:txbxContent>
                    <w:p w:rsidR="000517E3" w:rsidRPr="006C01C7" w:rsidRDefault="000517E3" w:rsidP="000517E3">
                      <w:pPr>
                        <w:pStyle w:val="a8"/>
                        <w:tabs>
                          <w:tab w:val="left" w:pos="3893"/>
                        </w:tabs>
                        <w:spacing w:line="240" w:lineRule="auto"/>
                        <w:ind w:left="140"/>
                        <w:jc w:val="right"/>
                        <w:rPr>
                          <w:rFonts w:ascii="Sakkal Majalla" w:hAnsi="Sakkal Majalla" w:cs="SKR HEAD1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الدَّرس : </w:t>
                      </w:r>
                      <w:r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ما أجمل العمل !</w:t>
                      </w:r>
                    </w:p>
                  </w:txbxContent>
                </v:textbox>
              </v:shape>
            </w:pict>
          </mc:Fallback>
        </mc:AlternateContent>
      </w:r>
    </w:p>
    <w:p w:rsidR="00DF47D9" w:rsidRPr="000517E3" w:rsidRDefault="005C576D" w:rsidP="003C0C8E">
      <w:pPr>
        <w:pStyle w:val="a8"/>
        <w:numPr>
          <w:ilvl w:val="0"/>
          <w:numId w:val="10"/>
        </w:numPr>
        <w:tabs>
          <w:tab w:val="left" w:pos="3893"/>
        </w:tabs>
        <w:bidi/>
        <w:spacing w:line="240" w:lineRule="auto"/>
        <w:ind w:left="140"/>
        <w:rPr>
          <w:rFonts w:ascii="M-Saber" w:hAnsi="M-Saber" w:cs="SKR HEAD1"/>
          <w:noProof/>
          <w:sz w:val="68"/>
          <w:szCs w:val="68"/>
        </w:rPr>
      </w:pPr>
      <w:r w:rsidRPr="000517E3">
        <w:rPr>
          <w:rFonts w:ascii="Sakkal Majalla" w:hAnsi="Sakkal Majalla" w:cs="SKR HEAD1" w:hint="cs"/>
          <w:b/>
          <w:bCs/>
          <w:noProof/>
          <w:sz w:val="62"/>
          <w:szCs w:val="62"/>
          <w:rtl/>
        </w:rPr>
        <w:t xml:space="preserve">مِنْ دَرْس ( </w:t>
      </w:r>
      <w:r w:rsidR="003C0C8E" w:rsidRPr="000517E3">
        <w:rPr>
          <w:rFonts w:ascii="Sakkal Majalla" w:hAnsi="Sakkal Majalla" w:cs="SKR HEAD1" w:hint="cs"/>
          <w:b/>
          <w:bCs/>
          <w:noProof/>
          <w:sz w:val="62"/>
          <w:szCs w:val="62"/>
          <w:rtl/>
        </w:rPr>
        <w:t>ما أجمل العمل</w:t>
      </w:r>
      <w:r w:rsidRPr="000517E3">
        <w:rPr>
          <w:rFonts w:ascii="Sakkal Majalla" w:hAnsi="Sakkal Majalla" w:cs="SKR HEAD1" w:hint="cs"/>
          <w:b/>
          <w:bCs/>
          <w:noProof/>
          <w:sz w:val="62"/>
          <w:szCs w:val="62"/>
          <w:rtl/>
        </w:rPr>
        <w:t xml:space="preserve"> ) اِقْـرَأ ثُمَّ أجِب :</w:t>
      </w:r>
    </w:p>
    <w:p w:rsidR="000F74E9" w:rsidRPr="000517E3" w:rsidRDefault="000F74E9" w:rsidP="000F74E9">
      <w:pPr>
        <w:pStyle w:val="a8"/>
        <w:tabs>
          <w:tab w:val="left" w:pos="3893"/>
        </w:tabs>
        <w:bidi/>
        <w:spacing w:line="240" w:lineRule="auto"/>
        <w:ind w:left="140"/>
        <w:rPr>
          <w:rFonts w:ascii="M-Saber" w:hAnsi="M-Saber" w:cs="M-Saber"/>
          <w:noProof/>
          <w:sz w:val="8"/>
          <w:szCs w:val="8"/>
        </w:rPr>
      </w:pPr>
    </w:p>
    <w:p w:rsidR="00613BF7" w:rsidRPr="009C4795" w:rsidRDefault="009C4795" w:rsidP="003C0C8E">
      <w:pPr>
        <w:pStyle w:val="a8"/>
        <w:tabs>
          <w:tab w:val="left" w:pos="3893"/>
        </w:tabs>
        <w:bidi/>
        <w:spacing w:line="144" w:lineRule="auto"/>
        <w:ind w:left="-567" w:right="-567"/>
        <w:rPr>
          <w:rFonts w:ascii="M-Saber" w:hAnsi="M-Saber" w:cs="Times New Roman"/>
          <w:b/>
          <w:bCs/>
          <w:noProof/>
          <w:sz w:val="58"/>
          <w:szCs w:val="58"/>
          <w:rtl/>
        </w:rPr>
      </w:pPr>
      <w:r>
        <w:rPr>
          <w:rFonts w:ascii="M-Saber" w:hAnsi="M-Saber" w:cs="Times New Roman" w:hint="cs"/>
          <w:b/>
          <w:bCs/>
          <w:noProof/>
          <w:sz w:val="58"/>
          <w:szCs w:val="58"/>
          <w:rtl/>
        </w:rPr>
        <w:t xml:space="preserve">" </w:t>
      </w:r>
      <w:r w:rsidR="00A00F53">
        <w:rPr>
          <w:rFonts w:ascii="M-Saber" w:hAnsi="M-Saber" w:cs="M-Saber" w:hint="cs"/>
          <w:b/>
          <w:bCs/>
          <w:noProof/>
          <w:sz w:val="58"/>
          <w:szCs w:val="58"/>
          <w:rtl/>
        </w:rPr>
        <w:t>..</w:t>
      </w:r>
      <w:r w:rsidR="003C0C8E">
        <w:rPr>
          <w:rFonts w:ascii="M-Saber" w:hAnsi="M-Saber" w:cs="M-Saber" w:hint="cs"/>
          <w:b/>
          <w:bCs/>
          <w:noProof/>
          <w:sz w:val="58"/>
          <w:szCs w:val="58"/>
          <w:rtl/>
        </w:rPr>
        <w:t>خَرَجَ خَالِدٌ إِلَى حَقْلٍ قَرِيبٍ مِنْ بَيْتِهِ , فَرَأَى فَلَّاحًا يُمْسِكُ بِمِحْرَاثِهِ وَيَعْمَلُ بِجِدٍّ وَنَشَاطٍ . اِقْتَرَبَ مِنْهُ وَرَاحَ يَتَأَمَّلُهُ , ثُمَّ سَلَّمَ عَلَيْهِ وَسَأَلَهُ :أَلَمْ</w:t>
      </w:r>
      <w:r w:rsidR="00A00B7C">
        <w:rPr>
          <w:rFonts w:ascii="M-Saber" w:hAnsi="M-Saber" w:cs="M-Saber" w:hint="cs"/>
          <w:b/>
          <w:bCs/>
          <w:noProof/>
          <w:sz w:val="58"/>
          <w:szCs w:val="58"/>
          <w:rtl/>
        </w:rPr>
        <w:t xml:space="preserve"> تَتْعَبْ يَا عَمَّاه مِنْ هَذَا الْعَمَلِ ؟! . اِبْتَسَمَ الْفَلَّاحُ وَأَخَذَ بِيَدِ خَالِدٍ وَجَلَسَا    فِي ظِلِّ شَجَرَةٍ وَقَالَ : يَا بُنَيَّ , انْظُرْ إِلَى تِلْكِ الْعَصَافِيرِ تَغْدُو وَتَرُوحُ مَشْغُولَةً بِبِنَاءِ أَعْشَاشِهَا </w:t>
      </w:r>
      <w:r w:rsidR="000517E3">
        <w:rPr>
          <w:rFonts w:ascii="M-Saber" w:hAnsi="M-Saber" w:cs="M-Saber" w:hint="cs"/>
          <w:b/>
          <w:bCs/>
          <w:noProof/>
          <w:sz w:val="58"/>
          <w:szCs w:val="58"/>
          <w:rtl/>
        </w:rPr>
        <w:t>,وَالْبَحْثِ عَنْ طَعَامٍ تَأْكُلُهُ وَتُطْعِمُ مِنْهُ فِرَاخَهَا</w:t>
      </w:r>
      <w:r w:rsidR="00A00B7C">
        <w:rPr>
          <w:rFonts w:ascii="M-Saber" w:hAnsi="M-Saber" w:cs="M-Saber" w:hint="cs"/>
          <w:b/>
          <w:bCs/>
          <w:noProof/>
          <w:sz w:val="58"/>
          <w:szCs w:val="58"/>
          <w:rtl/>
        </w:rPr>
        <w:t>..</w:t>
      </w:r>
      <w:r w:rsidR="009040AE">
        <w:rPr>
          <w:rFonts w:ascii="M-Saber" w:hAnsi="M-Saber" w:cs="M-Saber" w:hint="cs"/>
          <w:b/>
          <w:bCs/>
          <w:noProof/>
          <w:sz w:val="58"/>
          <w:szCs w:val="58"/>
          <w:rtl/>
        </w:rPr>
        <w:t>)</w:t>
      </w:r>
    </w:p>
    <w:p w:rsidR="000F74E9" w:rsidRPr="000517E3" w:rsidRDefault="007370A0" w:rsidP="003D21BF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KR HEAD1"/>
          <w:noProof/>
          <w:sz w:val="54"/>
          <w:szCs w:val="54"/>
        </w:rPr>
      </w:pPr>
      <w:r w:rsidRPr="000517E3">
        <w:rPr>
          <w:rFonts w:ascii="Sakkal Majalla" w:hAnsi="Sakkal Majalla" w:cs="SKR HEAD1" w:hint="cs"/>
          <w:b/>
          <w:bCs/>
          <w:noProof/>
          <w:sz w:val="58"/>
          <w:szCs w:val="58"/>
          <w:rtl/>
        </w:rPr>
        <w:t xml:space="preserve">اِسْتَخْرِج مِنَ </w:t>
      </w:r>
      <w:r w:rsidR="003D21BF" w:rsidRPr="000517E3">
        <w:rPr>
          <w:rFonts w:ascii="Sakkal Majalla" w:hAnsi="Sakkal Majalla" w:cs="SKR HEAD1" w:hint="cs"/>
          <w:b/>
          <w:bCs/>
          <w:noProof/>
          <w:sz w:val="58"/>
          <w:szCs w:val="58"/>
          <w:rtl/>
        </w:rPr>
        <w:t>النَّص السَّابِق</w:t>
      </w:r>
      <w:r w:rsidRPr="000517E3">
        <w:rPr>
          <w:rFonts w:ascii="Sakkal Majalla" w:hAnsi="Sakkal Majalla" w:cs="SKR HEAD1" w:hint="cs"/>
          <w:b/>
          <w:bCs/>
          <w:noProof/>
          <w:sz w:val="58"/>
          <w:szCs w:val="58"/>
          <w:rtl/>
        </w:rPr>
        <w:t xml:space="preserve"> مَا يَلِي :</w:t>
      </w:r>
    </w:p>
    <w:p w:rsidR="000517E3" w:rsidRDefault="007370A0" w:rsidP="00A00B7C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 w:hint="cs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0517E3">
        <w:rPr>
          <w:rFonts w:ascii="Sakkal Majalla" w:hAnsi="Sakkal Majalla" w:cs="AL-Mohanad" w:hint="cs"/>
          <w:noProof/>
          <w:sz w:val="50"/>
          <w:szCs w:val="50"/>
          <w:rtl/>
        </w:rPr>
        <w:t>كَلِمَة بهَا مَد بالألف : .........................................</w:t>
      </w:r>
    </w:p>
    <w:p w:rsidR="000517E3" w:rsidRDefault="000517E3" w:rsidP="000517E3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 w:hint="cs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-كَلِمَة بها مَد بالْوَاو : ................................................</w:t>
      </w:r>
    </w:p>
    <w:p w:rsidR="007370A0" w:rsidRDefault="000517E3" w:rsidP="000517E3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7370A0">
        <w:rPr>
          <w:rFonts w:ascii="Sakkal Majalla" w:hAnsi="Sakkal Majalla" w:cs="AL-Mohanad" w:hint="cs"/>
          <w:noProof/>
          <w:sz w:val="50"/>
          <w:szCs w:val="50"/>
          <w:rtl/>
        </w:rPr>
        <w:t xml:space="preserve">كَلِمَة </w:t>
      </w:r>
      <w:r w:rsidR="00A00B7C">
        <w:rPr>
          <w:rFonts w:ascii="Sakkal Majalla" w:hAnsi="Sakkal Majalla" w:cs="AL-Mohanad" w:hint="cs"/>
          <w:noProof/>
          <w:sz w:val="50"/>
          <w:szCs w:val="50"/>
          <w:rtl/>
        </w:rPr>
        <w:t>مَبْدُوءَة بـ ( ال ) الْقَمَرِيَّة : ......................</w:t>
      </w:r>
      <w:r w:rsidR="007370A0">
        <w:rPr>
          <w:rFonts w:ascii="Sakkal Majalla" w:hAnsi="Sakkal Majalla" w:cs="AL-Mohanad" w:hint="cs"/>
          <w:noProof/>
          <w:sz w:val="50"/>
          <w:szCs w:val="50"/>
          <w:rtl/>
        </w:rPr>
        <w:t>........................</w:t>
      </w:r>
    </w:p>
    <w:p w:rsidR="007370A0" w:rsidRPr="005F0679" w:rsidRDefault="007370A0" w:rsidP="000517E3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-كَلِمَة </w:t>
      </w:r>
      <w:r w:rsidR="005F0679">
        <w:rPr>
          <w:rFonts w:ascii="Sakkal Majalla" w:hAnsi="Sakkal Majalla" w:cs="AL-Mohanad" w:hint="cs"/>
          <w:noProof/>
          <w:sz w:val="50"/>
          <w:szCs w:val="50"/>
          <w:rtl/>
        </w:rPr>
        <w:t xml:space="preserve">مَخْتُومَة بـ ( هَاء ) 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>: ...........</w:t>
      </w:r>
      <w:r w:rsidR="003D21BF">
        <w:rPr>
          <w:rFonts w:ascii="Sakkal Majalla" w:hAnsi="Sakkal Majalla" w:cs="AL-Mohanad" w:hint="cs"/>
          <w:noProof/>
          <w:sz w:val="50"/>
          <w:szCs w:val="50"/>
          <w:rtl/>
        </w:rPr>
        <w:t>..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>..............................</w:t>
      </w:r>
    </w:p>
    <w:p w:rsidR="007370A0" w:rsidRDefault="007370A0" w:rsidP="00EC46FF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EC46FF">
        <w:rPr>
          <w:rFonts w:ascii="Sakkal Majalla" w:hAnsi="Sakkal Majalla" w:cs="AL-Mohanad" w:hint="cs"/>
          <w:noProof/>
          <w:sz w:val="50"/>
          <w:szCs w:val="50"/>
          <w:rtl/>
        </w:rPr>
        <w:t>كَلِمَة تَنْتَهي بـ ( ألف ) مَقْصُورَة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............................................</w:t>
      </w:r>
    </w:p>
    <w:p w:rsidR="005F0679" w:rsidRDefault="005F0679" w:rsidP="0051685C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b/>
          <w:bCs/>
          <w:noProof/>
          <w:sz w:val="54"/>
          <w:szCs w:val="54"/>
        </w:rPr>
      </w:pPr>
      <w:r>
        <w:rPr>
          <w:rFonts w:ascii="Sakkal Majalla" w:hAnsi="Sakkal Majalla" w:cs="Sakkal Majalla" w:hint="cs"/>
          <w:b/>
          <w:bCs/>
          <w:noProof/>
          <w:sz w:val="54"/>
          <w:szCs w:val="54"/>
          <w:rtl/>
        </w:rPr>
        <w:t>إِلَـى أَيْنَ خَرَجَ خَالِد ؟</w:t>
      </w:r>
    </w:p>
    <w:p w:rsidR="005F0679" w:rsidRPr="005F0679" w:rsidRDefault="005F0679" w:rsidP="005F0679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noProof/>
          <w:sz w:val="54"/>
          <w:szCs w:val="54"/>
        </w:rPr>
      </w:pPr>
      <w:r w:rsidRPr="005F0679">
        <w:rPr>
          <w:rFonts w:ascii="Sakkal Majalla" w:hAnsi="Sakkal Majalla" w:cs="Sakkal Majalla" w:hint="cs"/>
          <w:noProof/>
          <w:sz w:val="54"/>
          <w:szCs w:val="54"/>
          <w:rtl/>
        </w:rPr>
        <w:t>........................................................</w:t>
      </w:r>
      <w:r>
        <w:rPr>
          <w:rFonts w:ascii="Sakkal Majalla" w:hAnsi="Sakkal Majalla" w:cs="Sakkal Majalla" w:hint="cs"/>
          <w:noProof/>
          <w:sz w:val="54"/>
          <w:szCs w:val="54"/>
          <w:rtl/>
        </w:rPr>
        <w:t>..................................</w:t>
      </w:r>
      <w:r w:rsidRPr="005F0679">
        <w:rPr>
          <w:rFonts w:ascii="Sakkal Majalla" w:hAnsi="Sakkal Majalla" w:cs="Sakkal Majalla" w:hint="cs"/>
          <w:noProof/>
          <w:sz w:val="54"/>
          <w:szCs w:val="54"/>
          <w:rtl/>
        </w:rPr>
        <w:t>.........</w:t>
      </w:r>
    </w:p>
    <w:p w:rsidR="005F0679" w:rsidRDefault="005F0679" w:rsidP="005F0679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b/>
          <w:bCs/>
          <w:noProof/>
          <w:sz w:val="54"/>
          <w:szCs w:val="54"/>
        </w:rPr>
      </w:pPr>
      <w:r>
        <w:rPr>
          <w:rFonts w:ascii="Sakkal Majalla" w:hAnsi="Sakkal Majalla" w:cs="Sakkal Majalla" w:hint="cs"/>
          <w:b/>
          <w:bCs/>
          <w:noProof/>
          <w:sz w:val="54"/>
          <w:szCs w:val="54"/>
          <w:rtl/>
        </w:rPr>
        <w:t>بِمَ كَانَتِ الْعَصَافِيرُ مَشْغُولةً ؟</w:t>
      </w:r>
    </w:p>
    <w:p w:rsidR="005F0679" w:rsidRPr="005F0679" w:rsidRDefault="005F0679" w:rsidP="005F0679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noProof/>
          <w:sz w:val="54"/>
          <w:szCs w:val="54"/>
        </w:rPr>
      </w:pPr>
      <w:r w:rsidRPr="005F0679">
        <w:rPr>
          <w:rFonts w:ascii="Sakkal Majalla" w:hAnsi="Sakkal Majalla" w:cs="Sakkal Majalla" w:hint="cs"/>
          <w:noProof/>
          <w:sz w:val="54"/>
          <w:szCs w:val="54"/>
          <w:rtl/>
        </w:rPr>
        <w:t>...............................................................</w:t>
      </w:r>
      <w:r>
        <w:rPr>
          <w:rFonts w:ascii="Sakkal Majalla" w:hAnsi="Sakkal Majalla" w:cs="Sakkal Majalla" w:hint="cs"/>
          <w:noProof/>
          <w:sz w:val="54"/>
          <w:szCs w:val="54"/>
          <w:rtl/>
        </w:rPr>
        <w:t>.................</w:t>
      </w:r>
      <w:r w:rsidRPr="005F0679">
        <w:rPr>
          <w:rFonts w:ascii="Sakkal Majalla" w:hAnsi="Sakkal Majalla" w:cs="Sakkal Majalla" w:hint="cs"/>
          <w:noProof/>
          <w:sz w:val="54"/>
          <w:szCs w:val="54"/>
          <w:rtl/>
        </w:rPr>
        <w:t>...</w:t>
      </w:r>
      <w:r>
        <w:rPr>
          <w:rFonts w:ascii="Sakkal Majalla" w:hAnsi="Sakkal Majalla" w:cs="Sakkal Majalla" w:hint="cs"/>
          <w:noProof/>
          <w:sz w:val="54"/>
          <w:szCs w:val="54"/>
          <w:rtl/>
        </w:rPr>
        <w:t>..</w:t>
      </w:r>
      <w:r w:rsidRPr="005F0679">
        <w:rPr>
          <w:rFonts w:ascii="Sakkal Majalla" w:hAnsi="Sakkal Majalla" w:cs="Sakkal Majalla" w:hint="cs"/>
          <w:noProof/>
          <w:sz w:val="54"/>
          <w:szCs w:val="54"/>
          <w:rtl/>
        </w:rPr>
        <w:t>........</w:t>
      </w:r>
      <w:r>
        <w:rPr>
          <w:rFonts w:ascii="Sakkal Majalla" w:hAnsi="Sakkal Majalla" w:cs="Sakkal Majalla" w:hint="cs"/>
          <w:noProof/>
          <w:sz w:val="54"/>
          <w:szCs w:val="54"/>
          <w:rtl/>
        </w:rPr>
        <w:t>.</w:t>
      </w:r>
      <w:r w:rsidRPr="005F0679">
        <w:rPr>
          <w:rFonts w:ascii="Sakkal Majalla" w:hAnsi="Sakkal Majalla" w:cs="Sakkal Majalla" w:hint="cs"/>
          <w:noProof/>
          <w:sz w:val="54"/>
          <w:szCs w:val="54"/>
          <w:rtl/>
        </w:rPr>
        <w:t>......</w:t>
      </w:r>
    </w:p>
    <w:p w:rsidR="007370A0" w:rsidRPr="000517E3" w:rsidRDefault="000517E3" w:rsidP="005F0679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KR HEAD1"/>
          <w:b/>
          <w:bCs/>
          <w:noProof/>
          <w:sz w:val="54"/>
          <w:szCs w:val="54"/>
        </w:rPr>
      </w:pPr>
      <w:r>
        <w:rPr>
          <w:rFonts w:ascii="Sakkal Majalla" w:hAnsi="Sakkal Majalla" w:cs="SKR HEAD1" w:hint="cs"/>
          <w:b/>
          <w:bCs/>
          <w:noProof/>
          <w:sz w:val="62"/>
          <w:szCs w:val="62"/>
          <w:rtl/>
        </w:rPr>
        <w:lastRenderedPageBreak/>
        <w:t>أجِب مَا يَلِــ</w:t>
      </w:r>
      <w:r w:rsidR="00013767" w:rsidRPr="000517E3">
        <w:rPr>
          <w:rFonts w:ascii="Sakkal Majalla" w:hAnsi="Sakkal Majalla" w:cs="SKR HEAD1" w:hint="cs"/>
          <w:b/>
          <w:bCs/>
          <w:noProof/>
          <w:sz w:val="62"/>
          <w:szCs w:val="62"/>
          <w:rtl/>
        </w:rPr>
        <w:t>ي</w:t>
      </w:r>
      <w:r w:rsidR="007370A0" w:rsidRPr="000517E3">
        <w:rPr>
          <w:rFonts w:ascii="Sakkal Majalla" w:hAnsi="Sakkal Majalla" w:cs="SKR HEAD1" w:hint="cs"/>
          <w:b/>
          <w:bCs/>
          <w:noProof/>
          <w:sz w:val="62"/>
          <w:szCs w:val="62"/>
          <w:rtl/>
        </w:rPr>
        <w:t xml:space="preserve"> :</w:t>
      </w:r>
    </w:p>
    <w:p w:rsidR="007370A0" w:rsidRPr="00144D51" w:rsidRDefault="00206723" w:rsidP="00013767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50"/>
          <w:szCs w:val="50"/>
          <w:rtl/>
        </w:rPr>
      </w:pP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013767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جَمْع</w:t>
      </w:r>
      <w:r w:rsidR="0051685C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 ( </w:t>
      </w:r>
      <w:r w:rsidR="00013767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حَقْل </w:t>
      </w:r>
      <w:r w:rsidR="0051685C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)</w:t>
      </w:r>
      <w:r w:rsidR="00F72F7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: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</w:t>
      </w:r>
      <w:r w:rsidR="00013767">
        <w:rPr>
          <w:rFonts w:ascii="Sakkal Majalla" w:hAnsi="Sakkal Majalla" w:cs="AL-Mohanad" w:hint="cs"/>
          <w:noProof/>
          <w:sz w:val="50"/>
          <w:szCs w:val="50"/>
          <w:rtl/>
        </w:rPr>
        <w:t>....................................................</w:t>
      </w:r>
    </w:p>
    <w:p w:rsidR="00F72F71" w:rsidRPr="00144D51" w:rsidRDefault="00F72F71" w:rsidP="00013767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50"/>
          <w:szCs w:val="50"/>
          <w:rtl/>
        </w:rPr>
      </w:pP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013767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ضِد ( النَّشَاط )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</w:t>
      </w:r>
      <w:r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: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</w:t>
      </w:r>
      <w:r w:rsidR="00013767">
        <w:rPr>
          <w:rFonts w:ascii="Sakkal Majalla" w:hAnsi="Sakkal Majalla" w:cs="AL-Mohanad" w:hint="cs"/>
          <w:noProof/>
          <w:sz w:val="50"/>
          <w:szCs w:val="50"/>
          <w:rtl/>
        </w:rPr>
        <w:t>.........................................................</w:t>
      </w:r>
    </w:p>
    <w:p w:rsidR="00F72F71" w:rsidRPr="00144D51" w:rsidRDefault="00861A5D" w:rsidP="00013767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013767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مُثَنَّى ( شَجَرة )</w:t>
      </w:r>
      <w:r w:rsidR="00F72F7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</w:t>
      </w:r>
      <w:r w:rsidR="00F72F71"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:</w:t>
      </w:r>
      <w:r w:rsidR="00F72F7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  </w:t>
      </w:r>
      <w:r w:rsidR="00013767">
        <w:rPr>
          <w:rFonts w:ascii="Sakkal Majalla" w:hAnsi="Sakkal Majalla" w:cs="AL-Mohanad" w:hint="cs"/>
          <w:noProof/>
          <w:sz w:val="50"/>
          <w:szCs w:val="50"/>
          <w:rtl/>
        </w:rPr>
        <w:t>.........................................................</w:t>
      </w:r>
    </w:p>
    <w:p w:rsidR="00F72F71" w:rsidRPr="00144D51" w:rsidRDefault="00F72F71" w:rsidP="00013767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50"/>
          <w:szCs w:val="50"/>
          <w:rtl/>
        </w:rPr>
      </w:pP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9040AE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مُفْرَد</w:t>
      </w:r>
      <w:r w:rsidR="00861A5D"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 </w:t>
      </w:r>
      <w:r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 ( </w:t>
      </w:r>
      <w:r w:rsidR="00013767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أَعْشَاش </w:t>
      </w:r>
      <w:r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)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</w:t>
      </w:r>
      <w:r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: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</w:t>
      </w:r>
      <w:r w:rsidR="00013767">
        <w:rPr>
          <w:rFonts w:ascii="Sakkal Majalla" w:hAnsi="Sakkal Majalla" w:cs="AL-Mohanad" w:hint="cs"/>
          <w:noProof/>
          <w:sz w:val="50"/>
          <w:szCs w:val="50"/>
          <w:rtl/>
        </w:rPr>
        <w:t>...........................................................</w:t>
      </w:r>
    </w:p>
    <w:p w:rsidR="00144D51" w:rsidRDefault="00861A5D" w:rsidP="00FC7FA4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FC7FA4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مَعْنَى </w:t>
      </w:r>
      <w:r w:rsidR="00144D51"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( </w:t>
      </w:r>
      <w:r w:rsidR="00FC7FA4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رَأَى</w:t>
      </w:r>
      <w:r w:rsidR="009F53E9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 </w:t>
      </w:r>
      <w:r w:rsidR="00144D51"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) :</w:t>
      </w:r>
      <w:r w:rsidR="00144D5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</w:t>
      </w:r>
      <w:r w:rsidR="00FC7FA4">
        <w:rPr>
          <w:rFonts w:ascii="Sakkal Majalla" w:hAnsi="Sakkal Majalla" w:cs="AL-Mohanad" w:hint="cs"/>
          <w:noProof/>
          <w:sz w:val="50"/>
          <w:szCs w:val="50"/>
          <w:rtl/>
        </w:rPr>
        <w:t>....................................................</w:t>
      </w:r>
    </w:p>
    <w:p w:rsidR="00144D51" w:rsidRPr="000517E3" w:rsidRDefault="00144D51" w:rsidP="009936FE">
      <w:pPr>
        <w:pStyle w:val="a8"/>
        <w:tabs>
          <w:tab w:val="left" w:pos="3893"/>
        </w:tabs>
        <w:bidi/>
        <w:spacing w:line="240" w:lineRule="auto"/>
        <w:ind w:left="152" w:right="-567"/>
        <w:rPr>
          <w:rFonts w:ascii="Sakkal Majalla" w:hAnsi="Sakkal Majalla" w:cs="Sakkal Majalla"/>
          <w:b/>
          <w:bCs/>
          <w:noProof/>
          <w:sz w:val="12"/>
          <w:szCs w:val="12"/>
        </w:rPr>
      </w:pPr>
    </w:p>
    <w:p w:rsidR="00FC7FA4" w:rsidRDefault="000517E3" w:rsidP="001D3D0D">
      <w:pPr>
        <w:pStyle w:val="a8"/>
        <w:tabs>
          <w:tab w:val="left" w:pos="3893"/>
        </w:tabs>
        <w:bidi/>
        <w:spacing w:after="0" w:line="240" w:lineRule="auto"/>
        <w:ind w:left="-427" w:right="-567"/>
        <w:rPr>
          <w:rFonts w:ascii="Sakkal Majalla" w:hAnsi="Sakkal Majalla" w:cs="SKR HEAD1" w:hint="cs"/>
          <w:b/>
          <w:bCs/>
          <w:noProof/>
          <w:sz w:val="62"/>
          <w:szCs w:val="62"/>
          <w:rtl/>
        </w:rPr>
      </w:pPr>
      <w:r>
        <w:rPr>
          <w:rFonts w:ascii="Sakkal Majalla" w:hAnsi="Sakkal Majalla" w:cs="SKR HEAD1" w:hint="cs"/>
          <w:b/>
          <w:bCs/>
          <w:noProof/>
          <w:sz w:val="62"/>
          <w:szCs w:val="62"/>
          <w:rtl/>
        </w:rPr>
        <w:t>حَوّل الأَفعال الآتية إلى أسماء آلة على وزْن ( مِفْعَال )</w:t>
      </w:r>
      <w:r w:rsidR="001D3D0D">
        <w:rPr>
          <w:rFonts w:ascii="Sakkal Majalla" w:hAnsi="Sakkal Majalla" w:cs="SKR HEAD1" w:hint="cs"/>
          <w:b/>
          <w:bCs/>
          <w:noProof/>
          <w:sz w:val="62"/>
          <w:szCs w:val="62"/>
          <w:rtl/>
        </w:rPr>
        <w:t>بمحاكاة المثال الأول :</w:t>
      </w:r>
    </w:p>
    <w:p w:rsidR="001D3D0D" w:rsidRPr="001D3D0D" w:rsidRDefault="001D3D0D" w:rsidP="001D3D0D">
      <w:pPr>
        <w:pStyle w:val="a8"/>
        <w:tabs>
          <w:tab w:val="left" w:pos="3893"/>
        </w:tabs>
        <w:bidi/>
        <w:spacing w:after="0" w:line="240" w:lineRule="auto"/>
        <w:ind w:left="-427" w:right="-567"/>
        <w:rPr>
          <w:rFonts w:ascii="Sakkal Majalla" w:hAnsi="Sakkal Majalla" w:cs="SKR HEAD1" w:hint="cs"/>
          <w:b/>
          <w:bCs/>
          <w:noProof/>
          <w:sz w:val="30"/>
          <w:szCs w:val="30"/>
          <w:rtl/>
        </w:rPr>
      </w:pPr>
    </w:p>
    <w:tbl>
      <w:tblPr>
        <w:tblStyle w:val="a9"/>
        <w:bidiVisual/>
        <w:tblW w:w="10091" w:type="dxa"/>
        <w:tblInd w:w="-203" w:type="dxa"/>
        <w:tblLook w:val="04A0" w:firstRow="1" w:lastRow="0" w:firstColumn="1" w:lastColumn="0" w:noHBand="0" w:noVBand="1"/>
      </w:tblPr>
      <w:tblGrid>
        <w:gridCol w:w="1869"/>
        <w:gridCol w:w="3969"/>
        <w:gridCol w:w="4253"/>
      </w:tblGrid>
      <w:tr w:rsidR="001D3D0D" w:rsidTr="001D3D0D">
        <w:tc>
          <w:tcPr>
            <w:tcW w:w="1869" w:type="dxa"/>
          </w:tcPr>
          <w:p w:rsidR="001D3D0D" w:rsidRDefault="001D3D0D" w:rsidP="001D3D0D">
            <w:pPr>
              <w:pStyle w:val="a8"/>
              <w:tabs>
                <w:tab w:val="left" w:pos="3893"/>
              </w:tabs>
              <w:bidi/>
              <w:spacing w:line="240" w:lineRule="auto"/>
              <w:ind w:left="0"/>
              <w:jc w:val="center"/>
              <w:rPr>
                <w:rFonts w:ascii="Sakkal Majalla" w:hAnsi="Sakkal Majalla" w:cs="SKR HEAD1"/>
                <w:b/>
                <w:bCs/>
                <w:noProof/>
                <w:sz w:val="62"/>
                <w:szCs w:val="62"/>
                <w:rtl/>
              </w:rPr>
            </w:pPr>
            <w:r>
              <w:rPr>
                <w:rFonts w:ascii="Sakkal Majalla" w:hAnsi="Sakkal Majalla" w:cs="SKR HEAD1" w:hint="cs"/>
                <w:b/>
                <w:bCs/>
                <w:noProof/>
                <w:sz w:val="62"/>
                <w:szCs w:val="62"/>
                <w:rtl/>
              </w:rPr>
              <w:t>الْفِعْل</w:t>
            </w:r>
          </w:p>
        </w:tc>
        <w:tc>
          <w:tcPr>
            <w:tcW w:w="3969" w:type="dxa"/>
          </w:tcPr>
          <w:p w:rsidR="001D3D0D" w:rsidRDefault="001D3D0D" w:rsidP="001D3D0D">
            <w:pPr>
              <w:pStyle w:val="a8"/>
              <w:tabs>
                <w:tab w:val="left" w:pos="3893"/>
              </w:tabs>
              <w:bidi/>
              <w:spacing w:line="240" w:lineRule="auto"/>
              <w:ind w:left="0"/>
              <w:jc w:val="center"/>
              <w:rPr>
                <w:rFonts w:ascii="Sakkal Majalla" w:hAnsi="Sakkal Majalla" w:cs="SKR HEAD1"/>
                <w:b/>
                <w:bCs/>
                <w:noProof/>
                <w:sz w:val="62"/>
                <w:szCs w:val="62"/>
                <w:rtl/>
              </w:rPr>
            </w:pPr>
            <w:r>
              <w:rPr>
                <w:rFonts w:ascii="Sakkal Majalla" w:hAnsi="Sakkal Majalla" w:cs="SKR HEAD1" w:hint="cs"/>
                <w:b/>
                <w:bCs/>
                <w:noProof/>
                <w:sz w:val="62"/>
                <w:szCs w:val="62"/>
                <w:rtl/>
              </w:rPr>
              <w:t>اِسْم الآلَة ( مِفْعَال )</w:t>
            </w:r>
          </w:p>
        </w:tc>
        <w:tc>
          <w:tcPr>
            <w:tcW w:w="4253" w:type="dxa"/>
          </w:tcPr>
          <w:p w:rsidR="001D3D0D" w:rsidRDefault="001D3D0D" w:rsidP="001D3D0D">
            <w:pPr>
              <w:pStyle w:val="a8"/>
              <w:tabs>
                <w:tab w:val="left" w:pos="3893"/>
              </w:tabs>
              <w:bidi/>
              <w:spacing w:line="240" w:lineRule="auto"/>
              <w:ind w:left="0"/>
              <w:jc w:val="center"/>
              <w:rPr>
                <w:rFonts w:ascii="Sakkal Majalla" w:hAnsi="Sakkal Majalla" w:cs="SKR HEAD1"/>
                <w:b/>
                <w:bCs/>
                <w:noProof/>
                <w:sz w:val="62"/>
                <w:szCs w:val="62"/>
                <w:rtl/>
              </w:rPr>
            </w:pPr>
            <w:r>
              <w:rPr>
                <w:rFonts w:ascii="Sakkal Majalla" w:hAnsi="Sakkal Majalla" w:cs="SKR HEAD1" w:hint="cs"/>
                <w:b/>
                <w:bCs/>
                <w:noProof/>
                <w:sz w:val="62"/>
                <w:szCs w:val="62"/>
                <w:rtl/>
              </w:rPr>
              <w:t>الْجُمْلة</w:t>
            </w:r>
          </w:p>
        </w:tc>
      </w:tr>
      <w:tr w:rsidR="001D3D0D" w:rsidTr="001D3D0D">
        <w:tc>
          <w:tcPr>
            <w:tcW w:w="1869" w:type="dxa"/>
          </w:tcPr>
          <w:p w:rsidR="001D3D0D" w:rsidRPr="001D3D0D" w:rsidRDefault="001D3D0D" w:rsidP="001D3D0D">
            <w:pPr>
              <w:pStyle w:val="a8"/>
              <w:tabs>
                <w:tab w:val="left" w:pos="3893"/>
              </w:tabs>
              <w:bidi/>
              <w:spacing w:after="0" w:line="240" w:lineRule="auto"/>
              <w:ind w:left="0"/>
              <w:jc w:val="center"/>
              <w:rPr>
                <w:rFonts w:ascii="M-Saber" w:hAnsi="M-Saber" w:cs="M-Saber"/>
                <w:b/>
                <w:bCs/>
                <w:noProof/>
                <w:sz w:val="70"/>
                <w:szCs w:val="70"/>
                <w:rtl/>
              </w:rPr>
            </w:pPr>
            <w:r>
              <w:rPr>
                <w:rFonts w:ascii="M-Saber" w:hAnsi="M-Saber" w:cs="M-Saber" w:hint="cs"/>
                <w:b/>
                <w:bCs/>
                <w:noProof/>
                <w:sz w:val="70"/>
                <w:szCs w:val="70"/>
                <w:rtl/>
              </w:rPr>
              <w:t>حَرَثَ</w:t>
            </w:r>
          </w:p>
        </w:tc>
        <w:tc>
          <w:tcPr>
            <w:tcW w:w="3969" w:type="dxa"/>
          </w:tcPr>
          <w:p w:rsidR="001D3D0D" w:rsidRPr="001D3D0D" w:rsidRDefault="001D3D0D" w:rsidP="001D3D0D">
            <w:pPr>
              <w:pStyle w:val="a8"/>
              <w:tabs>
                <w:tab w:val="left" w:pos="3893"/>
              </w:tabs>
              <w:bidi/>
              <w:spacing w:after="0" w:line="240" w:lineRule="auto"/>
              <w:ind w:left="0"/>
              <w:jc w:val="center"/>
              <w:rPr>
                <w:rFonts w:ascii="M-Saber" w:hAnsi="M-Saber" w:cs="M-Saber"/>
                <w:b/>
                <w:bCs/>
                <w:noProof/>
                <w:sz w:val="70"/>
                <w:szCs w:val="70"/>
                <w:rtl/>
              </w:rPr>
            </w:pPr>
            <w:r>
              <w:rPr>
                <w:rFonts w:ascii="M-Saber" w:hAnsi="M-Saber" w:cs="M-Saber" w:hint="cs"/>
                <w:b/>
                <w:bCs/>
                <w:noProof/>
                <w:sz w:val="70"/>
                <w:szCs w:val="70"/>
                <w:rtl/>
              </w:rPr>
              <w:t>مِحْرَاثٌ</w:t>
            </w:r>
          </w:p>
        </w:tc>
        <w:tc>
          <w:tcPr>
            <w:tcW w:w="4253" w:type="dxa"/>
          </w:tcPr>
          <w:p w:rsidR="001D3D0D" w:rsidRPr="001D3D0D" w:rsidRDefault="001D3D0D" w:rsidP="001D3D0D">
            <w:pPr>
              <w:pStyle w:val="a8"/>
              <w:tabs>
                <w:tab w:val="left" w:pos="3893"/>
              </w:tabs>
              <w:bidi/>
              <w:spacing w:after="0" w:line="240" w:lineRule="auto"/>
              <w:ind w:left="0"/>
              <w:rPr>
                <w:rFonts w:ascii="M-Saber" w:hAnsi="M-Saber" w:cs="M-Saber"/>
                <w:b/>
                <w:bCs/>
                <w:noProof/>
                <w:sz w:val="70"/>
                <w:szCs w:val="70"/>
                <w:rtl/>
              </w:rPr>
            </w:pPr>
            <w:r>
              <w:rPr>
                <w:rFonts w:ascii="M-Saber" w:hAnsi="M-Saber" w:cs="M-Saber" w:hint="cs"/>
                <w:b/>
                <w:bCs/>
                <w:noProof/>
                <w:sz w:val="70"/>
                <w:szCs w:val="70"/>
                <w:rtl/>
              </w:rPr>
              <w:t>يَحْرُثُ الْفَلَّاحُ بِمِحْرَاثِهِ</w:t>
            </w:r>
          </w:p>
        </w:tc>
      </w:tr>
      <w:tr w:rsidR="001D3D0D" w:rsidTr="001D3D0D">
        <w:tc>
          <w:tcPr>
            <w:tcW w:w="1869" w:type="dxa"/>
          </w:tcPr>
          <w:p w:rsidR="001D3D0D" w:rsidRPr="001D3D0D" w:rsidRDefault="001D3D0D" w:rsidP="001D3D0D">
            <w:pPr>
              <w:pStyle w:val="a8"/>
              <w:tabs>
                <w:tab w:val="left" w:pos="3893"/>
              </w:tabs>
              <w:bidi/>
              <w:spacing w:after="0" w:line="240" w:lineRule="auto"/>
              <w:ind w:left="0"/>
              <w:jc w:val="center"/>
              <w:rPr>
                <w:rFonts w:ascii="M-Saber" w:hAnsi="M-Saber" w:cs="M-Saber"/>
                <w:b/>
                <w:bCs/>
                <w:noProof/>
                <w:sz w:val="70"/>
                <w:szCs w:val="70"/>
                <w:rtl/>
              </w:rPr>
            </w:pPr>
            <w:r>
              <w:rPr>
                <w:rFonts w:ascii="M-Saber" w:hAnsi="M-Saber" w:cs="M-Saber" w:hint="cs"/>
                <w:b/>
                <w:bCs/>
                <w:noProof/>
                <w:sz w:val="70"/>
                <w:szCs w:val="70"/>
                <w:rtl/>
              </w:rPr>
              <w:t>نَشَر</w:t>
            </w:r>
          </w:p>
        </w:tc>
        <w:tc>
          <w:tcPr>
            <w:tcW w:w="3969" w:type="dxa"/>
          </w:tcPr>
          <w:p w:rsidR="001D3D0D" w:rsidRPr="001D3D0D" w:rsidRDefault="001D3D0D" w:rsidP="001D3D0D">
            <w:pPr>
              <w:pStyle w:val="a8"/>
              <w:tabs>
                <w:tab w:val="left" w:pos="3893"/>
              </w:tabs>
              <w:bidi/>
              <w:spacing w:after="0" w:line="240" w:lineRule="auto"/>
              <w:ind w:left="0"/>
              <w:jc w:val="center"/>
              <w:rPr>
                <w:rFonts w:ascii="M-Saber" w:hAnsi="M-Saber" w:cs="M-Saber" w:hint="cs"/>
                <w:noProof/>
                <w:sz w:val="24"/>
                <w:szCs w:val="24"/>
                <w:rtl/>
              </w:rPr>
            </w:pPr>
          </w:p>
          <w:p w:rsidR="001D3D0D" w:rsidRPr="001D3D0D" w:rsidRDefault="001D3D0D" w:rsidP="001D3D0D">
            <w:pPr>
              <w:pStyle w:val="a8"/>
              <w:tabs>
                <w:tab w:val="left" w:pos="3893"/>
              </w:tabs>
              <w:bidi/>
              <w:spacing w:after="0" w:line="240" w:lineRule="auto"/>
              <w:ind w:left="0"/>
              <w:jc w:val="center"/>
              <w:rPr>
                <w:rFonts w:ascii="M-Saber" w:hAnsi="M-Saber" w:cs="M-Saber"/>
                <w:noProof/>
                <w:sz w:val="70"/>
                <w:szCs w:val="70"/>
                <w:rtl/>
              </w:rPr>
            </w:pPr>
            <w:r w:rsidRPr="001D3D0D">
              <w:rPr>
                <w:rFonts w:ascii="M-Saber" w:hAnsi="M-Saber" w:cs="M-Saber" w:hint="cs"/>
                <w:noProof/>
                <w:sz w:val="30"/>
                <w:szCs w:val="30"/>
                <w:rtl/>
              </w:rPr>
              <w:t>......</w:t>
            </w:r>
            <w:r>
              <w:rPr>
                <w:rFonts w:ascii="M-Saber" w:hAnsi="M-Saber" w:cs="M-Saber" w:hint="cs"/>
                <w:noProof/>
                <w:sz w:val="30"/>
                <w:szCs w:val="30"/>
                <w:rtl/>
              </w:rPr>
              <w:t>....................</w:t>
            </w:r>
            <w:r w:rsidRPr="001D3D0D">
              <w:rPr>
                <w:rFonts w:ascii="M-Saber" w:hAnsi="M-Saber" w:cs="M-Saber" w:hint="cs"/>
                <w:noProof/>
                <w:sz w:val="30"/>
                <w:szCs w:val="30"/>
                <w:rtl/>
              </w:rPr>
              <w:t>.......</w:t>
            </w:r>
          </w:p>
        </w:tc>
        <w:tc>
          <w:tcPr>
            <w:tcW w:w="4253" w:type="dxa"/>
          </w:tcPr>
          <w:p w:rsidR="001D3D0D" w:rsidRPr="001D3D0D" w:rsidRDefault="001D3D0D" w:rsidP="001D3D0D">
            <w:pPr>
              <w:pStyle w:val="a8"/>
              <w:tabs>
                <w:tab w:val="left" w:pos="3893"/>
              </w:tabs>
              <w:bidi/>
              <w:spacing w:after="0" w:line="240" w:lineRule="auto"/>
              <w:ind w:left="0"/>
              <w:jc w:val="center"/>
              <w:rPr>
                <w:rFonts w:ascii="M-Saber" w:hAnsi="M-Saber" w:cs="M-Saber" w:hint="cs"/>
                <w:b/>
                <w:bCs/>
                <w:noProof/>
                <w:sz w:val="24"/>
                <w:szCs w:val="24"/>
                <w:rtl/>
              </w:rPr>
            </w:pPr>
          </w:p>
          <w:p w:rsidR="001D3D0D" w:rsidRPr="001D3D0D" w:rsidRDefault="001D3D0D" w:rsidP="001D3D0D">
            <w:pPr>
              <w:pStyle w:val="a8"/>
              <w:tabs>
                <w:tab w:val="left" w:pos="3893"/>
              </w:tabs>
              <w:bidi/>
              <w:spacing w:after="0" w:line="240" w:lineRule="auto"/>
              <w:ind w:left="0"/>
              <w:jc w:val="center"/>
              <w:rPr>
                <w:rFonts w:ascii="M-Saber" w:hAnsi="M-Saber" w:cs="M-Saber"/>
                <w:noProof/>
                <w:sz w:val="30"/>
                <w:szCs w:val="30"/>
                <w:rtl/>
              </w:rPr>
            </w:pPr>
            <w:r w:rsidRPr="001D3D0D">
              <w:rPr>
                <w:rFonts w:ascii="M-Saber" w:hAnsi="M-Saber" w:cs="M-Saber" w:hint="cs"/>
                <w:noProof/>
                <w:sz w:val="30"/>
                <w:szCs w:val="30"/>
                <w:rtl/>
              </w:rPr>
              <w:t>....................................</w:t>
            </w:r>
          </w:p>
        </w:tc>
      </w:tr>
      <w:tr w:rsidR="001D3D0D" w:rsidTr="001D3D0D">
        <w:tc>
          <w:tcPr>
            <w:tcW w:w="1869" w:type="dxa"/>
          </w:tcPr>
          <w:p w:rsidR="001D3D0D" w:rsidRPr="001D3D0D" w:rsidRDefault="001D3D0D" w:rsidP="001D3D0D">
            <w:pPr>
              <w:pStyle w:val="a8"/>
              <w:tabs>
                <w:tab w:val="left" w:pos="3893"/>
              </w:tabs>
              <w:bidi/>
              <w:spacing w:after="0" w:line="240" w:lineRule="auto"/>
              <w:ind w:left="0"/>
              <w:jc w:val="center"/>
              <w:rPr>
                <w:rFonts w:ascii="M-Saber" w:hAnsi="M-Saber" w:cs="M-Saber"/>
                <w:b/>
                <w:bCs/>
                <w:noProof/>
                <w:sz w:val="70"/>
                <w:szCs w:val="70"/>
                <w:rtl/>
              </w:rPr>
            </w:pPr>
            <w:r>
              <w:rPr>
                <w:rFonts w:ascii="M-Saber" w:hAnsi="M-Saber" w:cs="M-Saber" w:hint="cs"/>
                <w:b/>
                <w:bCs/>
                <w:noProof/>
                <w:sz w:val="70"/>
                <w:szCs w:val="70"/>
                <w:rtl/>
              </w:rPr>
              <w:t>فَتَحَ</w:t>
            </w:r>
          </w:p>
        </w:tc>
        <w:tc>
          <w:tcPr>
            <w:tcW w:w="3969" w:type="dxa"/>
          </w:tcPr>
          <w:p w:rsidR="001D3D0D" w:rsidRPr="001D3D0D" w:rsidRDefault="001D3D0D" w:rsidP="001D3D0D">
            <w:pPr>
              <w:pStyle w:val="a8"/>
              <w:tabs>
                <w:tab w:val="left" w:pos="3893"/>
              </w:tabs>
              <w:bidi/>
              <w:spacing w:after="0" w:line="240" w:lineRule="auto"/>
              <w:ind w:left="0"/>
              <w:jc w:val="center"/>
              <w:rPr>
                <w:rFonts w:ascii="M-Saber" w:hAnsi="M-Saber" w:cs="M-Saber" w:hint="cs"/>
                <w:noProof/>
                <w:sz w:val="24"/>
                <w:szCs w:val="24"/>
                <w:rtl/>
              </w:rPr>
            </w:pPr>
          </w:p>
          <w:p w:rsidR="001D3D0D" w:rsidRPr="001D3D0D" w:rsidRDefault="001D3D0D" w:rsidP="001D3D0D">
            <w:pPr>
              <w:pStyle w:val="a8"/>
              <w:tabs>
                <w:tab w:val="left" w:pos="3893"/>
              </w:tabs>
              <w:bidi/>
              <w:spacing w:after="0" w:line="240" w:lineRule="auto"/>
              <w:ind w:left="0"/>
              <w:jc w:val="center"/>
              <w:rPr>
                <w:rFonts w:ascii="M-Saber" w:hAnsi="M-Saber" w:cs="M-Saber"/>
                <w:noProof/>
                <w:sz w:val="30"/>
                <w:szCs w:val="30"/>
                <w:rtl/>
              </w:rPr>
            </w:pPr>
            <w:r>
              <w:rPr>
                <w:rFonts w:ascii="M-Saber" w:hAnsi="M-Saber" w:cs="M-Saber" w:hint="cs"/>
                <w:noProof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4253" w:type="dxa"/>
          </w:tcPr>
          <w:p w:rsidR="001D3D0D" w:rsidRPr="001D3D0D" w:rsidRDefault="001D3D0D" w:rsidP="001D3D0D">
            <w:pPr>
              <w:pStyle w:val="a8"/>
              <w:tabs>
                <w:tab w:val="left" w:pos="3893"/>
              </w:tabs>
              <w:bidi/>
              <w:spacing w:after="0" w:line="240" w:lineRule="auto"/>
              <w:ind w:left="0"/>
              <w:jc w:val="center"/>
              <w:rPr>
                <w:rFonts w:ascii="M-Saber" w:hAnsi="M-Saber" w:cs="M-Saber" w:hint="cs"/>
                <w:noProof/>
                <w:sz w:val="24"/>
                <w:szCs w:val="24"/>
                <w:rtl/>
              </w:rPr>
            </w:pPr>
          </w:p>
          <w:p w:rsidR="001D3D0D" w:rsidRPr="001D3D0D" w:rsidRDefault="001D3D0D" w:rsidP="001D3D0D">
            <w:pPr>
              <w:pStyle w:val="a8"/>
              <w:tabs>
                <w:tab w:val="left" w:pos="3893"/>
              </w:tabs>
              <w:bidi/>
              <w:spacing w:after="0" w:line="240" w:lineRule="auto"/>
              <w:ind w:left="0"/>
              <w:jc w:val="center"/>
              <w:rPr>
                <w:rFonts w:ascii="M-Saber" w:hAnsi="M-Saber" w:cs="M-Saber"/>
                <w:noProof/>
                <w:sz w:val="30"/>
                <w:szCs w:val="30"/>
                <w:rtl/>
              </w:rPr>
            </w:pPr>
            <w:r>
              <w:rPr>
                <w:rFonts w:ascii="M-Saber" w:hAnsi="M-Saber" w:cs="M-Saber" w:hint="cs"/>
                <w:noProof/>
                <w:sz w:val="30"/>
                <w:szCs w:val="30"/>
                <w:rtl/>
              </w:rPr>
              <w:t>.......................................</w:t>
            </w:r>
          </w:p>
        </w:tc>
      </w:tr>
      <w:tr w:rsidR="001D3D0D" w:rsidTr="001D3D0D">
        <w:tc>
          <w:tcPr>
            <w:tcW w:w="1869" w:type="dxa"/>
          </w:tcPr>
          <w:p w:rsidR="001D3D0D" w:rsidRDefault="001D3D0D" w:rsidP="001D3D0D">
            <w:pPr>
              <w:pStyle w:val="a8"/>
              <w:tabs>
                <w:tab w:val="left" w:pos="3893"/>
              </w:tabs>
              <w:bidi/>
              <w:spacing w:after="0" w:line="240" w:lineRule="auto"/>
              <w:ind w:left="0"/>
              <w:jc w:val="center"/>
              <w:rPr>
                <w:rFonts w:ascii="M-Saber" w:hAnsi="M-Saber" w:cs="M-Saber" w:hint="cs"/>
                <w:b/>
                <w:bCs/>
                <w:noProof/>
                <w:sz w:val="70"/>
                <w:szCs w:val="70"/>
                <w:rtl/>
              </w:rPr>
            </w:pPr>
            <w:r>
              <w:rPr>
                <w:rFonts w:ascii="M-Saber" w:hAnsi="M-Saber" w:cs="M-Saber" w:hint="cs"/>
                <w:b/>
                <w:bCs/>
                <w:noProof/>
                <w:sz w:val="70"/>
                <w:szCs w:val="70"/>
                <w:rtl/>
              </w:rPr>
              <w:t>رَسَمَ</w:t>
            </w:r>
          </w:p>
        </w:tc>
        <w:tc>
          <w:tcPr>
            <w:tcW w:w="3969" w:type="dxa"/>
          </w:tcPr>
          <w:p w:rsidR="001D3D0D" w:rsidRDefault="001D3D0D" w:rsidP="001D3D0D">
            <w:pPr>
              <w:pStyle w:val="a8"/>
              <w:tabs>
                <w:tab w:val="left" w:pos="3893"/>
              </w:tabs>
              <w:bidi/>
              <w:spacing w:after="0" w:line="240" w:lineRule="auto"/>
              <w:ind w:left="0"/>
              <w:jc w:val="center"/>
              <w:rPr>
                <w:rFonts w:ascii="M-Saber" w:hAnsi="M-Saber" w:cs="M-Saber" w:hint="cs"/>
                <w:noProof/>
                <w:sz w:val="24"/>
                <w:szCs w:val="24"/>
                <w:rtl/>
              </w:rPr>
            </w:pPr>
          </w:p>
          <w:p w:rsidR="001D3D0D" w:rsidRPr="001D3D0D" w:rsidRDefault="001D3D0D" w:rsidP="001D3D0D">
            <w:pPr>
              <w:pStyle w:val="a8"/>
              <w:tabs>
                <w:tab w:val="left" w:pos="3893"/>
              </w:tabs>
              <w:bidi/>
              <w:spacing w:after="0" w:line="240" w:lineRule="auto"/>
              <w:ind w:left="0"/>
              <w:jc w:val="center"/>
              <w:rPr>
                <w:rFonts w:ascii="M-Saber" w:hAnsi="M-Saber" w:cs="M-Saber" w:hint="cs"/>
                <w:noProof/>
                <w:sz w:val="28"/>
                <w:szCs w:val="28"/>
                <w:rtl/>
              </w:rPr>
            </w:pPr>
            <w:r>
              <w:rPr>
                <w:rFonts w:ascii="M-Saber" w:hAnsi="M-Saber" w:cs="M-Saber" w:hint="cs"/>
                <w:noProof/>
                <w:sz w:val="28"/>
                <w:szCs w:val="28"/>
                <w:rtl/>
              </w:rPr>
              <w:t>............................................</w:t>
            </w:r>
          </w:p>
        </w:tc>
        <w:tc>
          <w:tcPr>
            <w:tcW w:w="4253" w:type="dxa"/>
          </w:tcPr>
          <w:p w:rsidR="001D3D0D" w:rsidRDefault="001D3D0D" w:rsidP="001D3D0D">
            <w:pPr>
              <w:pStyle w:val="a8"/>
              <w:tabs>
                <w:tab w:val="left" w:pos="3893"/>
              </w:tabs>
              <w:bidi/>
              <w:spacing w:after="0" w:line="240" w:lineRule="auto"/>
              <w:ind w:left="0"/>
              <w:jc w:val="center"/>
              <w:rPr>
                <w:rFonts w:ascii="M-Saber" w:hAnsi="M-Saber" w:cs="M-Saber" w:hint="cs"/>
                <w:noProof/>
                <w:sz w:val="24"/>
                <w:szCs w:val="24"/>
                <w:rtl/>
              </w:rPr>
            </w:pPr>
          </w:p>
          <w:p w:rsidR="001D3D0D" w:rsidRPr="001D3D0D" w:rsidRDefault="001D3D0D" w:rsidP="001D3D0D">
            <w:pPr>
              <w:pStyle w:val="a8"/>
              <w:tabs>
                <w:tab w:val="left" w:pos="3893"/>
              </w:tabs>
              <w:bidi/>
              <w:spacing w:after="0" w:line="240" w:lineRule="auto"/>
              <w:ind w:left="0"/>
              <w:jc w:val="center"/>
              <w:rPr>
                <w:rFonts w:ascii="M-Saber" w:hAnsi="M-Saber" w:cs="M-Saber" w:hint="cs"/>
                <w:noProof/>
                <w:sz w:val="28"/>
                <w:szCs w:val="28"/>
                <w:rtl/>
              </w:rPr>
            </w:pPr>
            <w:r>
              <w:rPr>
                <w:rFonts w:ascii="M-Saber" w:hAnsi="M-Saber" w:cs="M-Saber" w:hint="cs"/>
                <w:noProof/>
                <w:sz w:val="28"/>
                <w:szCs w:val="28"/>
                <w:rtl/>
              </w:rPr>
              <w:t>.............................................</w:t>
            </w:r>
            <w:bookmarkStart w:id="0" w:name="_GoBack"/>
            <w:bookmarkEnd w:id="0"/>
          </w:p>
        </w:tc>
      </w:tr>
    </w:tbl>
    <w:p w:rsidR="001D3D0D" w:rsidRPr="000517E3" w:rsidRDefault="001D3D0D" w:rsidP="001D3D0D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SKR HEAD1"/>
          <w:b/>
          <w:bCs/>
          <w:noProof/>
          <w:sz w:val="62"/>
          <w:szCs w:val="62"/>
          <w:rtl/>
        </w:rPr>
      </w:pPr>
    </w:p>
    <w:p w:rsidR="00137675" w:rsidRPr="0087440B" w:rsidRDefault="002C3EE9" w:rsidP="005C576D">
      <w:pPr>
        <w:tabs>
          <w:tab w:val="left" w:pos="6261"/>
        </w:tabs>
        <w:spacing w:line="192" w:lineRule="auto"/>
        <w:ind w:left="-710"/>
        <w:rPr>
          <w:rFonts w:ascii="M-Saber" w:hAnsi="M-Saber" w:cs="M-Saber"/>
          <w:sz w:val="2"/>
          <w:szCs w:val="2"/>
          <w:rtl/>
        </w:rPr>
      </w:pPr>
      <w:r>
        <w:rPr>
          <w:rFonts w:ascii="Sakkal Majalla" w:hAnsi="Sakkal Majalla" w:cs="Sakkal Majalla" w:hint="cs"/>
          <w:color w:val="000000"/>
          <w:sz w:val="70"/>
          <w:szCs w:val="70"/>
          <w:rtl/>
        </w:rPr>
        <w:t xml:space="preserve">   </w:t>
      </w:r>
    </w:p>
    <w:sectPr w:rsidR="00137675" w:rsidRPr="0087440B" w:rsidSect="00587DB7">
      <w:footerReference w:type="default" r:id="rId9"/>
      <w:pgSz w:w="11906" w:h="16838"/>
      <w:pgMar w:top="907" w:right="1247" w:bottom="1134" w:left="102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28" w:rsidRDefault="000A3928" w:rsidP="005763FF">
      <w:pPr>
        <w:spacing w:after="0" w:line="240" w:lineRule="auto"/>
      </w:pPr>
      <w:r>
        <w:separator/>
      </w:r>
    </w:p>
  </w:endnote>
  <w:endnote w:type="continuationSeparator" w:id="0">
    <w:p w:rsidR="000A3928" w:rsidRDefault="000A3928" w:rsidP="0057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-Sabe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  <w:rtl/>
      </w:rPr>
      <w:id w:val="1924685763"/>
      <w:docPartObj>
        <w:docPartGallery w:val="Page Numbers (Bottom of Page)"/>
        <w:docPartUnique/>
      </w:docPartObj>
    </w:sdtPr>
    <w:sdtEndPr/>
    <w:sdtContent>
      <w:p w:rsidR="002D53D0" w:rsidRPr="00CD636B" w:rsidRDefault="002D53D0" w:rsidP="000076A1">
        <w:pPr>
          <w:pStyle w:val="a7"/>
          <w:jc w:val="right"/>
          <w:rPr>
            <w:sz w:val="18"/>
            <w:szCs w:val="18"/>
          </w:rPr>
        </w:pPr>
        <w:r w:rsidRPr="00CD636B">
          <w:rPr>
            <w:rFonts w:hint="cs"/>
            <w:sz w:val="18"/>
            <w:szCs w:val="18"/>
            <w:rtl/>
          </w:rPr>
          <w:t xml:space="preserve"> </w:t>
        </w:r>
        <w:r w:rsidRPr="00CD636B">
          <w:rPr>
            <w:sz w:val="18"/>
            <w:szCs w:val="18"/>
          </w:rPr>
          <w:t xml:space="preserve">          Week </w:t>
        </w:r>
        <w:r w:rsidR="000076A1">
          <w:rPr>
            <w:sz w:val="18"/>
            <w:szCs w:val="18"/>
          </w:rPr>
          <w:t>6</w:t>
        </w:r>
        <w:r w:rsidRPr="00CD636B">
          <w:rPr>
            <w:sz w:val="18"/>
            <w:szCs w:val="18"/>
          </w:rPr>
          <w:fldChar w:fldCharType="begin"/>
        </w:r>
        <w:r w:rsidRPr="00CD636B">
          <w:rPr>
            <w:sz w:val="18"/>
            <w:szCs w:val="18"/>
          </w:rPr>
          <w:instrText>PAGE   \* MERGEFORMAT</w:instrText>
        </w:r>
        <w:r w:rsidRPr="00CD636B">
          <w:rPr>
            <w:sz w:val="18"/>
            <w:szCs w:val="18"/>
          </w:rPr>
          <w:fldChar w:fldCharType="separate"/>
        </w:r>
        <w:r w:rsidR="001D3D0D" w:rsidRPr="001D3D0D">
          <w:rPr>
            <w:noProof/>
            <w:sz w:val="18"/>
            <w:szCs w:val="18"/>
            <w:rtl/>
            <w:lang w:val="ar-SA"/>
          </w:rPr>
          <w:t>1</w:t>
        </w:r>
        <w:r w:rsidRPr="00CD636B">
          <w:rPr>
            <w:sz w:val="18"/>
            <w:szCs w:val="18"/>
          </w:rPr>
          <w:fldChar w:fldCharType="end"/>
        </w:r>
      </w:p>
    </w:sdtContent>
  </w:sdt>
  <w:p w:rsidR="002D53D0" w:rsidRDefault="002D5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28" w:rsidRDefault="000A3928" w:rsidP="005763FF">
      <w:pPr>
        <w:spacing w:after="0" w:line="240" w:lineRule="auto"/>
      </w:pPr>
      <w:r>
        <w:separator/>
      </w:r>
    </w:p>
  </w:footnote>
  <w:footnote w:type="continuationSeparator" w:id="0">
    <w:p w:rsidR="000A3928" w:rsidRDefault="000A3928" w:rsidP="0057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C98"/>
    <w:multiLevelType w:val="hybridMultilevel"/>
    <w:tmpl w:val="817E65BA"/>
    <w:lvl w:ilvl="0" w:tplc="16B8F1E2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7735EBE"/>
    <w:multiLevelType w:val="hybridMultilevel"/>
    <w:tmpl w:val="ED5A5DD0"/>
    <w:lvl w:ilvl="0" w:tplc="04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2BA771B4"/>
    <w:multiLevelType w:val="hybridMultilevel"/>
    <w:tmpl w:val="BDE2234A"/>
    <w:lvl w:ilvl="0" w:tplc="A17E0C36">
      <w:numFmt w:val="bullet"/>
      <w:lvlText w:val="-"/>
      <w:lvlJc w:val="left"/>
      <w:pPr>
        <w:ind w:left="655" w:hanging="360"/>
      </w:pPr>
      <w:rPr>
        <w:rFonts w:ascii="M-Saber" w:eastAsia="Century Gothic" w:hAnsi="M-Saber" w:cs="M-Saber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2CF27283"/>
    <w:multiLevelType w:val="hybridMultilevel"/>
    <w:tmpl w:val="5924378C"/>
    <w:lvl w:ilvl="0" w:tplc="DF3489BC">
      <w:numFmt w:val="bullet"/>
      <w:lvlText w:val=""/>
      <w:lvlJc w:val="left"/>
      <w:pPr>
        <w:ind w:left="293" w:hanging="360"/>
      </w:pPr>
      <w:rPr>
        <w:rFonts w:ascii="Symbol" w:eastAsia="Times New Roman" w:hAnsi="Symbol" w:cs="PT Bold Heading" w:hint="default"/>
        <w:sz w:val="46"/>
        <w:u w:val="single"/>
      </w:rPr>
    </w:lvl>
    <w:lvl w:ilvl="1" w:tplc="040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4">
    <w:nsid w:val="3BC12147"/>
    <w:multiLevelType w:val="hybridMultilevel"/>
    <w:tmpl w:val="5F0827E8"/>
    <w:lvl w:ilvl="0" w:tplc="0426A286">
      <w:numFmt w:val="bullet"/>
      <w:lvlText w:val=""/>
      <w:lvlJc w:val="left"/>
      <w:pPr>
        <w:ind w:left="500" w:hanging="360"/>
      </w:pPr>
      <w:rPr>
        <w:rFonts w:ascii="Symbol" w:eastAsia="Times New Roman" w:hAnsi="Symbol" w:cs="Sakkal Majalla" w:hint="default"/>
        <w:b/>
        <w:sz w:val="5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3F487CA0"/>
    <w:multiLevelType w:val="hybridMultilevel"/>
    <w:tmpl w:val="94589E1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428E04E2"/>
    <w:multiLevelType w:val="hybridMultilevel"/>
    <w:tmpl w:val="2AA2D140"/>
    <w:lvl w:ilvl="0" w:tplc="E5081516">
      <w:numFmt w:val="bullet"/>
      <w:lvlText w:val=""/>
      <w:lvlJc w:val="left"/>
      <w:pPr>
        <w:ind w:left="-67" w:hanging="360"/>
      </w:pPr>
      <w:rPr>
        <w:rFonts w:ascii="Symbol" w:eastAsia="Century Gothic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7">
    <w:nsid w:val="4DA5744A"/>
    <w:multiLevelType w:val="hybridMultilevel"/>
    <w:tmpl w:val="4C0CF7E4"/>
    <w:lvl w:ilvl="0" w:tplc="5CA0F088">
      <w:numFmt w:val="bullet"/>
      <w:lvlText w:val="-"/>
      <w:lvlJc w:val="left"/>
      <w:pPr>
        <w:ind w:left="512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Marlett" w:hAnsi="Marlett" w:hint="default"/>
      </w:rPr>
    </w:lvl>
  </w:abstractNum>
  <w:abstractNum w:abstractNumId="8">
    <w:nsid w:val="68D800A7"/>
    <w:multiLevelType w:val="hybridMultilevel"/>
    <w:tmpl w:val="845A1AAE"/>
    <w:lvl w:ilvl="0" w:tplc="880A6DFA">
      <w:numFmt w:val="bullet"/>
      <w:lvlText w:val=""/>
      <w:lvlJc w:val="left"/>
      <w:pPr>
        <w:ind w:left="653" w:hanging="360"/>
      </w:pPr>
      <w:rPr>
        <w:rFonts w:ascii="Symbol" w:eastAsia="Times New Roman" w:hAnsi="Symbol" w:cs="PT Bold Heading" w:hint="default"/>
        <w:sz w:val="46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9">
    <w:nsid w:val="6F4E5F00"/>
    <w:multiLevelType w:val="hybridMultilevel"/>
    <w:tmpl w:val="506EEF48"/>
    <w:lvl w:ilvl="0" w:tplc="302C4CEC">
      <w:numFmt w:val="bullet"/>
      <w:lvlText w:val=""/>
      <w:lvlJc w:val="left"/>
      <w:pPr>
        <w:ind w:left="500" w:hanging="360"/>
      </w:pPr>
      <w:rPr>
        <w:rFonts w:ascii="Symbol" w:eastAsia="Times New Roman" w:hAnsi="Symbol" w:cs="Sakkal Majalla" w:hint="default"/>
        <w:b/>
        <w:sz w:val="5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56"/>
    <w:rsid w:val="000076A1"/>
    <w:rsid w:val="00011212"/>
    <w:rsid w:val="00013767"/>
    <w:rsid w:val="00013A04"/>
    <w:rsid w:val="00013A38"/>
    <w:rsid w:val="0002292C"/>
    <w:rsid w:val="00027286"/>
    <w:rsid w:val="00033914"/>
    <w:rsid w:val="000517E3"/>
    <w:rsid w:val="0006027B"/>
    <w:rsid w:val="00061622"/>
    <w:rsid w:val="00062D99"/>
    <w:rsid w:val="00065332"/>
    <w:rsid w:val="00065A17"/>
    <w:rsid w:val="00071614"/>
    <w:rsid w:val="00087BB9"/>
    <w:rsid w:val="000A3928"/>
    <w:rsid w:val="000C4528"/>
    <w:rsid w:val="000C6802"/>
    <w:rsid w:val="000D3D6C"/>
    <w:rsid w:val="000F2768"/>
    <w:rsid w:val="000F68CC"/>
    <w:rsid w:val="000F74E9"/>
    <w:rsid w:val="00107670"/>
    <w:rsid w:val="001154FC"/>
    <w:rsid w:val="00117DDB"/>
    <w:rsid w:val="00125580"/>
    <w:rsid w:val="001326BF"/>
    <w:rsid w:val="00137675"/>
    <w:rsid w:val="00141706"/>
    <w:rsid w:val="00144D51"/>
    <w:rsid w:val="00147FFD"/>
    <w:rsid w:val="0016013A"/>
    <w:rsid w:val="001650CC"/>
    <w:rsid w:val="001716A5"/>
    <w:rsid w:val="0018314E"/>
    <w:rsid w:val="001B47B8"/>
    <w:rsid w:val="001D3D0D"/>
    <w:rsid w:val="001D4C33"/>
    <w:rsid w:val="001F753B"/>
    <w:rsid w:val="00202BB3"/>
    <w:rsid w:val="00204579"/>
    <w:rsid w:val="002054C7"/>
    <w:rsid w:val="00206723"/>
    <w:rsid w:val="00210C22"/>
    <w:rsid w:val="0022377C"/>
    <w:rsid w:val="00225C46"/>
    <w:rsid w:val="00240BF8"/>
    <w:rsid w:val="00240E3F"/>
    <w:rsid w:val="0024666F"/>
    <w:rsid w:val="00255392"/>
    <w:rsid w:val="00256FF7"/>
    <w:rsid w:val="002570A8"/>
    <w:rsid w:val="0026645F"/>
    <w:rsid w:val="00275ED2"/>
    <w:rsid w:val="002A1496"/>
    <w:rsid w:val="002B0F95"/>
    <w:rsid w:val="002C3EE9"/>
    <w:rsid w:val="002D53D0"/>
    <w:rsid w:val="00302BF6"/>
    <w:rsid w:val="00312554"/>
    <w:rsid w:val="0032182C"/>
    <w:rsid w:val="0033690D"/>
    <w:rsid w:val="00344356"/>
    <w:rsid w:val="00363946"/>
    <w:rsid w:val="0037620E"/>
    <w:rsid w:val="003857C2"/>
    <w:rsid w:val="003B4921"/>
    <w:rsid w:val="003C0138"/>
    <w:rsid w:val="003C0C8E"/>
    <w:rsid w:val="003C3158"/>
    <w:rsid w:val="003D21BF"/>
    <w:rsid w:val="003F03FB"/>
    <w:rsid w:val="003F74E2"/>
    <w:rsid w:val="00431D4E"/>
    <w:rsid w:val="004444F4"/>
    <w:rsid w:val="004624AC"/>
    <w:rsid w:val="00462C56"/>
    <w:rsid w:val="00471CC3"/>
    <w:rsid w:val="004762BB"/>
    <w:rsid w:val="00483B71"/>
    <w:rsid w:val="0048695B"/>
    <w:rsid w:val="004901B4"/>
    <w:rsid w:val="00496A01"/>
    <w:rsid w:val="004A0914"/>
    <w:rsid w:val="004A3B74"/>
    <w:rsid w:val="004A7200"/>
    <w:rsid w:val="004C3784"/>
    <w:rsid w:val="004C6985"/>
    <w:rsid w:val="004D0B7E"/>
    <w:rsid w:val="004F39B7"/>
    <w:rsid w:val="004F53B5"/>
    <w:rsid w:val="004F7B3A"/>
    <w:rsid w:val="0050360F"/>
    <w:rsid w:val="00507B0D"/>
    <w:rsid w:val="0051685C"/>
    <w:rsid w:val="00526B1B"/>
    <w:rsid w:val="00536868"/>
    <w:rsid w:val="0054623B"/>
    <w:rsid w:val="005521EA"/>
    <w:rsid w:val="00576026"/>
    <w:rsid w:val="005763FF"/>
    <w:rsid w:val="00587DB7"/>
    <w:rsid w:val="00597B8E"/>
    <w:rsid w:val="005B2C0C"/>
    <w:rsid w:val="005B5BD4"/>
    <w:rsid w:val="005C576D"/>
    <w:rsid w:val="005D070B"/>
    <w:rsid w:val="005D2792"/>
    <w:rsid w:val="005D4C9F"/>
    <w:rsid w:val="005E432C"/>
    <w:rsid w:val="005F0679"/>
    <w:rsid w:val="005F7C76"/>
    <w:rsid w:val="00611453"/>
    <w:rsid w:val="00613BF7"/>
    <w:rsid w:val="00642415"/>
    <w:rsid w:val="00642F15"/>
    <w:rsid w:val="00652268"/>
    <w:rsid w:val="0066581A"/>
    <w:rsid w:val="0069111E"/>
    <w:rsid w:val="006A655F"/>
    <w:rsid w:val="006A7142"/>
    <w:rsid w:val="006B1D10"/>
    <w:rsid w:val="006C26C9"/>
    <w:rsid w:val="006C5543"/>
    <w:rsid w:val="006D3559"/>
    <w:rsid w:val="006F4057"/>
    <w:rsid w:val="006F4D45"/>
    <w:rsid w:val="00713A7B"/>
    <w:rsid w:val="00736AA7"/>
    <w:rsid w:val="007370A0"/>
    <w:rsid w:val="00767370"/>
    <w:rsid w:val="007767B5"/>
    <w:rsid w:val="00780190"/>
    <w:rsid w:val="00787CB5"/>
    <w:rsid w:val="007B05BD"/>
    <w:rsid w:val="007C358A"/>
    <w:rsid w:val="007D207B"/>
    <w:rsid w:val="007E6D75"/>
    <w:rsid w:val="007E74BA"/>
    <w:rsid w:val="007F1238"/>
    <w:rsid w:val="007F1657"/>
    <w:rsid w:val="007F529E"/>
    <w:rsid w:val="00800A25"/>
    <w:rsid w:val="00806278"/>
    <w:rsid w:val="00844D12"/>
    <w:rsid w:val="00847723"/>
    <w:rsid w:val="00860601"/>
    <w:rsid w:val="00861A5D"/>
    <w:rsid w:val="0087440B"/>
    <w:rsid w:val="008A5C74"/>
    <w:rsid w:val="008A64D6"/>
    <w:rsid w:val="008C1C38"/>
    <w:rsid w:val="008C411B"/>
    <w:rsid w:val="008C669D"/>
    <w:rsid w:val="008D0448"/>
    <w:rsid w:val="008D4467"/>
    <w:rsid w:val="009040AE"/>
    <w:rsid w:val="00922133"/>
    <w:rsid w:val="00924C59"/>
    <w:rsid w:val="009446AA"/>
    <w:rsid w:val="00953EFA"/>
    <w:rsid w:val="00956FE4"/>
    <w:rsid w:val="00986198"/>
    <w:rsid w:val="009936FE"/>
    <w:rsid w:val="009B2AC5"/>
    <w:rsid w:val="009B68EB"/>
    <w:rsid w:val="009C0439"/>
    <w:rsid w:val="009C1D3F"/>
    <w:rsid w:val="009C4795"/>
    <w:rsid w:val="009F53E9"/>
    <w:rsid w:val="00A00B7C"/>
    <w:rsid w:val="00A00F53"/>
    <w:rsid w:val="00A0411A"/>
    <w:rsid w:val="00A10E3B"/>
    <w:rsid w:val="00A1282D"/>
    <w:rsid w:val="00A22785"/>
    <w:rsid w:val="00A23BCB"/>
    <w:rsid w:val="00A25B9E"/>
    <w:rsid w:val="00A35F8E"/>
    <w:rsid w:val="00A63AAB"/>
    <w:rsid w:val="00A77201"/>
    <w:rsid w:val="00A81419"/>
    <w:rsid w:val="00A836C5"/>
    <w:rsid w:val="00AA7BE5"/>
    <w:rsid w:val="00AC07BD"/>
    <w:rsid w:val="00AD6330"/>
    <w:rsid w:val="00AF1D1A"/>
    <w:rsid w:val="00AF3106"/>
    <w:rsid w:val="00AF64B2"/>
    <w:rsid w:val="00B03B27"/>
    <w:rsid w:val="00B13050"/>
    <w:rsid w:val="00B17B16"/>
    <w:rsid w:val="00B27B9F"/>
    <w:rsid w:val="00B32764"/>
    <w:rsid w:val="00B34F76"/>
    <w:rsid w:val="00B6503E"/>
    <w:rsid w:val="00B70A1B"/>
    <w:rsid w:val="00B83B92"/>
    <w:rsid w:val="00B90345"/>
    <w:rsid w:val="00BA76D6"/>
    <w:rsid w:val="00BB0F62"/>
    <w:rsid w:val="00BC1042"/>
    <w:rsid w:val="00BC4995"/>
    <w:rsid w:val="00BC620F"/>
    <w:rsid w:val="00BE13D5"/>
    <w:rsid w:val="00BF7D60"/>
    <w:rsid w:val="00C1295D"/>
    <w:rsid w:val="00C17CE2"/>
    <w:rsid w:val="00C21DDA"/>
    <w:rsid w:val="00C27EFA"/>
    <w:rsid w:val="00C51B8A"/>
    <w:rsid w:val="00C52539"/>
    <w:rsid w:val="00C71D44"/>
    <w:rsid w:val="00C80559"/>
    <w:rsid w:val="00CA3E58"/>
    <w:rsid w:val="00CB3CF8"/>
    <w:rsid w:val="00CD636B"/>
    <w:rsid w:val="00CE0E3F"/>
    <w:rsid w:val="00CF64DF"/>
    <w:rsid w:val="00D51CE8"/>
    <w:rsid w:val="00D53714"/>
    <w:rsid w:val="00D61159"/>
    <w:rsid w:val="00D65CB1"/>
    <w:rsid w:val="00D72081"/>
    <w:rsid w:val="00D871A4"/>
    <w:rsid w:val="00D92E43"/>
    <w:rsid w:val="00D95F63"/>
    <w:rsid w:val="00DB0FE4"/>
    <w:rsid w:val="00DB5038"/>
    <w:rsid w:val="00DD156C"/>
    <w:rsid w:val="00DE4AED"/>
    <w:rsid w:val="00DF47D9"/>
    <w:rsid w:val="00E040CF"/>
    <w:rsid w:val="00E16F8D"/>
    <w:rsid w:val="00E20253"/>
    <w:rsid w:val="00E22F07"/>
    <w:rsid w:val="00E50155"/>
    <w:rsid w:val="00E6377F"/>
    <w:rsid w:val="00E7551D"/>
    <w:rsid w:val="00E83249"/>
    <w:rsid w:val="00E879F5"/>
    <w:rsid w:val="00EA0F3E"/>
    <w:rsid w:val="00EC46FF"/>
    <w:rsid w:val="00EC4FFE"/>
    <w:rsid w:val="00ED0806"/>
    <w:rsid w:val="00ED6741"/>
    <w:rsid w:val="00ED6BF4"/>
    <w:rsid w:val="00EE1ABD"/>
    <w:rsid w:val="00EE2AF3"/>
    <w:rsid w:val="00F16C6A"/>
    <w:rsid w:val="00F21212"/>
    <w:rsid w:val="00F26FD9"/>
    <w:rsid w:val="00F37D88"/>
    <w:rsid w:val="00F452A9"/>
    <w:rsid w:val="00F54FA0"/>
    <w:rsid w:val="00F6284D"/>
    <w:rsid w:val="00F636D6"/>
    <w:rsid w:val="00F63C16"/>
    <w:rsid w:val="00F669C5"/>
    <w:rsid w:val="00F72F71"/>
    <w:rsid w:val="00F73F86"/>
    <w:rsid w:val="00FC7FA4"/>
    <w:rsid w:val="00FD5ADF"/>
    <w:rsid w:val="00FE54BC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5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225C46"/>
    <w:rPr>
      <w:rFonts w:ascii="Tahoma" w:hAnsi="Tahoma" w:cs="Tahoma"/>
      <w:sz w:val="16"/>
      <w:szCs w:val="16"/>
    </w:rPr>
  </w:style>
  <w:style w:type="paragraph" w:styleId="a4">
    <w:name w:val="Revision"/>
    <w:hidden/>
    <w:uiPriority w:val="99"/>
    <w:semiHidden/>
    <w:rsid w:val="008C1C38"/>
    <w:rPr>
      <w:sz w:val="22"/>
      <w:szCs w:val="22"/>
    </w:rPr>
  </w:style>
  <w:style w:type="paragraph" w:styleId="a5">
    <w:name w:val="No Spacing"/>
    <w:link w:val="Char0"/>
    <w:uiPriority w:val="1"/>
    <w:qFormat/>
    <w:rsid w:val="00AF3106"/>
    <w:rPr>
      <w:rFonts w:eastAsia="Times New Roman"/>
      <w:sz w:val="22"/>
      <w:szCs w:val="22"/>
      <w:lang w:eastAsia="ja-JP"/>
    </w:rPr>
  </w:style>
  <w:style w:type="character" w:customStyle="1" w:styleId="Char0">
    <w:name w:val="بلا تباعد Char"/>
    <w:link w:val="a5"/>
    <w:uiPriority w:val="1"/>
    <w:rsid w:val="00AF3106"/>
    <w:rPr>
      <w:rFonts w:eastAsia="Times New Roman"/>
      <w:lang w:eastAsia="ja-JP"/>
    </w:rPr>
  </w:style>
  <w:style w:type="paragraph" w:styleId="a6">
    <w:name w:val="header"/>
    <w:basedOn w:val="a"/>
    <w:link w:val="Char1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5763FF"/>
  </w:style>
  <w:style w:type="paragraph" w:styleId="a7">
    <w:name w:val="footer"/>
    <w:basedOn w:val="a"/>
    <w:link w:val="Char2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5763FF"/>
  </w:style>
  <w:style w:type="paragraph" w:styleId="a8">
    <w:name w:val="List Paragraph"/>
    <w:basedOn w:val="a"/>
    <w:qFormat/>
    <w:rsid w:val="00642F15"/>
    <w:pPr>
      <w:bidi w:val="0"/>
      <w:ind w:left="720"/>
      <w:contextualSpacing/>
    </w:pPr>
    <w:rPr>
      <w:rFonts w:ascii="Calibri" w:eastAsia="Times New Roman" w:hAnsi="Calibri" w:cs="Arial"/>
    </w:rPr>
  </w:style>
  <w:style w:type="table" w:styleId="a9">
    <w:name w:val="Table Grid"/>
    <w:basedOn w:val="a1"/>
    <w:uiPriority w:val="59"/>
    <w:rsid w:val="00597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5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225C46"/>
    <w:rPr>
      <w:rFonts w:ascii="Tahoma" w:hAnsi="Tahoma" w:cs="Tahoma"/>
      <w:sz w:val="16"/>
      <w:szCs w:val="16"/>
    </w:rPr>
  </w:style>
  <w:style w:type="paragraph" w:styleId="a4">
    <w:name w:val="Revision"/>
    <w:hidden/>
    <w:uiPriority w:val="99"/>
    <w:semiHidden/>
    <w:rsid w:val="008C1C38"/>
    <w:rPr>
      <w:sz w:val="22"/>
      <w:szCs w:val="22"/>
    </w:rPr>
  </w:style>
  <w:style w:type="paragraph" w:styleId="a5">
    <w:name w:val="No Spacing"/>
    <w:link w:val="Char0"/>
    <w:uiPriority w:val="1"/>
    <w:qFormat/>
    <w:rsid w:val="00AF3106"/>
    <w:rPr>
      <w:rFonts w:eastAsia="Times New Roman"/>
      <w:sz w:val="22"/>
      <w:szCs w:val="22"/>
      <w:lang w:eastAsia="ja-JP"/>
    </w:rPr>
  </w:style>
  <w:style w:type="character" w:customStyle="1" w:styleId="Char0">
    <w:name w:val="بلا تباعد Char"/>
    <w:link w:val="a5"/>
    <w:uiPriority w:val="1"/>
    <w:rsid w:val="00AF3106"/>
    <w:rPr>
      <w:rFonts w:eastAsia="Times New Roman"/>
      <w:lang w:eastAsia="ja-JP"/>
    </w:rPr>
  </w:style>
  <w:style w:type="paragraph" w:styleId="a6">
    <w:name w:val="header"/>
    <w:basedOn w:val="a"/>
    <w:link w:val="Char1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5763FF"/>
  </w:style>
  <w:style w:type="paragraph" w:styleId="a7">
    <w:name w:val="footer"/>
    <w:basedOn w:val="a"/>
    <w:link w:val="Char2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5763FF"/>
  </w:style>
  <w:style w:type="paragraph" w:styleId="a8">
    <w:name w:val="List Paragraph"/>
    <w:basedOn w:val="a"/>
    <w:qFormat/>
    <w:rsid w:val="00642F15"/>
    <w:pPr>
      <w:bidi w:val="0"/>
      <w:ind w:left="720"/>
      <w:contextualSpacing/>
    </w:pPr>
    <w:rPr>
      <w:rFonts w:ascii="Calibri" w:eastAsia="Times New Roman" w:hAnsi="Calibri" w:cs="Arial"/>
    </w:rPr>
  </w:style>
  <w:style w:type="table" w:styleId="a9">
    <w:name w:val="Table Grid"/>
    <w:basedOn w:val="a1"/>
    <w:uiPriority w:val="59"/>
    <w:rsid w:val="00597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;\EIS-borderS-OLD-OFFICE-V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8618-3B4F-4F70-9F72-402BD140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EIS-borderS-OLD-OFFICE-V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inside</dc:creator>
  <cp:lastModifiedBy>Hp inside</cp:lastModifiedBy>
  <cp:revision>2</cp:revision>
  <cp:lastPrinted>2019-02-21T11:19:00Z</cp:lastPrinted>
  <dcterms:created xsi:type="dcterms:W3CDTF">2019-12-14T10:57:00Z</dcterms:created>
  <dcterms:modified xsi:type="dcterms:W3CDTF">2019-12-14T10:57:00Z</dcterms:modified>
</cp:coreProperties>
</file>