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0E" w:rsidRPr="00C90760" w:rsidRDefault="00A67F13" w:rsidP="00C90760">
      <w:pPr>
        <w:spacing w:line="360" w:lineRule="auto"/>
        <w:rPr>
          <w:rFonts w:ascii="M-Saber" w:hAnsi="M-Saber" w:cs="PT Bold Heading"/>
          <w:noProof/>
          <w:sz w:val="42"/>
          <w:szCs w:val="42"/>
          <w:u w:val="single"/>
        </w:rPr>
      </w:pPr>
      <w:r w:rsidRPr="00A67F13">
        <w:rPr>
          <w:rFonts w:ascii="M-Saber" w:hAnsi="M-Saber" w:cs="PT Bold Heading"/>
          <w:noProof/>
          <w:sz w:val="42"/>
          <w:szCs w:val="42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2C9F1" wp14:editId="7A79EBFA">
                <wp:simplePos x="0" y="0"/>
                <wp:positionH relativeFrom="column">
                  <wp:posOffset>1856740</wp:posOffset>
                </wp:positionH>
                <wp:positionV relativeFrom="paragraph">
                  <wp:posOffset>-204470</wp:posOffset>
                </wp:positionV>
                <wp:extent cx="4638675" cy="762000"/>
                <wp:effectExtent l="0" t="0" r="0" b="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7F13" w:rsidRPr="006C01C7" w:rsidRDefault="00A67F13" w:rsidP="00A67F13">
                            <w:pPr>
                              <w:pStyle w:val="a3"/>
                              <w:tabs>
                                <w:tab w:val="left" w:pos="3893"/>
                              </w:tabs>
                              <w:bidi w:val="0"/>
                              <w:ind w:left="140"/>
                              <w:contextualSpacing/>
                              <w:jc w:val="right"/>
                              <w:rPr>
                                <w:rFonts w:ascii="Sakkal Majalla" w:eastAsia="Times New Roman" w:hAnsi="Sakkal Majalla" w:cs="SKR HEAD1"/>
                                <w:b/>
                                <w:bCs/>
                                <w:noProof/>
                                <w:spacing w:val="10"/>
                                <w:sz w:val="52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C01C7">
                              <w:rPr>
                                <w:rFonts w:ascii="Sakkal Majalla" w:hAnsi="Sakkal Majalla" w:cs="SKR HEAD1" w:hint="cs"/>
                                <w:b/>
                                <w:bCs/>
                                <w:noProof/>
                                <w:spacing w:val="10"/>
                                <w:sz w:val="52"/>
                                <w:szCs w:val="52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 xml:space="preserve">الوحدة ( </w:t>
                            </w:r>
                            <w:r>
                              <w:rPr>
                                <w:rFonts w:ascii="Sakkal Majalla" w:hAnsi="Sakkal Majalla" w:cs="SKR HEAD1" w:hint="cs"/>
                                <w:b/>
                                <w:bCs/>
                                <w:noProof/>
                                <w:spacing w:val="10"/>
                                <w:sz w:val="52"/>
                                <w:szCs w:val="52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7</w:t>
                            </w:r>
                            <w:r w:rsidRPr="006C01C7">
                              <w:rPr>
                                <w:rFonts w:ascii="Sakkal Majalla" w:hAnsi="Sakkal Majalla" w:cs="SKR HEAD1" w:hint="cs"/>
                                <w:b/>
                                <w:bCs/>
                                <w:noProof/>
                                <w:spacing w:val="10"/>
                                <w:sz w:val="52"/>
                                <w:szCs w:val="52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 xml:space="preserve"> ) : م</w:t>
                            </w:r>
                            <w:r>
                              <w:rPr>
                                <w:rFonts w:ascii="Sakkal Majalla" w:hAnsi="Sakkal Majalla" w:cs="SKR HEAD1" w:hint="cs"/>
                                <w:b/>
                                <w:bCs/>
                                <w:noProof/>
                                <w:spacing w:val="10"/>
                                <w:sz w:val="52"/>
                                <w:szCs w:val="52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 xml:space="preserve">ن علماء المسلمين </w:t>
                            </w:r>
                            <w:r w:rsidRPr="006C01C7">
                              <w:rPr>
                                <w:rFonts w:ascii="Sakkal Majalla" w:hAnsi="Sakkal Majalla" w:cs="SKR HEAD1" w:hint="cs"/>
                                <w:b/>
                                <w:bCs/>
                                <w:noProof/>
                                <w:spacing w:val="10"/>
                                <w:sz w:val="52"/>
                                <w:szCs w:val="52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1" o:spid="_x0000_s1026" type="#_x0000_t202" style="position:absolute;left:0;text-align:left;margin-left:146.2pt;margin-top:-16.1pt;width:365.2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" filled="f" stroked="f">
                <v:fill o:detectmouseclick="t"/>
                <v:textbox>
                  <w:txbxContent>
                    <w:p w:rsidR="00A67F13" w:rsidRPr="006C01C7" w:rsidRDefault="00A67F13" w:rsidP="00A67F13">
                      <w:pPr>
                        <w:pStyle w:val="a3"/>
                        <w:tabs>
                          <w:tab w:val="left" w:pos="3893"/>
                        </w:tabs>
                        <w:bidi w:val="0"/>
                        <w:ind w:left="140"/>
                        <w:contextualSpacing/>
                        <w:jc w:val="right"/>
                        <w:rPr>
                          <w:rFonts w:ascii="Sakkal Majalla" w:eastAsia="Times New Roman" w:hAnsi="Sakkal Majalla" w:cs="SKR HEAD1"/>
                          <w:b/>
                          <w:bCs/>
                          <w:noProof/>
                          <w:spacing w:val="10"/>
                          <w:sz w:val="52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 w:rsidRPr="006C01C7">
                        <w:rPr>
                          <w:rFonts w:ascii="Sakkal Majalla" w:hAnsi="Sakkal Majalla" w:cs="SKR HEAD1" w:hint="cs"/>
                          <w:b/>
                          <w:bCs/>
                          <w:noProof/>
                          <w:spacing w:val="10"/>
                          <w:sz w:val="52"/>
                          <w:szCs w:val="52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 xml:space="preserve">الوحدة ( </w:t>
                      </w:r>
                      <w:r>
                        <w:rPr>
                          <w:rFonts w:ascii="Sakkal Majalla" w:hAnsi="Sakkal Majalla" w:cs="SKR HEAD1" w:hint="cs"/>
                          <w:b/>
                          <w:bCs/>
                          <w:noProof/>
                          <w:spacing w:val="10"/>
                          <w:sz w:val="52"/>
                          <w:szCs w:val="52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7</w:t>
                      </w:r>
                      <w:r w:rsidRPr="006C01C7">
                        <w:rPr>
                          <w:rFonts w:ascii="Sakkal Majalla" w:hAnsi="Sakkal Majalla" w:cs="SKR HEAD1" w:hint="cs"/>
                          <w:b/>
                          <w:bCs/>
                          <w:noProof/>
                          <w:spacing w:val="10"/>
                          <w:sz w:val="52"/>
                          <w:szCs w:val="52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 xml:space="preserve"> ) : م</w:t>
                      </w:r>
                      <w:r>
                        <w:rPr>
                          <w:rFonts w:ascii="Sakkal Majalla" w:hAnsi="Sakkal Majalla" w:cs="SKR HEAD1" w:hint="cs"/>
                          <w:b/>
                          <w:bCs/>
                          <w:noProof/>
                          <w:spacing w:val="10"/>
                          <w:sz w:val="52"/>
                          <w:szCs w:val="52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 xml:space="preserve">ن علماء المسلمين </w:t>
                      </w:r>
                      <w:r w:rsidRPr="006C01C7">
                        <w:rPr>
                          <w:rFonts w:ascii="Sakkal Majalla" w:hAnsi="Sakkal Majalla" w:cs="SKR HEAD1" w:hint="cs"/>
                          <w:b/>
                          <w:bCs/>
                          <w:noProof/>
                          <w:spacing w:val="10"/>
                          <w:sz w:val="52"/>
                          <w:szCs w:val="52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A67F13">
        <w:rPr>
          <w:rFonts w:ascii="M-Saber" w:hAnsi="M-Saber" w:cs="PT Bold Heading"/>
          <w:noProof/>
          <w:sz w:val="42"/>
          <w:szCs w:val="42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D2B79" wp14:editId="1169B433">
                <wp:simplePos x="0" y="0"/>
                <wp:positionH relativeFrom="column">
                  <wp:posOffset>1856740</wp:posOffset>
                </wp:positionH>
                <wp:positionV relativeFrom="paragraph">
                  <wp:posOffset>205105</wp:posOffset>
                </wp:positionV>
                <wp:extent cx="4638675" cy="762000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7F13" w:rsidRPr="006C01C7" w:rsidRDefault="00A67F13" w:rsidP="00A67F13">
                            <w:pPr>
                              <w:pStyle w:val="a8"/>
                              <w:tabs>
                                <w:tab w:val="left" w:pos="3893"/>
                              </w:tabs>
                              <w:spacing w:line="240" w:lineRule="auto"/>
                              <w:ind w:left="140"/>
                              <w:jc w:val="right"/>
                              <w:rPr>
                                <w:rFonts w:ascii="Sakkal Majalla" w:hAnsi="Sakkal Majalla" w:cs="SKR HEAD1"/>
                                <w:b/>
                                <w:bCs/>
                                <w:noProof/>
                                <w:spacing w:val="10"/>
                                <w:sz w:val="54"/>
                                <w:szCs w:val="5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C01C7">
                              <w:rPr>
                                <w:rFonts w:ascii="Sakkal Majalla" w:hAnsi="Sakkal Majalla" w:cs="SKR HEAD1" w:hint="cs"/>
                                <w:b/>
                                <w:bCs/>
                                <w:noProof/>
                                <w:spacing w:val="10"/>
                                <w:sz w:val="54"/>
                                <w:szCs w:val="54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الد</w:t>
                            </w:r>
                            <w:bookmarkStart w:id="0" w:name="_GoBack"/>
                            <w:bookmarkEnd w:id="0"/>
                            <w:r w:rsidRPr="006C01C7">
                              <w:rPr>
                                <w:rFonts w:ascii="Sakkal Majalla" w:hAnsi="Sakkal Majalla" w:cs="SKR HEAD1" w:hint="cs"/>
                                <w:b/>
                                <w:bCs/>
                                <w:noProof/>
                                <w:spacing w:val="10"/>
                                <w:sz w:val="54"/>
                                <w:szCs w:val="54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 xml:space="preserve">َّرس : </w:t>
                            </w:r>
                            <w:r>
                              <w:rPr>
                                <w:rFonts w:ascii="Sakkal Majalla" w:hAnsi="Sakkal Majalla" w:cs="SKR HEAD1" w:hint="cs"/>
                                <w:b/>
                                <w:bCs/>
                                <w:noProof/>
                                <w:spacing w:val="10"/>
                                <w:sz w:val="54"/>
                                <w:szCs w:val="54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أمير الأطباء أبو بكر الرازي .</w:t>
                            </w:r>
                            <w:r w:rsidRPr="006C01C7">
                              <w:rPr>
                                <w:rFonts w:ascii="Sakkal Majalla" w:hAnsi="Sakkal Majalla" w:cs="SKR HEAD1" w:hint="cs"/>
                                <w:b/>
                                <w:bCs/>
                                <w:noProof/>
                                <w:spacing w:val="10"/>
                                <w:sz w:val="54"/>
                                <w:szCs w:val="54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27" type="#_x0000_t202" style="position:absolute;left:0;text-align:left;margin-left:146.2pt;margin-top:16.15pt;width:365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" filled="f" stroked="f">
                <v:fill o:detectmouseclick="t"/>
                <v:textbox>
                  <w:txbxContent>
                    <w:p w:rsidR="00A67F13" w:rsidRPr="006C01C7" w:rsidRDefault="00A67F13" w:rsidP="00A67F13">
                      <w:pPr>
                        <w:pStyle w:val="a8"/>
                        <w:tabs>
                          <w:tab w:val="left" w:pos="3893"/>
                        </w:tabs>
                        <w:spacing w:line="240" w:lineRule="auto"/>
                        <w:ind w:left="140"/>
                        <w:jc w:val="right"/>
                        <w:rPr>
                          <w:rFonts w:ascii="Sakkal Majalla" w:hAnsi="Sakkal Majalla" w:cs="SKR HEAD1"/>
                          <w:b/>
                          <w:bCs/>
                          <w:noProof/>
                          <w:spacing w:val="10"/>
                          <w:sz w:val="54"/>
                          <w:szCs w:val="5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 w:rsidRPr="006C01C7">
                        <w:rPr>
                          <w:rFonts w:ascii="Sakkal Majalla" w:hAnsi="Sakkal Majalla" w:cs="SKR HEAD1" w:hint="cs"/>
                          <w:b/>
                          <w:bCs/>
                          <w:noProof/>
                          <w:spacing w:val="10"/>
                          <w:sz w:val="54"/>
                          <w:szCs w:val="54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الد</w:t>
                      </w:r>
                      <w:bookmarkStart w:id="1" w:name="_GoBack"/>
                      <w:bookmarkEnd w:id="1"/>
                      <w:r w:rsidRPr="006C01C7">
                        <w:rPr>
                          <w:rFonts w:ascii="Sakkal Majalla" w:hAnsi="Sakkal Majalla" w:cs="SKR HEAD1" w:hint="cs"/>
                          <w:b/>
                          <w:bCs/>
                          <w:noProof/>
                          <w:spacing w:val="10"/>
                          <w:sz w:val="54"/>
                          <w:szCs w:val="54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 xml:space="preserve">َّرس : </w:t>
                      </w:r>
                      <w:r>
                        <w:rPr>
                          <w:rFonts w:ascii="Sakkal Majalla" w:hAnsi="Sakkal Majalla" w:cs="SKR HEAD1" w:hint="cs"/>
                          <w:b/>
                          <w:bCs/>
                          <w:noProof/>
                          <w:spacing w:val="10"/>
                          <w:sz w:val="54"/>
                          <w:szCs w:val="54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أمير الأطباء أبو بكر الرازي .</w:t>
                      </w:r>
                      <w:r w:rsidRPr="006C01C7">
                        <w:rPr>
                          <w:rFonts w:ascii="Sakkal Majalla" w:hAnsi="Sakkal Majalla" w:cs="SKR HEAD1" w:hint="cs"/>
                          <w:b/>
                          <w:bCs/>
                          <w:noProof/>
                          <w:spacing w:val="10"/>
                          <w:sz w:val="54"/>
                          <w:szCs w:val="54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F74E9" w:rsidRDefault="005C576D" w:rsidP="000B036C">
      <w:pPr>
        <w:pStyle w:val="a8"/>
        <w:numPr>
          <w:ilvl w:val="0"/>
          <w:numId w:val="10"/>
        </w:numPr>
        <w:tabs>
          <w:tab w:val="left" w:pos="3893"/>
        </w:tabs>
        <w:bidi/>
        <w:spacing w:line="240" w:lineRule="auto"/>
        <w:ind w:left="140"/>
        <w:rPr>
          <w:rFonts w:ascii="M-Saber" w:hAnsi="M-Saber" w:cs="M-Saber"/>
          <w:noProof/>
          <w:sz w:val="60"/>
          <w:szCs w:val="60"/>
          <w:u w:val="single"/>
        </w:rPr>
      </w:pPr>
      <w:r w:rsidRPr="00CF63FB">
        <w:rPr>
          <w:rFonts w:ascii="Sakkal Majalla" w:hAnsi="Sakkal Majalla" w:cs="Sakkal Majalla" w:hint="cs"/>
          <w:b/>
          <w:bCs/>
          <w:noProof/>
          <w:sz w:val="54"/>
          <w:szCs w:val="54"/>
          <w:u w:val="single"/>
          <w:rtl/>
        </w:rPr>
        <w:t xml:space="preserve">مِنْ دَرْس ( </w:t>
      </w:r>
      <w:r w:rsidR="000B036C">
        <w:rPr>
          <w:rFonts w:ascii="Sakkal Majalla" w:hAnsi="Sakkal Majalla" w:cs="Sakkal Majalla" w:hint="cs"/>
          <w:b/>
          <w:bCs/>
          <w:noProof/>
          <w:sz w:val="54"/>
          <w:szCs w:val="54"/>
          <w:u w:val="single"/>
          <w:rtl/>
        </w:rPr>
        <w:t>أمير الأطباء أبو بكر الرازي</w:t>
      </w:r>
      <w:r w:rsidRPr="00CF63FB">
        <w:rPr>
          <w:rFonts w:ascii="Sakkal Majalla" w:hAnsi="Sakkal Majalla" w:cs="Sakkal Majalla" w:hint="cs"/>
          <w:b/>
          <w:bCs/>
          <w:noProof/>
          <w:sz w:val="54"/>
          <w:szCs w:val="54"/>
          <w:u w:val="single"/>
          <w:rtl/>
        </w:rPr>
        <w:t xml:space="preserve"> ) اِقْـرَأ ثُمَّ أجِب :</w:t>
      </w:r>
    </w:p>
    <w:p w:rsidR="00CF63FB" w:rsidRPr="009B3C58" w:rsidRDefault="00CF63FB" w:rsidP="00CF63FB">
      <w:pPr>
        <w:pStyle w:val="a8"/>
        <w:tabs>
          <w:tab w:val="left" w:pos="3893"/>
        </w:tabs>
        <w:bidi/>
        <w:spacing w:line="240" w:lineRule="auto"/>
        <w:ind w:left="140"/>
        <w:rPr>
          <w:rFonts w:ascii="M-Saber" w:hAnsi="M-Saber" w:cs="M-Saber"/>
          <w:noProof/>
          <w:sz w:val="2"/>
          <w:szCs w:val="2"/>
          <w:u w:val="single"/>
        </w:rPr>
      </w:pPr>
    </w:p>
    <w:p w:rsidR="00D5542D" w:rsidRPr="00CF63FB" w:rsidRDefault="000B036C" w:rsidP="000B036C">
      <w:pPr>
        <w:pStyle w:val="a8"/>
        <w:numPr>
          <w:ilvl w:val="0"/>
          <w:numId w:val="11"/>
        </w:numPr>
        <w:tabs>
          <w:tab w:val="left" w:pos="3893"/>
        </w:tabs>
        <w:bidi/>
        <w:spacing w:line="144" w:lineRule="auto"/>
        <w:ind w:right="-567"/>
        <w:rPr>
          <w:rFonts w:ascii="M-Saber" w:hAnsi="M-Saber" w:cs="M-Saber"/>
          <w:noProof/>
          <w:sz w:val="54"/>
          <w:szCs w:val="54"/>
          <w:rtl/>
        </w:rPr>
      </w:pPr>
      <w:r>
        <w:rPr>
          <w:rFonts w:ascii="M-Saber" w:hAnsi="M-Saber" w:cs="M-Saber" w:hint="cs"/>
          <w:noProof/>
          <w:sz w:val="54"/>
          <w:szCs w:val="54"/>
          <w:rtl/>
        </w:rPr>
        <w:t>أَبُو بَكْرٍ بْنُ مُحَمَّدٍ الرَّازِيُّ , عَاشَ فِي بَغْدَادَ عَاصِمَةِ الْعُلُومِ فِي زَمَانِهِ</w:t>
      </w:r>
      <w:r w:rsidR="00D5542D" w:rsidRPr="00CF63FB">
        <w:rPr>
          <w:rFonts w:ascii="M-Saber" w:hAnsi="M-Saber" w:cs="M-Saber" w:hint="cs"/>
          <w:noProof/>
          <w:sz w:val="54"/>
          <w:szCs w:val="54"/>
          <w:rtl/>
        </w:rPr>
        <w:t xml:space="preserve"> .</w:t>
      </w:r>
      <w:r>
        <w:rPr>
          <w:rFonts w:ascii="M-Saber" w:hAnsi="M-Saber" w:cs="M-Saber" w:hint="cs"/>
          <w:noProof/>
          <w:sz w:val="54"/>
          <w:szCs w:val="54"/>
          <w:rtl/>
        </w:rPr>
        <w:t xml:space="preserve"> وَهُوَ أَبُو الطِّبِّ الْعَرَبِيِّ , وَحُجَّةُ الطِّبِّ فِي أُورُوبَّا قَدِيمًا .</w:t>
      </w:r>
    </w:p>
    <w:p w:rsidR="000B036C" w:rsidRPr="009B3C58" w:rsidRDefault="000B036C" w:rsidP="009B3C58">
      <w:pPr>
        <w:pStyle w:val="a8"/>
        <w:numPr>
          <w:ilvl w:val="0"/>
          <w:numId w:val="11"/>
        </w:numPr>
        <w:tabs>
          <w:tab w:val="left" w:pos="3893"/>
        </w:tabs>
        <w:bidi/>
        <w:spacing w:line="144" w:lineRule="auto"/>
        <w:ind w:right="-567"/>
        <w:rPr>
          <w:rFonts w:ascii="M-Saber" w:hAnsi="M-Saber" w:cs="Times New Roman"/>
          <w:noProof/>
          <w:sz w:val="54"/>
          <w:szCs w:val="54"/>
        </w:rPr>
      </w:pPr>
      <w:r>
        <w:rPr>
          <w:rFonts w:ascii="M-Saber" w:hAnsi="M-Saber" w:cs="M-Saber" w:hint="cs"/>
          <w:noProof/>
          <w:sz w:val="54"/>
          <w:szCs w:val="54"/>
          <w:rtl/>
        </w:rPr>
        <w:t>اِتَّجَهَ الرَّازِيُّ إِلَى دِرَاسَةِ الطِّبِّ حَتَّى أَتْقَنَ صِنَاعَتُهُ , وَصَارَ جَرَّاحًا مَاهِرًا تُشَدُّ إِلَيْهِ الرِّحَالُ .</w:t>
      </w:r>
      <w:r w:rsidR="009B3C58">
        <w:rPr>
          <w:rFonts w:ascii="M-Saber" w:hAnsi="M-Saber" w:cs="M-Saber" w:hint="cs"/>
          <w:noProof/>
          <w:sz w:val="54"/>
          <w:szCs w:val="54"/>
          <w:rtl/>
        </w:rPr>
        <w:t xml:space="preserve"> وعُرِفَ الرَّازِيّ</w:t>
      </w:r>
      <w:r w:rsidRPr="009B3C58">
        <w:rPr>
          <w:rFonts w:ascii="M-Saber" w:hAnsi="M-Saber" w:cs="M-Saber" w:hint="cs"/>
          <w:noProof/>
          <w:sz w:val="54"/>
          <w:szCs w:val="54"/>
          <w:rtl/>
        </w:rPr>
        <w:t xml:space="preserve"> بِذَكَائِهِ وَفِطْنَتِهِ لِذَلِكَ عَهِدَ إِلَيْهِ الْخَلِيفَةُ الْعَبَّاسِيُّ اِخْتِيَارُ الْمَوْقِعِ الْمُنَاسِبِ لِبِنَاءِ مُسْتَشْفَى لِأَهْلِ بَغْدَاد .</w:t>
      </w:r>
    </w:p>
    <w:p w:rsidR="009B3C58" w:rsidRDefault="009B3C58" w:rsidP="00C90760">
      <w:pPr>
        <w:pStyle w:val="a8"/>
        <w:numPr>
          <w:ilvl w:val="0"/>
          <w:numId w:val="9"/>
        </w:numPr>
        <w:tabs>
          <w:tab w:val="left" w:pos="3893"/>
        </w:tabs>
        <w:bidi/>
        <w:spacing w:line="240" w:lineRule="auto"/>
        <w:ind w:right="-567"/>
        <w:rPr>
          <w:rFonts w:ascii="Sakkal Majalla" w:hAnsi="Sakkal Majalla" w:cs="Sakkal Majalla"/>
          <w:b/>
          <w:bCs/>
          <w:noProof/>
          <w:sz w:val="62"/>
          <w:szCs w:val="62"/>
        </w:rPr>
      </w:pPr>
      <w:r w:rsidRPr="009B3C58">
        <w:rPr>
          <w:rFonts w:ascii="Sakkal Majalla" w:hAnsi="Sakkal Majalla" w:cs="Sakkal Majalla" w:hint="cs"/>
          <w:b/>
          <w:bCs/>
          <w:noProof/>
          <w:sz w:val="62"/>
          <w:szCs w:val="62"/>
          <w:rtl/>
        </w:rPr>
        <w:t>مَا الْعِلْمُ الَّذِي بَرَعَ فِيهِ</w:t>
      </w:r>
      <w:r w:rsidR="00C90760">
        <w:rPr>
          <w:rFonts w:ascii="Sakkal Majalla" w:hAnsi="Sakkal Majalla" w:cs="Sakkal Majalla" w:hint="cs"/>
          <w:b/>
          <w:bCs/>
          <w:noProof/>
          <w:sz w:val="62"/>
          <w:szCs w:val="62"/>
          <w:rtl/>
        </w:rPr>
        <w:t xml:space="preserve"> </w:t>
      </w:r>
      <w:r w:rsidRPr="009B3C58">
        <w:rPr>
          <w:rFonts w:ascii="Sakkal Majalla" w:hAnsi="Sakkal Majalla" w:cs="Sakkal Majalla" w:hint="cs"/>
          <w:b/>
          <w:bCs/>
          <w:noProof/>
          <w:sz w:val="62"/>
          <w:szCs w:val="62"/>
          <w:rtl/>
        </w:rPr>
        <w:t>الرَّازِي ؟</w:t>
      </w:r>
    </w:p>
    <w:p w:rsidR="009B3C58" w:rsidRPr="009B3C58" w:rsidRDefault="009B3C58" w:rsidP="009B3C58">
      <w:pPr>
        <w:pStyle w:val="a8"/>
        <w:numPr>
          <w:ilvl w:val="0"/>
          <w:numId w:val="9"/>
        </w:numPr>
        <w:tabs>
          <w:tab w:val="left" w:pos="3893"/>
        </w:tabs>
        <w:bidi/>
        <w:spacing w:line="240" w:lineRule="auto"/>
        <w:ind w:right="-567"/>
        <w:rPr>
          <w:rFonts w:ascii="Sakkal Majalla" w:hAnsi="Sakkal Majalla" w:cs="Sakkal Majalla"/>
          <w:b/>
          <w:bCs/>
          <w:noProof/>
          <w:sz w:val="62"/>
          <w:szCs w:val="62"/>
        </w:rPr>
      </w:pPr>
      <w:r>
        <w:rPr>
          <w:rFonts w:ascii="Sakkal Majalla" w:hAnsi="Sakkal Majalla" w:cs="Sakkal Majalla" w:hint="cs"/>
          <w:noProof/>
          <w:sz w:val="62"/>
          <w:szCs w:val="62"/>
          <w:rtl/>
        </w:rPr>
        <w:t>..............................................................................................</w:t>
      </w:r>
    </w:p>
    <w:p w:rsidR="009B3C58" w:rsidRDefault="009B3C58" w:rsidP="009B3C58">
      <w:pPr>
        <w:pStyle w:val="a8"/>
        <w:numPr>
          <w:ilvl w:val="0"/>
          <w:numId w:val="9"/>
        </w:numPr>
        <w:tabs>
          <w:tab w:val="left" w:pos="3893"/>
        </w:tabs>
        <w:bidi/>
        <w:spacing w:line="240" w:lineRule="auto"/>
        <w:ind w:right="-567"/>
        <w:rPr>
          <w:rFonts w:ascii="Sakkal Majalla" w:hAnsi="Sakkal Majalla" w:cs="Sakkal Majalla"/>
          <w:b/>
          <w:bCs/>
          <w:noProof/>
          <w:sz w:val="62"/>
          <w:szCs w:val="62"/>
        </w:rPr>
      </w:pPr>
      <w:r>
        <w:rPr>
          <w:rFonts w:ascii="Sakkal Majalla" w:hAnsi="Sakkal Majalla" w:cs="Sakkal Majalla" w:hint="cs"/>
          <w:b/>
          <w:bCs/>
          <w:noProof/>
          <w:sz w:val="62"/>
          <w:szCs w:val="62"/>
          <w:rtl/>
        </w:rPr>
        <w:t>أَيْنَ عَاشَ أَبُو بَكْر الرَّازِي ؟</w:t>
      </w:r>
    </w:p>
    <w:p w:rsidR="009B3C58" w:rsidRPr="009B3C58" w:rsidRDefault="009B3C58" w:rsidP="009B3C58">
      <w:pPr>
        <w:pStyle w:val="a8"/>
        <w:numPr>
          <w:ilvl w:val="0"/>
          <w:numId w:val="9"/>
        </w:numPr>
        <w:tabs>
          <w:tab w:val="left" w:pos="3893"/>
        </w:tabs>
        <w:bidi/>
        <w:spacing w:line="240" w:lineRule="auto"/>
        <w:ind w:right="-567"/>
        <w:rPr>
          <w:rFonts w:ascii="Sakkal Majalla" w:hAnsi="Sakkal Majalla" w:cs="Sakkal Majalla"/>
          <w:b/>
          <w:bCs/>
          <w:noProof/>
          <w:sz w:val="62"/>
          <w:szCs w:val="62"/>
        </w:rPr>
      </w:pPr>
      <w:r>
        <w:rPr>
          <w:rFonts w:ascii="Sakkal Majalla" w:hAnsi="Sakkal Majalla" w:cs="Sakkal Majalla" w:hint="cs"/>
          <w:noProof/>
          <w:sz w:val="62"/>
          <w:szCs w:val="62"/>
          <w:rtl/>
        </w:rPr>
        <w:t>..............................................................................................</w:t>
      </w:r>
    </w:p>
    <w:p w:rsidR="000F74E9" w:rsidRPr="004052C3" w:rsidRDefault="007370A0" w:rsidP="009B3C58">
      <w:pPr>
        <w:pStyle w:val="a8"/>
        <w:numPr>
          <w:ilvl w:val="0"/>
          <w:numId w:val="9"/>
        </w:numPr>
        <w:tabs>
          <w:tab w:val="left" w:pos="3893"/>
        </w:tabs>
        <w:bidi/>
        <w:spacing w:line="240" w:lineRule="auto"/>
        <w:ind w:right="-567"/>
        <w:rPr>
          <w:rFonts w:ascii="Sakkal Majalla" w:hAnsi="Sakkal Majalla" w:cs="Sakkal Majalla"/>
          <w:noProof/>
          <w:sz w:val="62"/>
          <w:szCs w:val="62"/>
          <w:u w:val="single"/>
        </w:rPr>
      </w:pPr>
      <w:r w:rsidRPr="004052C3">
        <w:rPr>
          <w:rFonts w:ascii="Sakkal Majalla" w:hAnsi="Sakkal Majalla" w:cs="Sakkal Majalla" w:hint="cs"/>
          <w:b/>
          <w:bCs/>
          <w:noProof/>
          <w:sz w:val="62"/>
          <w:szCs w:val="62"/>
          <w:u w:val="single"/>
          <w:rtl/>
        </w:rPr>
        <w:t xml:space="preserve">اِسْتَخْرِج مِنَ </w:t>
      </w:r>
      <w:r w:rsidR="003D21BF" w:rsidRPr="004052C3">
        <w:rPr>
          <w:rFonts w:ascii="Sakkal Majalla" w:hAnsi="Sakkal Majalla" w:cs="Sakkal Majalla" w:hint="cs"/>
          <w:b/>
          <w:bCs/>
          <w:noProof/>
          <w:sz w:val="62"/>
          <w:szCs w:val="62"/>
          <w:u w:val="single"/>
          <w:rtl/>
        </w:rPr>
        <w:t>النَّص السَّابِق</w:t>
      </w:r>
      <w:r w:rsidRPr="004052C3">
        <w:rPr>
          <w:rFonts w:ascii="Sakkal Majalla" w:hAnsi="Sakkal Majalla" w:cs="Sakkal Majalla" w:hint="cs"/>
          <w:b/>
          <w:bCs/>
          <w:noProof/>
          <w:sz w:val="62"/>
          <w:szCs w:val="62"/>
          <w:u w:val="single"/>
          <w:rtl/>
        </w:rPr>
        <w:t xml:space="preserve"> مَا يَلِي :</w:t>
      </w:r>
    </w:p>
    <w:p w:rsidR="007370A0" w:rsidRDefault="007370A0" w:rsidP="00CF63FB">
      <w:pPr>
        <w:pStyle w:val="a8"/>
        <w:tabs>
          <w:tab w:val="left" w:pos="3893"/>
        </w:tabs>
        <w:bidi/>
        <w:spacing w:line="240" w:lineRule="auto"/>
        <w:ind w:left="-427" w:right="-567"/>
        <w:rPr>
          <w:rFonts w:ascii="Sakkal Majalla" w:hAnsi="Sakkal Majalla" w:cs="AL-Mohanad"/>
          <w:noProof/>
          <w:sz w:val="50"/>
          <w:szCs w:val="50"/>
          <w:rtl/>
        </w:rPr>
      </w:pPr>
      <w:r>
        <w:rPr>
          <w:rFonts w:ascii="Sakkal Majalla" w:hAnsi="Sakkal Majalla" w:cs="AL-Mohanad" w:hint="cs"/>
          <w:noProof/>
          <w:sz w:val="50"/>
          <w:szCs w:val="50"/>
          <w:rtl/>
        </w:rPr>
        <w:t xml:space="preserve">-كَلِمَة </w:t>
      </w:r>
      <w:r w:rsidR="00CF63FB">
        <w:rPr>
          <w:rFonts w:ascii="Sakkal Majalla" w:hAnsi="Sakkal Majalla" w:cs="AL-Mohanad" w:hint="cs"/>
          <w:noProof/>
          <w:sz w:val="50"/>
          <w:szCs w:val="50"/>
          <w:rtl/>
        </w:rPr>
        <w:t>بهَا مَدّ بالألِف</w:t>
      </w:r>
      <w:r w:rsidR="00A00B7C">
        <w:rPr>
          <w:rFonts w:ascii="Sakkal Majalla" w:hAnsi="Sakkal Majalla" w:cs="AL-Mohanad" w:hint="cs"/>
          <w:noProof/>
          <w:sz w:val="50"/>
          <w:szCs w:val="50"/>
          <w:rtl/>
        </w:rPr>
        <w:t>: ......................</w:t>
      </w:r>
      <w:r>
        <w:rPr>
          <w:rFonts w:ascii="Sakkal Majalla" w:hAnsi="Sakkal Majalla" w:cs="AL-Mohanad" w:hint="cs"/>
          <w:noProof/>
          <w:sz w:val="50"/>
          <w:szCs w:val="50"/>
          <w:rtl/>
        </w:rPr>
        <w:t>........................</w:t>
      </w:r>
    </w:p>
    <w:p w:rsidR="007370A0" w:rsidRPr="005F0679" w:rsidRDefault="007370A0" w:rsidP="00CF63FB">
      <w:pPr>
        <w:pStyle w:val="a8"/>
        <w:tabs>
          <w:tab w:val="left" w:pos="3893"/>
        </w:tabs>
        <w:bidi/>
        <w:spacing w:line="240" w:lineRule="auto"/>
        <w:ind w:left="-427" w:right="-567"/>
        <w:rPr>
          <w:rFonts w:ascii="Sakkal Majalla" w:hAnsi="Sakkal Majalla" w:cs="AL-Mohanad"/>
          <w:noProof/>
          <w:sz w:val="50"/>
          <w:szCs w:val="50"/>
          <w:rtl/>
        </w:rPr>
      </w:pPr>
      <w:r>
        <w:rPr>
          <w:rFonts w:ascii="Sakkal Majalla" w:hAnsi="Sakkal Majalla" w:cs="AL-Mohanad" w:hint="cs"/>
          <w:noProof/>
          <w:sz w:val="50"/>
          <w:szCs w:val="50"/>
          <w:rtl/>
        </w:rPr>
        <w:t xml:space="preserve">-كَلِمَة </w:t>
      </w:r>
      <w:r w:rsidR="00CF63FB">
        <w:rPr>
          <w:rFonts w:ascii="Sakkal Majalla" w:hAnsi="Sakkal Majalla" w:cs="AL-Mohanad" w:hint="cs"/>
          <w:noProof/>
          <w:sz w:val="50"/>
          <w:szCs w:val="50"/>
          <w:rtl/>
        </w:rPr>
        <w:t>بهَا مَد بالْوَاو</w:t>
      </w:r>
      <w:r>
        <w:rPr>
          <w:rFonts w:ascii="Sakkal Majalla" w:hAnsi="Sakkal Majalla" w:cs="AL-Mohanad" w:hint="cs"/>
          <w:noProof/>
          <w:sz w:val="50"/>
          <w:szCs w:val="50"/>
          <w:rtl/>
        </w:rPr>
        <w:t xml:space="preserve"> : ...........</w:t>
      </w:r>
      <w:r w:rsidR="003D21BF">
        <w:rPr>
          <w:rFonts w:ascii="Sakkal Majalla" w:hAnsi="Sakkal Majalla" w:cs="AL-Mohanad" w:hint="cs"/>
          <w:noProof/>
          <w:sz w:val="50"/>
          <w:szCs w:val="50"/>
          <w:rtl/>
        </w:rPr>
        <w:t>..</w:t>
      </w:r>
      <w:r>
        <w:rPr>
          <w:rFonts w:ascii="Sakkal Majalla" w:hAnsi="Sakkal Majalla" w:cs="AL-Mohanad" w:hint="cs"/>
          <w:noProof/>
          <w:sz w:val="50"/>
          <w:szCs w:val="50"/>
          <w:rtl/>
        </w:rPr>
        <w:t>..............................</w:t>
      </w:r>
    </w:p>
    <w:p w:rsidR="007370A0" w:rsidRDefault="007370A0" w:rsidP="00CF63FB">
      <w:pPr>
        <w:pStyle w:val="a8"/>
        <w:tabs>
          <w:tab w:val="left" w:pos="3893"/>
        </w:tabs>
        <w:bidi/>
        <w:spacing w:line="240" w:lineRule="auto"/>
        <w:ind w:left="-427" w:right="-567"/>
        <w:rPr>
          <w:rFonts w:ascii="Sakkal Majalla" w:hAnsi="Sakkal Majalla" w:cs="AL-Mohanad"/>
          <w:noProof/>
          <w:sz w:val="50"/>
          <w:szCs w:val="50"/>
          <w:rtl/>
        </w:rPr>
      </w:pPr>
      <w:r>
        <w:rPr>
          <w:rFonts w:ascii="Sakkal Majalla" w:hAnsi="Sakkal Majalla" w:cs="AL-Mohanad" w:hint="cs"/>
          <w:noProof/>
          <w:sz w:val="50"/>
          <w:szCs w:val="50"/>
          <w:rtl/>
        </w:rPr>
        <w:t>-</w:t>
      </w:r>
      <w:r w:rsidR="00EC46FF">
        <w:rPr>
          <w:rFonts w:ascii="Sakkal Majalla" w:hAnsi="Sakkal Majalla" w:cs="AL-Mohanad" w:hint="cs"/>
          <w:noProof/>
          <w:sz w:val="50"/>
          <w:szCs w:val="50"/>
          <w:rtl/>
        </w:rPr>
        <w:t xml:space="preserve">كَلِمَة </w:t>
      </w:r>
      <w:r w:rsidR="00CF63FB">
        <w:rPr>
          <w:rFonts w:ascii="Sakkal Majalla" w:hAnsi="Sakkal Majalla" w:cs="AL-Mohanad" w:hint="cs"/>
          <w:noProof/>
          <w:sz w:val="50"/>
          <w:szCs w:val="50"/>
          <w:rtl/>
        </w:rPr>
        <w:t>بهَا مَد بالْيَاء</w:t>
      </w:r>
      <w:r>
        <w:rPr>
          <w:rFonts w:ascii="Sakkal Majalla" w:hAnsi="Sakkal Majalla" w:cs="AL-Mohanad" w:hint="cs"/>
          <w:noProof/>
          <w:sz w:val="50"/>
          <w:szCs w:val="50"/>
          <w:rtl/>
        </w:rPr>
        <w:t xml:space="preserve"> : ............................................</w:t>
      </w:r>
    </w:p>
    <w:p w:rsidR="005F0679" w:rsidRDefault="00B51B1D" w:rsidP="00C90760">
      <w:pPr>
        <w:pStyle w:val="a8"/>
        <w:tabs>
          <w:tab w:val="left" w:pos="3893"/>
        </w:tabs>
        <w:bidi/>
        <w:spacing w:line="240" w:lineRule="auto"/>
        <w:ind w:left="-427" w:right="-567"/>
        <w:rPr>
          <w:rFonts w:ascii="Sakkal Majalla" w:hAnsi="Sakkal Majalla" w:cs="AL-Mohanad"/>
          <w:noProof/>
          <w:sz w:val="50"/>
          <w:szCs w:val="50"/>
          <w:rtl/>
        </w:rPr>
      </w:pPr>
      <w:r>
        <w:rPr>
          <w:rFonts w:ascii="Sakkal Majalla" w:hAnsi="Sakkal Majalla" w:cs="AL-Mohanad" w:hint="cs"/>
          <w:noProof/>
          <w:sz w:val="50"/>
          <w:szCs w:val="50"/>
          <w:rtl/>
        </w:rPr>
        <w:t xml:space="preserve">-كَلِمَة </w:t>
      </w:r>
      <w:r w:rsidR="00C90760">
        <w:rPr>
          <w:rFonts w:ascii="Sakkal Majalla" w:hAnsi="Sakkal Majalla" w:cs="AL-Mohanad" w:hint="cs"/>
          <w:noProof/>
          <w:sz w:val="50"/>
          <w:szCs w:val="50"/>
          <w:rtl/>
        </w:rPr>
        <w:t>بِهَا حَرْف مُشدَّد</w:t>
      </w:r>
      <w:r>
        <w:rPr>
          <w:rFonts w:ascii="Sakkal Majalla" w:hAnsi="Sakkal Majalla" w:cs="AL-Mohanad" w:hint="cs"/>
          <w:noProof/>
          <w:sz w:val="50"/>
          <w:szCs w:val="50"/>
          <w:rtl/>
        </w:rPr>
        <w:t xml:space="preserve"> : ..............................................</w:t>
      </w:r>
    </w:p>
    <w:p w:rsidR="000B036C" w:rsidRPr="00B51B1D" w:rsidRDefault="000B036C" w:rsidP="000B036C">
      <w:pPr>
        <w:pStyle w:val="a8"/>
        <w:tabs>
          <w:tab w:val="left" w:pos="3893"/>
        </w:tabs>
        <w:bidi/>
        <w:spacing w:line="240" w:lineRule="auto"/>
        <w:ind w:left="-427" w:right="-567"/>
        <w:rPr>
          <w:rFonts w:ascii="Sakkal Majalla" w:hAnsi="Sakkal Majalla" w:cs="AL-Mohanad"/>
          <w:noProof/>
          <w:sz w:val="50"/>
          <w:szCs w:val="50"/>
        </w:rPr>
      </w:pPr>
      <w:r>
        <w:rPr>
          <w:rFonts w:ascii="Sakkal Majalla" w:hAnsi="Sakkal Majalla" w:cs="AL-Mohanad" w:hint="cs"/>
          <w:noProof/>
          <w:sz w:val="50"/>
          <w:szCs w:val="50"/>
          <w:rtl/>
        </w:rPr>
        <w:t>-كَلِمَة مَخْتُومَة بَألف مَقْصُورَة : ..........................................</w:t>
      </w:r>
    </w:p>
    <w:p w:rsidR="007370A0" w:rsidRPr="004052C3" w:rsidRDefault="00B51B1D" w:rsidP="005F0679">
      <w:pPr>
        <w:pStyle w:val="a8"/>
        <w:numPr>
          <w:ilvl w:val="0"/>
          <w:numId w:val="9"/>
        </w:numPr>
        <w:tabs>
          <w:tab w:val="left" w:pos="3893"/>
        </w:tabs>
        <w:bidi/>
        <w:spacing w:line="240" w:lineRule="auto"/>
        <w:ind w:right="-567"/>
        <w:rPr>
          <w:rFonts w:ascii="Sakkal Majalla" w:hAnsi="Sakkal Majalla" w:cs="Sakkal Majalla"/>
          <w:b/>
          <w:bCs/>
          <w:noProof/>
          <w:sz w:val="54"/>
          <w:szCs w:val="54"/>
          <w:u w:val="single"/>
        </w:rPr>
      </w:pPr>
      <w:r w:rsidRPr="004052C3">
        <w:rPr>
          <w:rFonts w:ascii="Sakkal Majalla" w:hAnsi="Sakkal Majalla" w:cs="Sakkal Majalla" w:hint="cs"/>
          <w:b/>
          <w:bCs/>
          <w:noProof/>
          <w:sz w:val="62"/>
          <w:szCs w:val="62"/>
          <w:u w:val="single"/>
          <w:rtl/>
        </w:rPr>
        <w:lastRenderedPageBreak/>
        <w:t>اخْتَر الإِجَابَة الصَّحِيحَة مِمَّا بَيْنَ الْقَوْسَيْن</w:t>
      </w:r>
      <w:r w:rsidR="007370A0" w:rsidRPr="004052C3">
        <w:rPr>
          <w:rFonts w:ascii="Sakkal Majalla" w:hAnsi="Sakkal Majalla" w:cs="Sakkal Majalla" w:hint="cs"/>
          <w:b/>
          <w:bCs/>
          <w:noProof/>
          <w:sz w:val="62"/>
          <w:szCs w:val="62"/>
          <w:u w:val="single"/>
          <w:rtl/>
        </w:rPr>
        <w:t xml:space="preserve"> :</w:t>
      </w:r>
    </w:p>
    <w:p w:rsidR="0095202F" w:rsidRPr="0095202F" w:rsidRDefault="0095202F" w:rsidP="0095202F">
      <w:pPr>
        <w:pStyle w:val="a8"/>
        <w:tabs>
          <w:tab w:val="left" w:pos="3893"/>
        </w:tabs>
        <w:bidi/>
        <w:spacing w:line="240" w:lineRule="auto"/>
        <w:ind w:left="-568" w:right="-567" w:firstLine="141"/>
        <w:rPr>
          <w:rFonts w:ascii="Sakkal Majalla" w:hAnsi="Sakkal Majalla" w:cs="AL-Mohanad"/>
          <w:noProof/>
          <w:sz w:val="8"/>
          <w:szCs w:val="8"/>
          <w:rtl/>
        </w:rPr>
      </w:pPr>
    </w:p>
    <w:p w:rsidR="007370A0" w:rsidRPr="004052C3" w:rsidRDefault="00206723" w:rsidP="009B3C58">
      <w:pPr>
        <w:pStyle w:val="a8"/>
        <w:tabs>
          <w:tab w:val="left" w:pos="3893"/>
        </w:tabs>
        <w:bidi/>
        <w:spacing w:line="240" w:lineRule="auto"/>
        <w:ind w:left="-568" w:right="-567" w:firstLine="141"/>
        <w:rPr>
          <w:rFonts w:ascii="Sakkal Majalla" w:hAnsi="Sakkal Majalla" w:cs="AL-Mohanad"/>
          <w:noProof/>
          <w:sz w:val="46"/>
          <w:szCs w:val="46"/>
          <w:rtl/>
        </w:rPr>
      </w:pPr>
      <w:r w:rsidRPr="004052C3">
        <w:rPr>
          <w:rFonts w:ascii="Sakkal Majalla" w:hAnsi="Sakkal Majalla" w:cs="AL-Mohanad" w:hint="cs"/>
          <w:noProof/>
          <w:sz w:val="46"/>
          <w:szCs w:val="46"/>
          <w:rtl/>
        </w:rPr>
        <w:t>-</w:t>
      </w:r>
      <w:r w:rsidR="006C2683">
        <w:rPr>
          <w:rFonts w:ascii="Sakkal Majalla" w:hAnsi="Sakkal Majalla" w:cs="AL-Mohanad" w:hint="cs"/>
          <w:noProof/>
          <w:sz w:val="46"/>
          <w:szCs w:val="46"/>
          <w:rtl/>
        </w:rPr>
        <w:t xml:space="preserve">الْعِلْمُ الَّذِي بَرَعَ فيه </w:t>
      </w:r>
      <w:r w:rsidR="009B3C58">
        <w:rPr>
          <w:rFonts w:ascii="Sakkal Majalla" w:hAnsi="Sakkal Majalla" w:cs="AL-Mohanad" w:hint="cs"/>
          <w:noProof/>
          <w:sz w:val="46"/>
          <w:szCs w:val="46"/>
          <w:rtl/>
        </w:rPr>
        <w:t>أَبُو بَكْر الرَّازِي</w:t>
      </w:r>
      <w:r w:rsidR="006C2683">
        <w:rPr>
          <w:rFonts w:ascii="Sakkal Majalla" w:hAnsi="Sakkal Majalla" w:cs="AL-Mohanad" w:hint="cs"/>
          <w:noProof/>
          <w:sz w:val="46"/>
          <w:szCs w:val="46"/>
          <w:rtl/>
        </w:rPr>
        <w:t xml:space="preserve">  </w:t>
      </w:r>
      <w:r w:rsidR="00CF63FB">
        <w:rPr>
          <w:rFonts w:ascii="Sakkal Majalla" w:hAnsi="Sakkal Majalla" w:cs="AL-Mohanad" w:hint="cs"/>
          <w:noProof/>
          <w:sz w:val="46"/>
          <w:szCs w:val="46"/>
          <w:rtl/>
        </w:rPr>
        <w:t>:</w:t>
      </w:r>
      <w:r w:rsidR="006C2683">
        <w:rPr>
          <w:rFonts w:ascii="Sakkal Majalla" w:hAnsi="Sakkal Majalla" w:cs="AL-Mohanad" w:hint="cs"/>
          <w:noProof/>
          <w:sz w:val="46"/>
          <w:szCs w:val="46"/>
          <w:rtl/>
        </w:rPr>
        <w:t xml:space="preserve"> </w:t>
      </w:r>
      <w:r w:rsidR="003E2670">
        <w:rPr>
          <w:rFonts w:ascii="Sakkal Majalla" w:hAnsi="Sakkal Majalla" w:cs="AL-Mohanad" w:hint="cs"/>
          <w:noProof/>
          <w:sz w:val="46"/>
          <w:szCs w:val="46"/>
          <w:rtl/>
        </w:rPr>
        <w:t xml:space="preserve">  </w:t>
      </w:r>
      <w:r w:rsidR="0095202F">
        <w:rPr>
          <w:rFonts w:ascii="Sakkal Majalla" w:hAnsi="Sakkal Majalla" w:cs="AL-Mohanad" w:hint="cs"/>
          <w:noProof/>
          <w:sz w:val="46"/>
          <w:szCs w:val="46"/>
          <w:rtl/>
        </w:rPr>
        <w:t xml:space="preserve"> </w:t>
      </w:r>
      <w:r w:rsidR="00CF63FB">
        <w:rPr>
          <w:rFonts w:ascii="Sakkal Majalla" w:hAnsi="Sakkal Majalla" w:cs="AL-Mohanad" w:hint="cs"/>
          <w:noProof/>
          <w:sz w:val="46"/>
          <w:szCs w:val="46"/>
          <w:rtl/>
        </w:rPr>
        <w:t>(</w:t>
      </w:r>
      <w:r w:rsidR="00C90760">
        <w:rPr>
          <w:rFonts w:ascii="Sakkal Majalla" w:hAnsi="Sakkal Majalla" w:cs="AL-Mohanad" w:hint="cs"/>
          <w:noProof/>
          <w:sz w:val="46"/>
          <w:szCs w:val="46"/>
          <w:rtl/>
        </w:rPr>
        <w:t xml:space="preserve">  </w:t>
      </w:r>
      <w:r w:rsidR="00CF63FB">
        <w:rPr>
          <w:rFonts w:ascii="Sakkal Majalla" w:hAnsi="Sakkal Majalla" w:cs="AL-Mohanad" w:hint="cs"/>
          <w:noProof/>
          <w:sz w:val="46"/>
          <w:szCs w:val="46"/>
          <w:rtl/>
        </w:rPr>
        <w:t xml:space="preserve"> </w:t>
      </w:r>
      <w:r w:rsidR="006C2683">
        <w:rPr>
          <w:rFonts w:ascii="Sakkal Majalla" w:hAnsi="Sakkal Majalla" w:cs="AL-Mohanad" w:hint="cs"/>
          <w:noProof/>
          <w:sz w:val="46"/>
          <w:szCs w:val="46"/>
          <w:rtl/>
        </w:rPr>
        <w:t>الْكِمْيَاء</w:t>
      </w:r>
      <w:r w:rsidR="00CF63FB">
        <w:rPr>
          <w:rFonts w:ascii="Sakkal Majalla" w:hAnsi="Sakkal Majalla" w:cs="AL-Mohanad" w:hint="cs"/>
          <w:noProof/>
          <w:sz w:val="46"/>
          <w:szCs w:val="46"/>
          <w:rtl/>
        </w:rPr>
        <w:t xml:space="preserve"> </w:t>
      </w:r>
      <w:r w:rsidR="00C90760">
        <w:rPr>
          <w:rFonts w:ascii="Sakkal Majalla" w:hAnsi="Sakkal Majalla" w:cs="AL-Mohanad" w:hint="cs"/>
          <w:noProof/>
          <w:sz w:val="46"/>
          <w:szCs w:val="46"/>
          <w:rtl/>
        </w:rPr>
        <w:t xml:space="preserve">  </w:t>
      </w:r>
      <w:r w:rsidR="00CF63FB">
        <w:rPr>
          <w:rFonts w:ascii="Sakkal Majalla" w:hAnsi="Sakkal Majalla" w:cs="AL-Mohanad" w:hint="cs"/>
          <w:noProof/>
          <w:sz w:val="46"/>
          <w:szCs w:val="46"/>
          <w:rtl/>
        </w:rPr>
        <w:t xml:space="preserve">/ </w:t>
      </w:r>
      <w:r w:rsidR="00C90760">
        <w:rPr>
          <w:rFonts w:ascii="Sakkal Majalla" w:hAnsi="Sakkal Majalla" w:cs="AL-Mohanad" w:hint="cs"/>
          <w:noProof/>
          <w:sz w:val="46"/>
          <w:szCs w:val="46"/>
          <w:rtl/>
        </w:rPr>
        <w:t xml:space="preserve">  </w:t>
      </w:r>
      <w:r w:rsidR="006C2683">
        <w:rPr>
          <w:rFonts w:ascii="Sakkal Majalla" w:hAnsi="Sakkal Majalla" w:cs="AL-Mohanad" w:hint="cs"/>
          <w:noProof/>
          <w:sz w:val="46"/>
          <w:szCs w:val="46"/>
          <w:rtl/>
        </w:rPr>
        <w:t xml:space="preserve">الطِّب </w:t>
      </w:r>
      <w:r w:rsidR="00C90760">
        <w:rPr>
          <w:rFonts w:ascii="Sakkal Majalla" w:hAnsi="Sakkal Majalla" w:cs="AL-Mohanad" w:hint="cs"/>
          <w:noProof/>
          <w:sz w:val="46"/>
          <w:szCs w:val="46"/>
          <w:rtl/>
        </w:rPr>
        <w:t xml:space="preserve">  </w:t>
      </w:r>
      <w:r w:rsidR="0095202F">
        <w:rPr>
          <w:rFonts w:ascii="Sakkal Majalla" w:hAnsi="Sakkal Majalla" w:cs="AL-Mohanad" w:hint="cs"/>
          <w:noProof/>
          <w:sz w:val="46"/>
          <w:szCs w:val="46"/>
          <w:rtl/>
        </w:rPr>
        <w:t xml:space="preserve"> </w:t>
      </w:r>
      <w:r w:rsidR="00B51B1D" w:rsidRPr="004052C3">
        <w:rPr>
          <w:rFonts w:ascii="Sakkal Majalla" w:hAnsi="Sakkal Majalla" w:cs="AL-Mohanad" w:hint="cs"/>
          <w:noProof/>
          <w:sz w:val="46"/>
          <w:szCs w:val="46"/>
          <w:rtl/>
        </w:rPr>
        <w:t>)</w:t>
      </w:r>
    </w:p>
    <w:p w:rsidR="00F72F71" w:rsidRPr="004052C3" w:rsidRDefault="00F72F71" w:rsidP="00AA03DB">
      <w:pPr>
        <w:pStyle w:val="a8"/>
        <w:tabs>
          <w:tab w:val="left" w:pos="3893"/>
        </w:tabs>
        <w:bidi/>
        <w:spacing w:line="240" w:lineRule="auto"/>
        <w:ind w:left="-568" w:right="-567" w:firstLine="141"/>
        <w:rPr>
          <w:rFonts w:ascii="Sakkal Majalla" w:hAnsi="Sakkal Majalla" w:cs="AL-Mohanad"/>
          <w:noProof/>
          <w:sz w:val="46"/>
          <w:szCs w:val="46"/>
          <w:rtl/>
        </w:rPr>
      </w:pPr>
      <w:r w:rsidRPr="004052C3">
        <w:rPr>
          <w:rFonts w:ascii="Sakkal Majalla" w:hAnsi="Sakkal Majalla" w:cs="AL-Mohanad" w:hint="cs"/>
          <w:noProof/>
          <w:sz w:val="46"/>
          <w:szCs w:val="46"/>
          <w:rtl/>
        </w:rPr>
        <w:t>-</w:t>
      </w:r>
      <w:r w:rsidR="00CF63FB">
        <w:rPr>
          <w:rFonts w:ascii="Sakkal Majalla" w:hAnsi="Sakkal Majalla" w:cs="AL-Mohanad" w:hint="cs"/>
          <w:noProof/>
          <w:sz w:val="46"/>
          <w:szCs w:val="46"/>
          <w:rtl/>
        </w:rPr>
        <w:t xml:space="preserve">مَعْنَى ( </w:t>
      </w:r>
      <w:r w:rsidR="00AA03DB">
        <w:rPr>
          <w:rFonts w:ascii="Sakkal Majalla" w:hAnsi="Sakkal Majalla" w:cs="AL-Mohanad" w:hint="cs"/>
          <w:noProof/>
          <w:sz w:val="46"/>
          <w:szCs w:val="46"/>
          <w:rtl/>
        </w:rPr>
        <w:t>حُجَّةُ الطِّبِّ</w:t>
      </w:r>
      <w:r w:rsidR="00CF63FB">
        <w:rPr>
          <w:rFonts w:ascii="Sakkal Majalla" w:hAnsi="Sakkal Majalla" w:cs="AL-Mohanad" w:hint="cs"/>
          <w:noProof/>
          <w:sz w:val="46"/>
          <w:szCs w:val="46"/>
          <w:rtl/>
        </w:rPr>
        <w:t xml:space="preserve"> ) :</w:t>
      </w:r>
      <w:r w:rsidR="00B51B1D" w:rsidRPr="004052C3">
        <w:rPr>
          <w:rFonts w:ascii="Sakkal Majalla" w:hAnsi="Sakkal Majalla" w:cs="AL-Mohanad" w:hint="cs"/>
          <w:noProof/>
          <w:sz w:val="46"/>
          <w:szCs w:val="46"/>
          <w:rtl/>
        </w:rPr>
        <w:t xml:space="preserve">  </w:t>
      </w:r>
      <w:r w:rsidR="003E2670">
        <w:rPr>
          <w:rFonts w:ascii="Sakkal Majalla" w:hAnsi="Sakkal Majalla" w:cs="AL-Mohanad" w:hint="cs"/>
          <w:noProof/>
          <w:sz w:val="46"/>
          <w:szCs w:val="46"/>
          <w:rtl/>
        </w:rPr>
        <w:t xml:space="preserve"> </w:t>
      </w:r>
      <w:r w:rsidR="00B51B1D" w:rsidRPr="004052C3">
        <w:rPr>
          <w:rFonts w:ascii="Sakkal Majalla" w:hAnsi="Sakkal Majalla" w:cs="AL-Mohanad" w:hint="cs"/>
          <w:noProof/>
          <w:sz w:val="46"/>
          <w:szCs w:val="46"/>
          <w:rtl/>
        </w:rPr>
        <w:t xml:space="preserve"> (  </w:t>
      </w:r>
      <w:r w:rsidR="00C90760">
        <w:rPr>
          <w:rFonts w:ascii="Sakkal Majalla" w:hAnsi="Sakkal Majalla" w:cs="AL-Mohanad" w:hint="cs"/>
          <w:noProof/>
          <w:sz w:val="46"/>
          <w:szCs w:val="46"/>
          <w:rtl/>
        </w:rPr>
        <w:t xml:space="preserve">  </w:t>
      </w:r>
      <w:r w:rsidR="00AA03DB">
        <w:rPr>
          <w:rFonts w:ascii="Sakkal Majalla" w:hAnsi="Sakkal Majalla" w:cs="AL-Mohanad" w:hint="cs"/>
          <w:noProof/>
          <w:sz w:val="46"/>
          <w:szCs w:val="46"/>
          <w:rtl/>
        </w:rPr>
        <w:t>الطَّبِيبُ الْكَسْلاَن</w:t>
      </w:r>
      <w:r w:rsidR="00B51B1D" w:rsidRPr="004052C3">
        <w:rPr>
          <w:rFonts w:ascii="Sakkal Majalla" w:hAnsi="Sakkal Majalla" w:cs="AL-Mohanad" w:hint="cs"/>
          <w:noProof/>
          <w:sz w:val="46"/>
          <w:szCs w:val="46"/>
          <w:rtl/>
        </w:rPr>
        <w:t xml:space="preserve"> </w:t>
      </w:r>
      <w:r w:rsidR="00C90760">
        <w:rPr>
          <w:rFonts w:ascii="Sakkal Majalla" w:hAnsi="Sakkal Majalla" w:cs="AL-Mohanad" w:hint="cs"/>
          <w:noProof/>
          <w:sz w:val="46"/>
          <w:szCs w:val="46"/>
          <w:rtl/>
        </w:rPr>
        <w:t xml:space="preserve">  </w:t>
      </w:r>
      <w:r w:rsidR="00B51B1D" w:rsidRPr="004052C3">
        <w:rPr>
          <w:rFonts w:ascii="Sakkal Majalla" w:hAnsi="Sakkal Majalla" w:cs="AL-Mohanad" w:hint="cs"/>
          <w:noProof/>
          <w:sz w:val="46"/>
          <w:szCs w:val="46"/>
          <w:rtl/>
        </w:rPr>
        <w:t xml:space="preserve"> / </w:t>
      </w:r>
      <w:r w:rsidR="00C90760">
        <w:rPr>
          <w:rFonts w:ascii="Sakkal Majalla" w:hAnsi="Sakkal Majalla" w:cs="AL-Mohanad" w:hint="cs"/>
          <w:noProof/>
          <w:sz w:val="46"/>
          <w:szCs w:val="46"/>
          <w:rtl/>
        </w:rPr>
        <w:t xml:space="preserve"> </w:t>
      </w:r>
      <w:r w:rsidR="00B51B1D" w:rsidRPr="004052C3">
        <w:rPr>
          <w:rFonts w:ascii="Sakkal Majalla" w:hAnsi="Sakkal Majalla" w:cs="AL-Mohanad" w:hint="cs"/>
          <w:noProof/>
          <w:sz w:val="46"/>
          <w:szCs w:val="46"/>
          <w:rtl/>
        </w:rPr>
        <w:t xml:space="preserve"> </w:t>
      </w:r>
      <w:r w:rsidR="00AA03DB">
        <w:rPr>
          <w:rFonts w:ascii="Sakkal Majalla" w:hAnsi="Sakkal Majalla" w:cs="AL-Mohanad" w:hint="cs"/>
          <w:noProof/>
          <w:sz w:val="46"/>
          <w:szCs w:val="46"/>
          <w:rtl/>
        </w:rPr>
        <w:t>الطَّبيب الثِّقَة</w:t>
      </w:r>
      <w:r w:rsidR="00B51B1D" w:rsidRPr="004052C3">
        <w:rPr>
          <w:rFonts w:ascii="Sakkal Majalla" w:hAnsi="Sakkal Majalla" w:cs="AL-Mohanad" w:hint="cs"/>
          <w:noProof/>
          <w:sz w:val="46"/>
          <w:szCs w:val="46"/>
          <w:rtl/>
        </w:rPr>
        <w:t xml:space="preserve">  )</w:t>
      </w:r>
    </w:p>
    <w:p w:rsidR="00F72F71" w:rsidRPr="004052C3" w:rsidRDefault="00861A5D" w:rsidP="00AA03DB">
      <w:pPr>
        <w:pStyle w:val="a8"/>
        <w:tabs>
          <w:tab w:val="left" w:pos="3893"/>
        </w:tabs>
        <w:bidi/>
        <w:spacing w:line="240" w:lineRule="auto"/>
        <w:ind w:left="-568" w:right="-567" w:firstLine="141"/>
        <w:rPr>
          <w:rFonts w:ascii="Sakkal Majalla" w:hAnsi="Sakkal Majalla" w:cs="AL-Mohanad"/>
          <w:noProof/>
          <w:sz w:val="46"/>
          <w:szCs w:val="46"/>
          <w:rtl/>
        </w:rPr>
      </w:pPr>
      <w:r w:rsidRPr="004052C3">
        <w:rPr>
          <w:rFonts w:ascii="Sakkal Majalla" w:hAnsi="Sakkal Majalla" w:cs="AL-Mohanad" w:hint="cs"/>
          <w:noProof/>
          <w:sz w:val="46"/>
          <w:szCs w:val="46"/>
          <w:rtl/>
        </w:rPr>
        <w:t>-</w:t>
      </w:r>
      <w:r w:rsidR="0095202F">
        <w:rPr>
          <w:rFonts w:ascii="Sakkal Majalla" w:hAnsi="Sakkal Majalla" w:cs="AL-Mohanad" w:hint="cs"/>
          <w:noProof/>
          <w:sz w:val="46"/>
          <w:szCs w:val="46"/>
          <w:rtl/>
        </w:rPr>
        <w:t>مَعْنَى</w:t>
      </w:r>
      <w:r w:rsidR="00B51B1D" w:rsidRPr="004052C3">
        <w:rPr>
          <w:rFonts w:ascii="Sakkal Majalla" w:hAnsi="Sakkal Majalla" w:cs="AL-Mohanad" w:hint="cs"/>
          <w:noProof/>
          <w:sz w:val="46"/>
          <w:szCs w:val="46"/>
          <w:rtl/>
        </w:rPr>
        <w:t xml:space="preserve"> ( </w:t>
      </w:r>
      <w:r w:rsidR="00AA03DB">
        <w:rPr>
          <w:rFonts w:ascii="Sakkal Majalla" w:hAnsi="Sakkal Majalla" w:cs="AL-Mohanad" w:hint="cs"/>
          <w:noProof/>
          <w:sz w:val="46"/>
          <w:szCs w:val="46"/>
          <w:rtl/>
        </w:rPr>
        <w:t xml:space="preserve">فِطْنَتِهِ </w:t>
      </w:r>
      <w:r w:rsidR="00B51B1D" w:rsidRPr="004052C3">
        <w:rPr>
          <w:rFonts w:ascii="Sakkal Majalla" w:hAnsi="Sakkal Majalla" w:cs="AL-Mohanad" w:hint="cs"/>
          <w:noProof/>
          <w:sz w:val="46"/>
          <w:szCs w:val="46"/>
          <w:rtl/>
        </w:rPr>
        <w:t xml:space="preserve">) :  </w:t>
      </w:r>
      <w:r w:rsidR="003E2670">
        <w:rPr>
          <w:rFonts w:ascii="Sakkal Majalla" w:hAnsi="Sakkal Majalla" w:cs="AL-Mohanad" w:hint="cs"/>
          <w:noProof/>
          <w:sz w:val="46"/>
          <w:szCs w:val="46"/>
          <w:rtl/>
        </w:rPr>
        <w:t xml:space="preserve">  </w:t>
      </w:r>
      <w:r w:rsidR="00F50AEA" w:rsidRPr="004052C3">
        <w:rPr>
          <w:rFonts w:ascii="Sakkal Majalla" w:hAnsi="Sakkal Majalla" w:cs="AL-Mohanad" w:hint="cs"/>
          <w:noProof/>
          <w:sz w:val="46"/>
          <w:szCs w:val="46"/>
          <w:rtl/>
        </w:rPr>
        <w:t xml:space="preserve"> </w:t>
      </w:r>
      <w:r w:rsidR="00B51B1D" w:rsidRPr="004052C3">
        <w:rPr>
          <w:rFonts w:ascii="Sakkal Majalla" w:hAnsi="Sakkal Majalla" w:cs="AL-Mohanad" w:hint="cs"/>
          <w:noProof/>
          <w:sz w:val="46"/>
          <w:szCs w:val="46"/>
          <w:rtl/>
        </w:rPr>
        <w:t xml:space="preserve">( </w:t>
      </w:r>
      <w:r w:rsidR="00C90760">
        <w:rPr>
          <w:rFonts w:ascii="Sakkal Majalla" w:hAnsi="Sakkal Majalla" w:cs="AL-Mohanad" w:hint="cs"/>
          <w:noProof/>
          <w:sz w:val="46"/>
          <w:szCs w:val="46"/>
          <w:rtl/>
        </w:rPr>
        <w:t xml:space="preserve">   </w:t>
      </w:r>
      <w:r w:rsidR="00B51B1D" w:rsidRPr="004052C3">
        <w:rPr>
          <w:rFonts w:ascii="Sakkal Majalla" w:hAnsi="Sakkal Majalla" w:cs="AL-Mohanad" w:hint="cs"/>
          <w:noProof/>
          <w:sz w:val="46"/>
          <w:szCs w:val="46"/>
          <w:rtl/>
        </w:rPr>
        <w:t xml:space="preserve"> </w:t>
      </w:r>
      <w:r w:rsidR="00AA03DB">
        <w:rPr>
          <w:rFonts w:ascii="Sakkal Majalla" w:hAnsi="Sakkal Majalla" w:cs="AL-Mohanad" w:hint="cs"/>
          <w:noProof/>
          <w:sz w:val="46"/>
          <w:szCs w:val="46"/>
          <w:rtl/>
        </w:rPr>
        <w:t xml:space="preserve">ذَكَاؤُهُ   </w:t>
      </w:r>
      <w:r w:rsidR="00C90760">
        <w:rPr>
          <w:rFonts w:ascii="Sakkal Majalla" w:hAnsi="Sakkal Majalla" w:cs="AL-Mohanad" w:hint="cs"/>
          <w:noProof/>
          <w:sz w:val="46"/>
          <w:szCs w:val="46"/>
          <w:rtl/>
        </w:rPr>
        <w:t xml:space="preserve">  </w:t>
      </w:r>
      <w:r w:rsidR="00AA03DB">
        <w:rPr>
          <w:rFonts w:ascii="Sakkal Majalla" w:hAnsi="Sakkal Majalla" w:cs="AL-Mohanad" w:hint="cs"/>
          <w:noProof/>
          <w:sz w:val="46"/>
          <w:szCs w:val="46"/>
          <w:rtl/>
        </w:rPr>
        <w:t xml:space="preserve">/  </w:t>
      </w:r>
      <w:r w:rsidR="00C90760">
        <w:rPr>
          <w:rFonts w:ascii="Sakkal Majalla" w:hAnsi="Sakkal Majalla" w:cs="AL-Mohanad" w:hint="cs"/>
          <w:noProof/>
          <w:sz w:val="46"/>
          <w:szCs w:val="46"/>
          <w:rtl/>
        </w:rPr>
        <w:t xml:space="preserve">  </w:t>
      </w:r>
      <w:r w:rsidR="00AA03DB">
        <w:rPr>
          <w:rFonts w:ascii="Sakkal Majalla" w:hAnsi="Sakkal Majalla" w:cs="AL-Mohanad" w:hint="cs"/>
          <w:noProof/>
          <w:sz w:val="46"/>
          <w:szCs w:val="46"/>
          <w:rtl/>
        </w:rPr>
        <w:t xml:space="preserve"> جَهْلُه</w:t>
      </w:r>
      <w:r w:rsidR="00F50AEA" w:rsidRPr="004052C3">
        <w:rPr>
          <w:rFonts w:ascii="Sakkal Majalla" w:hAnsi="Sakkal Majalla" w:cs="AL-Mohanad" w:hint="cs"/>
          <w:noProof/>
          <w:sz w:val="46"/>
          <w:szCs w:val="46"/>
          <w:rtl/>
        </w:rPr>
        <w:t xml:space="preserve"> </w:t>
      </w:r>
      <w:r w:rsidR="00C90760">
        <w:rPr>
          <w:rFonts w:ascii="Sakkal Majalla" w:hAnsi="Sakkal Majalla" w:cs="AL-Mohanad" w:hint="cs"/>
          <w:noProof/>
          <w:sz w:val="46"/>
          <w:szCs w:val="46"/>
          <w:rtl/>
        </w:rPr>
        <w:t xml:space="preserve">  </w:t>
      </w:r>
      <w:r w:rsidR="00F50AEA" w:rsidRPr="004052C3">
        <w:rPr>
          <w:rFonts w:ascii="Sakkal Majalla" w:hAnsi="Sakkal Majalla" w:cs="AL-Mohanad" w:hint="cs"/>
          <w:noProof/>
          <w:sz w:val="46"/>
          <w:szCs w:val="46"/>
          <w:rtl/>
        </w:rPr>
        <w:t xml:space="preserve"> )</w:t>
      </w:r>
    </w:p>
    <w:p w:rsidR="00F72F71" w:rsidRPr="004052C3" w:rsidRDefault="00F72F71" w:rsidP="00AA03DB">
      <w:pPr>
        <w:pStyle w:val="a8"/>
        <w:tabs>
          <w:tab w:val="left" w:pos="3893"/>
        </w:tabs>
        <w:bidi/>
        <w:spacing w:line="240" w:lineRule="auto"/>
        <w:ind w:left="-568" w:right="-567" w:firstLine="141"/>
        <w:rPr>
          <w:rFonts w:ascii="Sakkal Majalla" w:hAnsi="Sakkal Majalla" w:cs="AL-Mohanad"/>
          <w:noProof/>
          <w:sz w:val="46"/>
          <w:szCs w:val="46"/>
          <w:rtl/>
        </w:rPr>
      </w:pPr>
      <w:r w:rsidRPr="004052C3">
        <w:rPr>
          <w:rFonts w:ascii="Sakkal Majalla" w:hAnsi="Sakkal Majalla" w:cs="AL-Mohanad" w:hint="cs"/>
          <w:noProof/>
          <w:sz w:val="46"/>
          <w:szCs w:val="46"/>
          <w:rtl/>
        </w:rPr>
        <w:t>-</w:t>
      </w:r>
      <w:r w:rsidR="00AA03DB">
        <w:rPr>
          <w:rFonts w:ascii="Sakkal Majalla" w:hAnsi="Sakkal Majalla" w:cs="AL-Mohanad" w:hint="cs"/>
          <w:noProof/>
          <w:sz w:val="46"/>
          <w:szCs w:val="46"/>
          <w:rtl/>
        </w:rPr>
        <w:t>مُفْرَد</w:t>
      </w:r>
      <w:r w:rsidR="00861A5D" w:rsidRPr="004052C3">
        <w:rPr>
          <w:rFonts w:ascii="Sakkal Majalla" w:hAnsi="Sakkal Majalla" w:cs="AL-Mohanad" w:hint="cs"/>
          <w:noProof/>
          <w:sz w:val="46"/>
          <w:szCs w:val="46"/>
          <w:rtl/>
        </w:rPr>
        <w:t xml:space="preserve"> </w:t>
      </w:r>
      <w:r w:rsidRPr="004052C3">
        <w:rPr>
          <w:rFonts w:ascii="Sakkal Majalla" w:hAnsi="Sakkal Majalla" w:cs="AL-Mohanad" w:hint="cs"/>
          <w:noProof/>
          <w:sz w:val="46"/>
          <w:szCs w:val="46"/>
          <w:rtl/>
        </w:rPr>
        <w:t xml:space="preserve"> ( </w:t>
      </w:r>
      <w:r w:rsidR="00AA03DB">
        <w:rPr>
          <w:rFonts w:ascii="Sakkal Majalla" w:hAnsi="Sakkal Majalla" w:cs="AL-Mohanad" w:hint="cs"/>
          <w:noProof/>
          <w:sz w:val="46"/>
          <w:szCs w:val="46"/>
          <w:rtl/>
        </w:rPr>
        <w:t>عُلُوم</w:t>
      </w:r>
      <w:r w:rsidR="00013767" w:rsidRPr="004052C3">
        <w:rPr>
          <w:rFonts w:ascii="Sakkal Majalla" w:hAnsi="Sakkal Majalla" w:cs="AL-Mohanad" w:hint="cs"/>
          <w:noProof/>
          <w:sz w:val="46"/>
          <w:szCs w:val="46"/>
          <w:rtl/>
        </w:rPr>
        <w:t xml:space="preserve"> </w:t>
      </w:r>
      <w:r w:rsidRPr="004052C3">
        <w:rPr>
          <w:rFonts w:ascii="Sakkal Majalla" w:hAnsi="Sakkal Majalla" w:cs="AL-Mohanad" w:hint="cs"/>
          <w:noProof/>
          <w:sz w:val="46"/>
          <w:szCs w:val="46"/>
          <w:rtl/>
        </w:rPr>
        <w:t xml:space="preserve">) </w:t>
      </w:r>
      <w:r w:rsidR="00F50AEA" w:rsidRPr="004052C3">
        <w:rPr>
          <w:rFonts w:ascii="Sakkal Majalla" w:hAnsi="Sakkal Majalla" w:cs="AL-Mohanad" w:hint="cs"/>
          <w:noProof/>
          <w:sz w:val="46"/>
          <w:szCs w:val="46"/>
          <w:rtl/>
        </w:rPr>
        <w:t xml:space="preserve">:   </w:t>
      </w:r>
      <w:r w:rsidR="003E2670">
        <w:rPr>
          <w:rFonts w:ascii="Sakkal Majalla" w:hAnsi="Sakkal Majalla" w:cs="AL-Mohanad" w:hint="cs"/>
          <w:noProof/>
          <w:sz w:val="46"/>
          <w:szCs w:val="46"/>
          <w:rtl/>
        </w:rPr>
        <w:t xml:space="preserve">   </w:t>
      </w:r>
      <w:r w:rsidR="00F50AEA" w:rsidRPr="004052C3">
        <w:rPr>
          <w:rFonts w:ascii="Sakkal Majalla" w:hAnsi="Sakkal Majalla" w:cs="AL-Mohanad" w:hint="cs"/>
          <w:noProof/>
          <w:sz w:val="46"/>
          <w:szCs w:val="46"/>
          <w:rtl/>
        </w:rPr>
        <w:t xml:space="preserve">(  </w:t>
      </w:r>
      <w:r w:rsidR="00C90760">
        <w:rPr>
          <w:rFonts w:ascii="Sakkal Majalla" w:hAnsi="Sakkal Majalla" w:cs="AL-Mohanad" w:hint="cs"/>
          <w:noProof/>
          <w:sz w:val="46"/>
          <w:szCs w:val="46"/>
          <w:rtl/>
        </w:rPr>
        <w:t xml:space="preserve">  </w:t>
      </w:r>
      <w:r w:rsidR="00AA03DB">
        <w:rPr>
          <w:rFonts w:ascii="Sakkal Majalla" w:hAnsi="Sakkal Majalla" w:cs="AL-Mohanad" w:hint="cs"/>
          <w:noProof/>
          <w:sz w:val="46"/>
          <w:szCs w:val="46"/>
          <w:rtl/>
        </w:rPr>
        <w:t>عِلْم</w:t>
      </w:r>
      <w:r w:rsidR="00F50AEA" w:rsidRPr="004052C3">
        <w:rPr>
          <w:rFonts w:ascii="Sakkal Majalla" w:hAnsi="Sakkal Majalla" w:cs="AL-Mohanad" w:hint="cs"/>
          <w:noProof/>
          <w:sz w:val="46"/>
          <w:szCs w:val="46"/>
          <w:rtl/>
        </w:rPr>
        <w:t xml:space="preserve">  </w:t>
      </w:r>
      <w:r w:rsidR="00C90760">
        <w:rPr>
          <w:rFonts w:ascii="Sakkal Majalla" w:hAnsi="Sakkal Majalla" w:cs="AL-Mohanad" w:hint="cs"/>
          <w:noProof/>
          <w:sz w:val="46"/>
          <w:szCs w:val="46"/>
          <w:rtl/>
        </w:rPr>
        <w:t xml:space="preserve">  </w:t>
      </w:r>
      <w:r w:rsidR="00F50AEA" w:rsidRPr="004052C3">
        <w:rPr>
          <w:rFonts w:ascii="Sakkal Majalla" w:hAnsi="Sakkal Majalla" w:cs="AL-Mohanad" w:hint="cs"/>
          <w:noProof/>
          <w:sz w:val="46"/>
          <w:szCs w:val="46"/>
          <w:rtl/>
        </w:rPr>
        <w:t xml:space="preserve"> /  </w:t>
      </w:r>
      <w:r w:rsidR="00C90760">
        <w:rPr>
          <w:rFonts w:ascii="Sakkal Majalla" w:hAnsi="Sakkal Majalla" w:cs="AL-Mohanad" w:hint="cs"/>
          <w:noProof/>
          <w:sz w:val="46"/>
          <w:szCs w:val="46"/>
          <w:rtl/>
        </w:rPr>
        <w:t xml:space="preserve">  </w:t>
      </w:r>
      <w:r w:rsidR="00AA03DB">
        <w:rPr>
          <w:rFonts w:ascii="Sakkal Majalla" w:hAnsi="Sakkal Majalla" w:cs="AL-Mohanad" w:hint="cs"/>
          <w:noProof/>
          <w:sz w:val="46"/>
          <w:szCs w:val="46"/>
          <w:rtl/>
        </w:rPr>
        <w:t>عَالِم</w:t>
      </w:r>
      <w:r w:rsidR="00F50AEA" w:rsidRPr="004052C3">
        <w:rPr>
          <w:rFonts w:ascii="Sakkal Majalla" w:hAnsi="Sakkal Majalla" w:cs="AL-Mohanad" w:hint="cs"/>
          <w:noProof/>
          <w:sz w:val="46"/>
          <w:szCs w:val="46"/>
          <w:rtl/>
        </w:rPr>
        <w:t xml:space="preserve"> </w:t>
      </w:r>
      <w:r w:rsidR="00C90760">
        <w:rPr>
          <w:rFonts w:ascii="Sakkal Majalla" w:hAnsi="Sakkal Majalla" w:cs="AL-Mohanad" w:hint="cs"/>
          <w:noProof/>
          <w:sz w:val="46"/>
          <w:szCs w:val="46"/>
          <w:rtl/>
        </w:rPr>
        <w:t xml:space="preserve">  </w:t>
      </w:r>
      <w:r w:rsidR="00F50AEA" w:rsidRPr="004052C3">
        <w:rPr>
          <w:rFonts w:ascii="Sakkal Majalla" w:hAnsi="Sakkal Majalla" w:cs="AL-Mohanad" w:hint="cs"/>
          <w:noProof/>
          <w:sz w:val="46"/>
          <w:szCs w:val="46"/>
          <w:rtl/>
        </w:rPr>
        <w:t>)</w:t>
      </w:r>
    </w:p>
    <w:p w:rsidR="00144D51" w:rsidRDefault="00861A5D" w:rsidP="00AA03DB">
      <w:pPr>
        <w:pStyle w:val="a8"/>
        <w:tabs>
          <w:tab w:val="left" w:pos="3893"/>
        </w:tabs>
        <w:bidi/>
        <w:spacing w:line="240" w:lineRule="auto"/>
        <w:ind w:left="-568" w:right="-567" w:firstLine="141"/>
        <w:rPr>
          <w:rFonts w:ascii="Sakkal Majalla" w:hAnsi="Sakkal Majalla" w:cs="AL-Mohanad"/>
          <w:noProof/>
          <w:sz w:val="46"/>
          <w:szCs w:val="46"/>
          <w:rtl/>
        </w:rPr>
      </w:pPr>
      <w:r w:rsidRPr="004052C3">
        <w:rPr>
          <w:rFonts w:ascii="Sakkal Majalla" w:hAnsi="Sakkal Majalla" w:cs="AL-Mohanad" w:hint="cs"/>
          <w:noProof/>
          <w:sz w:val="46"/>
          <w:szCs w:val="46"/>
          <w:rtl/>
        </w:rPr>
        <w:t>-</w:t>
      </w:r>
      <w:r w:rsidR="0095202F">
        <w:rPr>
          <w:rFonts w:ascii="Sakkal Majalla" w:hAnsi="Sakkal Majalla" w:cs="AL-Mohanad" w:hint="cs"/>
          <w:noProof/>
          <w:sz w:val="46"/>
          <w:szCs w:val="46"/>
          <w:rtl/>
        </w:rPr>
        <w:t xml:space="preserve">ضِدْ ( </w:t>
      </w:r>
      <w:r w:rsidR="00AA03DB">
        <w:rPr>
          <w:rFonts w:ascii="Sakkal Majalla" w:hAnsi="Sakkal Majalla" w:cs="AL-Mohanad" w:hint="cs"/>
          <w:noProof/>
          <w:sz w:val="46"/>
          <w:szCs w:val="46"/>
          <w:rtl/>
        </w:rPr>
        <w:t>ذَكَاء</w:t>
      </w:r>
      <w:r w:rsidR="0095202F">
        <w:rPr>
          <w:rFonts w:ascii="Sakkal Majalla" w:hAnsi="Sakkal Majalla" w:cs="AL-Mohanad" w:hint="cs"/>
          <w:noProof/>
          <w:sz w:val="46"/>
          <w:szCs w:val="46"/>
          <w:rtl/>
        </w:rPr>
        <w:t xml:space="preserve"> )</w:t>
      </w:r>
      <w:r w:rsidR="002F7598" w:rsidRPr="004052C3">
        <w:rPr>
          <w:rFonts w:ascii="Sakkal Majalla" w:hAnsi="Sakkal Majalla" w:cs="AL-Mohanad" w:hint="cs"/>
          <w:noProof/>
          <w:sz w:val="46"/>
          <w:szCs w:val="46"/>
          <w:rtl/>
        </w:rPr>
        <w:t xml:space="preserve"> : </w:t>
      </w:r>
      <w:r w:rsidR="003E2670">
        <w:rPr>
          <w:rFonts w:ascii="Sakkal Majalla" w:hAnsi="Sakkal Majalla" w:cs="AL-Mohanad" w:hint="cs"/>
          <w:noProof/>
          <w:sz w:val="46"/>
          <w:szCs w:val="46"/>
          <w:rtl/>
        </w:rPr>
        <w:t xml:space="preserve">  </w:t>
      </w:r>
      <w:r w:rsidR="002F7598" w:rsidRPr="004052C3">
        <w:rPr>
          <w:rFonts w:ascii="Sakkal Majalla" w:hAnsi="Sakkal Majalla" w:cs="AL-Mohanad" w:hint="cs"/>
          <w:noProof/>
          <w:sz w:val="46"/>
          <w:szCs w:val="46"/>
          <w:rtl/>
        </w:rPr>
        <w:t xml:space="preserve"> ( </w:t>
      </w:r>
      <w:r w:rsidR="00C90760">
        <w:rPr>
          <w:rFonts w:ascii="Sakkal Majalla" w:hAnsi="Sakkal Majalla" w:cs="AL-Mohanad" w:hint="cs"/>
          <w:noProof/>
          <w:sz w:val="46"/>
          <w:szCs w:val="46"/>
          <w:rtl/>
        </w:rPr>
        <w:t xml:space="preserve">  </w:t>
      </w:r>
      <w:r w:rsidR="002F7598" w:rsidRPr="004052C3">
        <w:rPr>
          <w:rFonts w:ascii="Sakkal Majalla" w:hAnsi="Sakkal Majalla" w:cs="AL-Mohanad" w:hint="cs"/>
          <w:noProof/>
          <w:sz w:val="46"/>
          <w:szCs w:val="46"/>
          <w:rtl/>
        </w:rPr>
        <w:t xml:space="preserve"> </w:t>
      </w:r>
      <w:r w:rsidR="00AA03DB">
        <w:rPr>
          <w:rFonts w:ascii="Sakkal Majalla" w:hAnsi="Sakkal Majalla" w:cs="AL-Mohanad" w:hint="cs"/>
          <w:noProof/>
          <w:sz w:val="46"/>
          <w:szCs w:val="46"/>
          <w:rtl/>
        </w:rPr>
        <w:t>عَبْقَرِي</w:t>
      </w:r>
      <w:r w:rsidR="002F7598" w:rsidRPr="004052C3">
        <w:rPr>
          <w:rFonts w:ascii="Sakkal Majalla" w:hAnsi="Sakkal Majalla" w:cs="AL-Mohanad" w:hint="cs"/>
          <w:noProof/>
          <w:sz w:val="46"/>
          <w:szCs w:val="46"/>
          <w:rtl/>
        </w:rPr>
        <w:t xml:space="preserve">  </w:t>
      </w:r>
      <w:r w:rsidR="00C90760">
        <w:rPr>
          <w:rFonts w:ascii="Sakkal Majalla" w:hAnsi="Sakkal Majalla" w:cs="AL-Mohanad" w:hint="cs"/>
          <w:noProof/>
          <w:sz w:val="46"/>
          <w:szCs w:val="46"/>
          <w:rtl/>
        </w:rPr>
        <w:t xml:space="preserve">  </w:t>
      </w:r>
      <w:r w:rsidR="002F7598" w:rsidRPr="004052C3">
        <w:rPr>
          <w:rFonts w:ascii="Sakkal Majalla" w:hAnsi="Sakkal Majalla" w:cs="AL-Mohanad" w:hint="cs"/>
          <w:noProof/>
          <w:sz w:val="46"/>
          <w:szCs w:val="46"/>
          <w:rtl/>
        </w:rPr>
        <w:t xml:space="preserve">/ </w:t>
      </w:r>
      <w:r w:rsidR="00C90760">
        <w:rPr>
          <w:rFonts w:ascii="Sakkal Majalla" w:hAnsi="Sakkal Majalla" w:cs="AL-Mohanad" w:hint="cs"/>
          <w:noProof/>
          <w:sz w:val="46"/>
          <w:szCs w:val="46"/>
          <w:rtl/>
        </w:rPr>
        <w:t xml:space="preserve">  </w:t>
      </w:r>
      <w:r w:rsidR="002F7598" w:rsidRPr="004052C3">
        <w:rPr>
          <w:rFonts w:ascii="Sakkal Majalla" w:hAnsi="Sakkal Majalla" w:cs="AL-Mohanad" w:hint="cs"/>
          <w:noProof/>
          <w:sz w:val="46"/>
          <w:szCs w:val="46"/>
          <w:rtl/>
        </w:rPr>
        <w:t xml:space="preserve"> </w:t>
      </w:r>
      <w:r w:rsidR="00AA03DB">
        <w:rPr>
          <w:rFonts w:ascii="Sakkal Majalla" w:hAnsi="Sakkal Majalla" w:cs="AL-Mohanad" w:hint="cs"/>
          <w:noProof/>
          <w:sz w:val="46"/>
          <w:szCs w:val="46"/>
          <w:rtl/>
        </w:rPr>
        <w:t>غَبَاء</w:t>
      </w:r>
      <w:r w:rsidR="002F7598" w:rsidRPr="004052C3">
        <w:rPr>
          <w:rFonts w:ascii="Sakkal Majalla" w:hAnsi="Sakkal Majalla" w:cs="AL-Mohanad" w:hint="cs"/>
          <w:noProof/>
          <w:sz w:val="46"/>
          <w:szCs w:val="46"/>
          <w:rtl/>
        </w:rPr>
        <w:t xml:space="preserve"> </w:t>
      </w:r>
      <w:r w:rsidR="00C90760">
        <w:rPr>
          <w:rFonts w:ascii="Sakkal Majalla" w:hAnsi="Sakkal Majalla" w:cs="AL-Mohanad" w:hint="cs"/>
          <w:noProof/>
          <w:sz w:val="46"/>
          <w:szCs w:val="46"/>
          <w:rtl/>
        </w:rPr>
        <w:t xml:space="preserve">  </w:t>
      </w:r>
      <w:r w:rsidR="002F7598" w:rsidRPr="004052C3">
        <w:rPr>
          <w:rFonts w:ascii="Sakkal Majalla" w:hAnsi="Sakkal Majalla" w:cs="AL-Mohanad" w:hint="cs"/>
          <w:noProof/>
          <w:sz w:val="46"/>
          <w:szCs w:val="46"/>
          <w:rtl/>
        </w:rPr>
        <w:t xml:space="preserve"> )</w:t>
      </w:r>
    </w:p>
    <w:p w:rsidR="00B318F4" w:rsidRPr="00B318F4" w:rsidRDefault="00AA03DB" w:rsidP="00B318F4">
      <w:pPr>
        <w:pStyle w:val="a8"/>
        <w:tabs>
          <w:tab w:val="left" w:pos="3893"/>
        </w:tabs>
        <w:bidi/>
        <w:spacing w:line="240" w:lineRule="auto"/>
        <w:ind w:left="-568" w:right="-567" w:firstLine="141"/>
        <w:rPr>
          <w:rFonts w:ascii="Sakkal Majalla" w:hAnsi="Sakkal Majalla" w:cs="AL-Mohanad"/>
          <w:noProof/>
          <w:sz w:val="46"/>
          <w:szCs w:val="46"/>
          <w:rtl/>
        </w:rPr>
      </w:pPr>
      <w:r>
        <w:rPr>
          <w:rFonts w:ascii="Sakkal Majalla" w:hAnsi="Sakkal Majalla" w:cs="AL-Mohanad" w:hint="cs"/>
          <w:noProof/>
          <w:sz w:val="46"/>
          <w:szCs w:val="46"/>
          <w:rtl/>
        </w:rPr>
        <w:t xml:space="preserve">-جَمْع ( عَاصِمَة ) :     (  </w:t>
      </w:r>
      <w:r w:rsidR="00C90760">
        <w:rPr>
          <w:rFonts w:ascii="Sakkal Majalla" w:hAnsi="Sakkal Majalla" w:cs="AL-Mohanad" w:hint="cs"/>
          <w:noProof/>
          <w:sz w:val="46"/>
          <w:szCs w:val="46"/>
          <w:rtl/>
        </w:rPr>
        <w:t xml:space="preserve">  </w:t>
      </w:r>
      <w:r>
        <w:rPr>
          <w:rFonts w:ascii="Sakkal Majalla" w:hAnsi="Sakkal Majalla" w:cs="AL-Mohanad" w:hint="cs"/>
          <w:noProof/>
          <w:sz w:val="46"/>
          <w:szCs w:val="46"/>
          <w:rtl/>
        </w:rPr>
        <w:t xml:space="preserve">عَوَاصِم  </w:t>
      </w:r>
      <w:r w:rsidR="00C90760">
        <w:rPr>
          <w:rFonts w:ascii="Sakkal Majalla" w:hAnsi="Sakkal Majalla" w:cs="AL-Mohanad" w:hint="cs"/>
          <w:noProof/>
          <w:sz w:val="46"/>
          <w:szCs w:val="46"/>
          <w:rtl/>
        </w:rPr>
        <w:t xml:space="preserve">  </w:t>
      </w:r>
      <w:r>
        <w:rPr>
          <w:rFonts w:ascii="Sakkal Majalla" w:hAnsi="Sakkal Majalla" w:cs="AL-Mohanad" w:hint="cs"/>
          <w:noProof/>
          <w:sz w:val="46"/>
          <w:szCs w:val="46"/>
          <w:rtl/>
        </w:rPr>
        <w:t xml:space="preserve"> / </w:t>
      </w:r>
      <w:r w:rsidR="00C90760">
        <w:rPr>
          <w:rFonts w:ascii="Sakkal Majalla" w:hAnsi="Sakkal Majalla" w:cs="AL-Mohanad" w:hint="cs"/>
          <w:noProof/>
          <w:sz w:val="46"/>
          <w:szCs w:val="46"/>
          <w:rtl/>
        </w:rPr>
        <w:t xml:space="preserve">  </w:t>
      </w:r>
      <w:r>
        <w:rPr>
          <w:rFonts w:ascii="Sakkal Majalla" w:hAnsi="Sakkal Majalla" w:cs="AL-Mohanad" w:hint="cs"/>
          <w:noProof/>
          <w:sz w:val="46"/>
          <w:szCs w:val="46"/>
          <w:rtl/>
        </w:rPr>
        <w:t xml:space="preserve"> عَاصِمَات </w:t>
      </w:r>
      <w:r w:rsidR="00C90760">
        <w:rPr>
          <w:rFonts w:ascii="Sakkal Majalla" w:hAnsi="Sakkal Majalla" w:cs="AL-Mohanad" w:hint="cs"/>
          <w:noProof/>
          <w:sz w:val="46"/>
          <w:szCs w:val="46"/>
          <w:rtl/>
        </w:rPr>
        <w:t xml:space="preserve">  </w:t>
      </w:r>
      <w:r>
        <w:rPr>
          <w:rFonts w:ascii="Sakkal Majalla" w:hAnsi="Sakkal Majalla" w:cs="AL-Mohanad" w:hint="cs"/>
          <w:noProof/>
          <w:sz w:val="46"/>
          <w:szCs w:val="46"/>
          <w:rtl/>
        </w:rPr>
        <w:t>)</w:t>
      </w:r>
    </w:p>
    <w:p w:rsidR="00144D51" w:rsidRPr="00FC7FA4" w:rsidRDefault="00144D51" w:rsidP="009936FE">
      <w:pPr>
        <w:pStyle w:val="a8"/>
        <w:tabs>
          <w:tab w:val="left" w:pos="3893"/>
        </w:tabs>
        <w:bidi/>
        <w:spacing w:line="240" w:lineRule="auto"/>
        <w:ind w:left="152" w:right="-567"/>
        <w:rPr>
          <w:rFonts w:ascii="Sakkal Majalla" w:hAnsi="Sakkal Majalla" w:cs="Sakkal Majalla"/>
          <w:b/>
          <w:bCs/>
          <w:noProof/>
          <w:sz w:val="2"/>
          <w:szCs w:val="2"/>
        </w:rPr>
      </w:pPr>
    </w:p>
    <w:p w:rsidR="006C2683" w:rsidRPr="006C2683" w:rsidRDefault="006C2683" w:rsidP="006C2683">
      <w:pPr>
        <w:pStyle w:val="a8"/>
        <w:tabs>
          <w:tab w:val="left" w:pos="3893"/>
        </w:tabs>
        <w:bidi/>
        <w:spacing w:line="240" w:lineRule="auto"/>
        <w:ind w:left="152" w:right="-567"/>
        <w:rPr>
          <w:rFonts w:ascii="Sakkal Majalla" w:hAnsi="Sakkal Majalla" w:cs="Sakkal Majalla"/>
          <w:b/>
          <w:bCs/>
          <w:noProof/>
          <w:sz w:val="8"/>
          <w:szCs w:val="8"/>
          <w:u w:val="single"/>
        </w:rPr>
      </w:pPr>
    </w:p>
    <w:p w:rsidR="006C2683" w:rsidRPr="003E2670" w:rsidRDefault="006C2683" w:rsidP="00B318F4">
      <w:pPr>
        <w:pStyle w:val="a8"/>
        <w:numPr>
          <w:ilvl w:val="0"/>
          <w:numId w:val="9"/>
        </w:numPr>
        <w:tabs>
          <w:tab w:val="left" w:pos="3893"/>
        </w:tabs>
        <w:bidi/>
        <w:spacing w:line="240" w:lineRule="auto"/>
        <w:ind w:right="-567"/>
        <w:rPr>
          <w:rFonts w:ascii="Sakkal Majalla" w:hAnsi="Sakkal Majalla" w:cs="Sakkal Majalla"/>
          <w:b/>
          <w:bCs/>
          <w:noProof/>
          <w:sz w:val="58"/>
          <w:szCs w:val="58"/>
          <w:u w:val="single"/>
        </w:rPr>
      </w:pPr>
      <w:r w:rsidRPr="003E2670">
        <w:rPr>
          <w:rFonts w:ascii="Sakkal Majalla" w:hAnsi="Sakkal Majalla" w:cs="Sakkal Majalla" w:hint="cs"/>
          <w:b/>
          <w:bCs/>
          <w:noProof/>
          <w:sz w:val="58"/>
          <w:szCs w:val="58"/>
          <w:u w:val="single"/>
          <w:rtl/>
        </w:rPr>
        <w:t xml:space="preserve">حَوِّل الْكَلِمَة الَّتِـي تَحْتَهَا خَط إِلَـى عَلَمٍ ثُمَّ </w:t>
      </w:r>
      <w:r w:rsidR="00B318F4">
        <w:rPr>
          <w:rFonts w:ascii="Sakkal Majalla" w:hAnsi="Sakkal Majalla" w:cs="Sakkal Majalla" w:hint="cs"/>
          <w:b/>
          <w:bCs/>
          <w:noProof/>
          <w:sz w:val="58"/>
          <w:szCs w:val="58"/>
          <w:u w:val="single"/>
          <w:rtl/>
        </w:rPr>
        <w:t xml:space="preserve">كَوِّن </w:t>
      </w:r>
      <w:r w:rsidRPr="003E2670">
        <w:rPr>
          <w:rFonts w:ascii="Sakkal Majalla" w:hAnsi="Sakkal Majalla" w:cs="Sakkal Majalla" w:hint="cs"/>
          <w:b/>
          <w:bCs/>
          <w:noProof/>
          <w:sz w:val="58"/>
          <w:szCs w:val="58"/>
          <w:u w:val="single"/>
          <w:rtl/>
        </w:rPr>
        <w:t>جُمْلَة</w:t>
      </w:r>
      <w:r w:rsidR="00B318F4">
        <w:rPr>
          <w:rFonts w:ascii="Sakkal Majalla" w:hAnsi="Sakkal Majalla" w:cs="Sakkal Majalla" w:hint="cs"/>
          <w:b/>
          <w:bCs/>
          <w:noProof/>
          <w:sz w:val="58"/>
          <w:szCs w:val="58"/>
          <w:u w:val="single"/>
          <w:rtl/>
        </w:rPr>
        <w:t xml:space="preserve"> , محاكيا المثال الأول</w:t>
      </w:r>
      <w:r w:rsidRPr="003E2670">
        <w:rPr>
          <w:rFonts w:ascii="Sakkal Majalla" w:hAnsi="Sakkal Majalla" w:cs="Sakkal Majalla" w:hint="cs"/>
          <w:b/>
          <w:bCs/>
          <w:noProof/>
          <w:sz w:val="58"/>
          <w:szCs w:val="58"/>
          <w:u w:val="single"/>
          <w:rtl/>
        </w:rPr>
        <w:t xml:space="preserve"> :</w:t>
      </w:r>
    </w:p>
    <w:p w:rsidR="003E2670" w:rsidRPr="002208B8" w:rsidRDefault="003E2670" w:rsidP="003E2670">
      <w:pPr>
        <w:pStyle w:val="a8"/>
        <w:tabs>
          <w:tab w:val="left" w:pos="3893"/>
        </w:tabs>
        <w:bidi/>
        <w:spacing w:line="240" w:lineRule="auto"/>
        <w:ind w:left="152" w:right="-567"/>
        <w:rPr>
          <w:rFonts w:ascii="Sakkal Majalla" w:hAnsi="Sakkal Majalla" w:cs="Sakkal Majalla"/>
          <w:b/>
          <w:bCs/>
          <w:noProof/>
          <w:sz w:val="32"/>
          <w:szCs w:val="32"/>
          <w:u w:val="single"/>
        </w:rPr>
      </w:pPr>
    </w:p>
    <w:p w:rsidR="00B318F4" w:rsidRDefault="00B318F4" w:rsidP="00B318F4">
      <w:pPr>
        <w:pStyle w:val="a8"/>
        <w:numPr>
          <w:ilvl w:val="0"/>
          <w:numId w:val="11"/>
        </w:numPr>
        <w:tabs>
          <w:tab w:val="left" w:pos="3893"/>
        </w:tabs>
        <w:bidi/>
        <w:spacing w:line="168" w:lineRule="auto"/>
        <w:ind w:left="-210" w:right="-567" w:hanging="357"/>
        <w:rPr>
          <w:rFonts w:ascii="M-Saber" w:hAnsi="M-Saber" w:cs="M-Saber"/>
          <w:noProof/>
          <w:sz w:val="66"/>
          <w:szCs w:val="66"/>
        </w:rPr>
      </w:pPr>
      <w:r w:rsidRPr="00B318F4">
        <w:rPr>
          <w:rFonts w:ascii="M-Saber" w:hAnsi="M-Saber" w:cs="M-Saber" w:hint="cs"/>
          <w:noProof/>
          <w:sz w:val="66"/>
          <w:szCs w:val="66"/>
          <w:u w:val="single"/>
          <w:rtl/>
        </w:rPr>
        <w:t>أَحْمَدُ</w:t>
      </w:r>
      <w:r>
        <w:rPr>
          <w:rFonts w:ascii="M-Saber" w:hAnsi="M-Saber" w:cs="M-Saber" w:hint="cs"/>
          <w:noProof/>
          <w:sz w:val="66"/>
          <w:szCs w:val="66"/>
          <w:rtl/>
        </w:rPr>
        <w:t xml:space="preserve"> اللَّهَ عَلَى نِعَمِهِ</w:t>
      </w:r>
      <w:r w:rsidR="006C2683">
        <w:rPr>
          <w:rFonts w:ascii="M-Saber" w:hAnsi="M-Saber" w:cs="M-Saber" w:hint="cs"/>
          <w:noProof/>
          <w:sz w:val="66"/>
          <w:szCs w:val="66"/>
          <w:rtl/>
        </w:rPr>
        <w:t xml:space="preserve"> .</w:t>
      </w:r>
      <w:r>
        <w:rPr>
          <w:rFonts w:ascii="M-Saber" w:hAnsi="M-Saber" w:cs="M-Saber" w:hint="cs"/>
          <w:noProof/>
          <w:sz w:val="66"/>
          <w:szCs w:val="66"/>
          <w:rtl/>
        </w:rPr>
        <w:t xml:space="preserve">             </w:t>
      </w:r>
    </w:p>
    <w:p w:rsidR="006C2683" w:rsidRDefault="00B318F4" w:rsidP="00B318F4">
      <w:pPr>
        <w:pStyle w:val="a8"/>
        <w:numPr>
          <w:ilvl w:val="0"/>
          <w:numId w:val="11"/>
        </w:numPr>
        <w:tabs>
          <w:tab w:val="left" w:pos="3893"/>
        </w:tabs>
        <w:bidi/>
        <w:spacing w:line="168" w:lineRule="auto"/>
        <w:ind w:left="-210" w:right="-567" w:hanging="357"/>
        <w:rPr>
          <w:rFonts w:ascii="M-Saber" w:hAnsi="M-Saber" w:cs="M-Saber"/>
          <w:noProof/>
          <w:sz w:val="66"/>
          <w:szCs w:val="66"/>
        </w:rPr>
      </w:pPr>
      <w:r>
        <w:rPr>
          <w:rFonts w:ascii="M-Saber" w:hAnsi="M-Saber" w:cs="M-Saber" w:hint="cs"/>
          <w:noProof/>
          <w:sz w:val="66"/>
          <w:szCs w:val="66"/>
          <w:rtl/>
        </w:rPr>
        <w:t>أ</w:t>
      </w:r>
      <w:r w:rsidRPr="00B318F4">
        <w:rPr>
          <w:rFonts w:ascii="M-Saber" w:hAnsi="M-Saber" w:cs="M-Saber" w:hint="cs"/>
          <w:noProof/>
          <w:sz w:val="66"/>
          <w:szCs w:val="66"/>
          <w:u w:val="single"/>
          <w:rtl/>
        </w:rPr>
        <w:t>َحْمَدُ</w:t>
      </w:r>
      <w:r w:rsidRPr="00B318F4">
        <w:rPr>
          <w:rFonts w:ascii="M-Saber" w:hAnsi="M-Saber" w:cs="M-Saber" w:hint="cs"/>
          <w:noProof/>
          <w:sz w:val="66"/>
          <w:szCs w:val="66"/>
          <w:rtl/>
        </w:rPr>
        <w:t xml:space="preserve"> تِلْمِيذٌ مُجْتَهِدٌ .</w:t>
      </w:r>
    </w:p>
    <w:p w:rsidR="00B318F4" w:rsidRPr="00B318F4" w:rsidRDefault="00B318F4" w:rsidP="00B318F4">
      <w:pPr>
        <w:pStyle w:val="a8"/>
        <w:tabs>
          <w:tab w:val="left" w:pos="3893"/>
        </w:tabs>
        <w:bidi/>
        <w:spacing w:line="168" w:lineRule="auto"/>
        <w:ind w:left="-210" w:right="-567"/>
        <w:rPr>
          <w:rFonts w:ascii="M-Saber" w:hAnsi="M-Saber" w:cs="M-Saber"/>
          <w:noProof/>
          <w:sz w:val="42"/>
          <w:szCs w:val="42"/>
        </w:rPr>
      </w:pPr>
    </w:p>
    <w:p w:rsidR="00B318F4" w:rsidRDefault="00B318F4" w:rsidP="003E2670">
      <w:pPr>
        <w:pStyle w:val="a8"/>
        <w:numPr>
          <w:ilvl w:val="0"/>
          <w:numId w:val="11"/>
        </w:numPr>
        <w:tabs>
          <w:tab w:val="left" w:pos="3893"/>
        </w:tabs>
        <w:bidi/>
        <w:spacing w:line="168" w:lineRule="auto"/>
        <w:ind w:left="-210" w:right="-567" w:hanging="357"/>
        <w:rPr>
          <w:rFonts w:ascii="M-Saber" w:hAnsi="M-Saber" w:cs="M-Saber"/>
          <w:noProof/>
          <w:sz w:val="66"/>
          <w:szCs w:val="66"/>
        </w:rPr>
      </w:pPr>
      <w:r w:rsidRPr="00B318F4">
        <w:rPr>
          <w:rFonts w:ascii="M-Saber" w:hAnsi="M-Saber" w:cs="M-Saber" w:hint="cs"/>
          <w:noProof/>
          <w:sz w:val="66"/>
          <w:szCs w:val="66"/>
          <w:u w:val="single"/>
          <w:rtl/>
        </w:rPr>
        <w:t>يَزِيدُ</w:t>
      </w:r>
      <w:r>
        <w:rPr>
          <w:rFonts w:ascii="M-Saber" w:hAnsi="M-Saber" w:cs="M-Saber" w:hint="cs"/>
          <w:noProof/>
          <w:sz w:val="66"/>
          <w:szCs w:val="66"/>
          <w:rtl/>
        </w:rPr>
        <w:t xml:space="preserve"> اللَّهُ الشَّاكِرِين .           </w:t>
      </w:r>
    </w:p>
    <w:p w:rsidR="006C2683" w:rsidRDefault="00B318F4" w:rsidP="00B318F4">
      <w:pPr>
        <w:pStyle w:val="a8"/>
        <w:numPr>
          <w:ilvl w:val="0"/>
          <w:numId w:val="11"/>
        </w:numPr>
        <w:tabs>
          <w:tab w:val="left" w:pos="3893"/>
        </w:tabs>
        <w:bidi/>
        <w:spacing w:line="168" w:lineRule="auto"/>
        <w:ind w:left="-210" w:right="-567" w:hanging="357"/>
        <w:rPr>
          <w:rFonts w:ascii="M-Saber" w:hAnsi="M-Saber" w:cs="M-Saber"/>
          <w:noProof/>
          <w:sz w:val="66"/>
          <w:szCs w:val="66"/>
        </w:rPr>
      </w:pPr>
      <w:r>
        <w:rPr>
          <w:rFonts w:ascii="M-Saber" w:hAnsi="M-Saber" w:cs="M-Saber" w:hint="cs"/>
          <w:noProof/>
          <w:sz w:val="66"/>
          <w:szCs w:val="66"/>
          <w:rtl/>
        </w:rPr>
        <w:t>............................................</w:t>
      </w:r>
    </w:p>
    <w:p w:rsidR="00B318F4" w:rsidRPr="002208B8" w:rsidRDefault="00B318F4" w:rsidP="00B318F4">
      <w:pPr>
        <w:pStyle w:val="a8"/>
        <w:tabs>
          <w:tab w:val="left" w:pos="3893"/>
        </w:tabs>
        <w:bidi/>
        <w:spacing w:line="168" w:lineRule="auto"/>
        <w:ind w:left="-210" w:right="-567"/>
        <w:rPr>
          <w:rFonts w:ascii="M-Saber" w:hAnsi="M-Saber" w:cs="M-Saber"/>
          <w:noProof/>
          <w:sz w:val="34"/>
          <w:szCs w:val="34"/>
        </w:rPr>
      </w:pPr>
    </w:p>
    <w:p w:rsidR="006C2683" w:rsidRDefault="00B318F4" w:rsidP="003E2670">
      <w:pPr>
        <w:pStyle w:val="a8"/>
        <w:numPr>
          <w:ilvl w:val="0"/>
          <w:numId w:val="11"/>
        </w:numPr>
        <w:tabs>
          <w:tab w:val="left" w:pos="3893"/>
        </w:tabs>
        <w:bidi/>
        <w:spacing w:line="168" w:lineRule="auto"/>
        <w:ind w:left="-210" w:right="-567" w:hanging="357"/>
        <w:rPr>
          <w:rFonts w:ascii="M-Saber" w:hAnsi="M-Saber" w:cs="M-Saber"/>
          <w:noProof/>
          <w:sz w:val="66"/>
          <w:szCs w:val="66"/>
        </w:rPr>
      </w:pPr>
      <w:r w:rsidRPr="00CC4A3F">
        <w:rPr>
          <w:rFonts w:ascii="M-Saber" w:hAnsi="M-Saber" w:cs="M-Saber" w:hint="cs"/>
          <w:noProof/>
          <w:sz w:val="66"/>
          <w:szCs w:val="66"/>
          <w:u w:val="single"/>
          <w:rtl/>
        </w:rPr>
        <w:t>يَنْبُعُ</w:t>
      </w:r>
      <w:r>
        <w:rPr>
          <w:rFonts w:ascii="M-Saber" w:hAnsi="M-Saber" w:cs="M-Saber" w:hint="cs"/>
          <w:noProof/>
          <w:sz w:val="66"/>
          <w:szCs w:val="66"/>
          <w:rtl/>
        </w:rPr>
        <w:t xml:space="preserve"> الْخَيْرُ عَلَ</w:t>
      </w:r>
      <w:r w:rsidR="00A67F13">
        <w:rPr>
          <w:rFonts w:ascii="M-Saber" w:hAnsi="M-Saber" w:cs="M-Saber" w:hint="cs"/>
          <w:noProof/>
          <w:sz w:val="66"/>
          <w:szCs w:val="66"/>
          <w:rtl/>
        </w:rPr>
        <w:t>ى</w:t>
      </w:r>
      <w:r>
        <w:rPr>
          <w:rFonts w:ascii="M-Saber" w:hAnsi="M-Saber" w:cs="M-Saber" w:hint="cs"/>
          <w:noProof/>
          <w:sz w:val="66"/>
          <w:szCs w:val="66"/>
          <w:rtl/>
        </w:rPr>
        <w:t xml:space="preserve"> يَدِ الطَّبِيبُ الْمُسْلِمِ .</w:t>
      </w:r>
    </w:p>
    <w:p w:rsidR="00B318F4" w:rsidRPr="006C2683" w:rsidRDefault="00B318F4" w:rsidP="00B318F4">
      <w:pPr>
        <w:pStyle w:val="a8"/>
        <w:numPr>
          <w:ilvl w:val="0"/>
          <w:numId w:val="11"/>
        </w:numPr>
        <w:tabs>
          <w:tab w:val="left" w:pos="3893"/>
        </w:tabs>
        <w:bidi/>
        <w:spacing w:line="168" w:lineRule="auto"/>
        <w:ind w:left="-210" w:right="-567" w:hanging="357"/>
        <w:rPr>
          <w:rFonts w:ascii="M-Saber" w:hAnsi="M-Saber" w:cs="M-Saber"/>
          <w:noProof/>
          <w:sz w:val="66"/>
          <w:szCs w:val="66"/>
        </w:rPr>
      </w:pPr>
      <w:r>
        <w:rPr>
          <w:rFonts w:ascii="M-Saber" w:hAnsi="M-Saber" w:cs="M-Saber" w:hint="cs"/>
          <w:noProof/>
          <w:sz w:val="66"/>
          <w:szCs w:val="66"/>
          <w:rtl/>
        </w:rPr>
        <w:t>...........................................</w:t>
      </w:r>
    </w:p>
    <w:p w:rsidR="00137675" w:rsidRPr="0087440B" w:rsidRDefault="002C3EE9" w:rsidP="005C576D">
      <w:pPr>
        <w:tabs>
          <w:tab w:val="left" w:pos="6261"/>
        </w:tabs>
        <w:spacing w:line="192" w:lineRule="auto"/>
        <w:ind w:left="-710"/>
        <w:rPr>
          <w:rFonts w:ascii="M-Saber" w:hAnsi="M-Saber" w:cs="M-Saber"/>
          <w:sz w:val="2"/>
          <w:szCs w:val="2"/>
          <w:rtl/>
        </w:rPr>
      </w:pPr>
      <w:r>
        <w:rPr>
          <w:rFonts w:ascii="Sakkal Majalla" w:hAnsi="Sakkal Majalla" w:cs="Sakkal Majalla" w:hint="cs"/>
          <w:color w:val="000000"/>
          <w:sz w:val="70"/>
          <w:szCs w:val="70"/>
          <w:rtl/>
        </w:rPr>
        <w:t xml:space="preserve"> </w:t>
      </w:r>
    </w:p>
    <w:sectPr w:rsidR="00137675" w:rsidRPr="0087440B" w:rsidSect="00587DB7">
      <w:footerReference w:type="default" r:id="rId9"/>
      <w:pgSz w:w="11906" w:h="16838"/>
      <w:pgMar w:top="907" w:right="1247" w:bottom="1134" w:left="102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F22" w:rsidRDefault="00A05F22" w:rsidP="005763FF">
      <w:pPr>
        <w:spacing w:after="0" w:line="240" w:lineRule="auto"/>
      </w:pPr>
      <w:r>
        <w:separator/>
      </w:r>
    </w:p>
  </w:endnote>
  <w:endnote w:type="continuationSeparator" w:id="0">
    <w:p w:rsidR="00A05F22" w:rsidRDefault="00A05F22" w:rsidP="00576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MT Extra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-Sabe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entury Gothic">
    <w:altName w:val="Segoe UI"/>
    <w:panose1 w:val="020B0502020202020204"/>
    <w:charset w:val="00"/>
    <w:family w:val="swiss"/>
    <w:pitch w:val="variable"/>
    <w:sig w:usb0="00000001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  <w:rtl/>
      </w:rPr>
      <w:id w:val="1924685763"/>
      <w:docPartObj>
        <w:docPartGallery w:val="Page Numbers (Bottom of Page)"/>
        <w:docPartUnique/>
      </w:docPartObj>
    </w:sdtPr>
    <w:sdtEndPr/>
    <w:sdtContent>
      <w:p w:rsidR="002D53D0" w:rsidRPr="00CD636B" w:rsidRDefault="002D53D0" w:rsidP="00C90760">
        <w:pPr>
          <w:pStyle w:val="a7"/>
          <w:jc w:val="right"/>
          <w:rPr>
            <w:sz w:val="18"/>
            <w:szCs w:val="18"/>
          </w:rPr>
        </w:pPr>
        <w:r w:rsidRPr="00CD636B">
          <w:rPr>
            <w:rFonts w:hint="cs"/>
            <w:sz w:val="18"/>
            <w:szCs w:val="18"/>
            <w:rtl/>
          </w:rPr>
          <w:t xml:space="preserve"> </w:t>
        </w:r>
        <w:r w:rsidRPr="00CD636B">
          <w:rPr>
            <w:sz w:val="18"/>
            <w:szCs w:val="18"/>
          </w:rPr>
          <w:t xml:space="preserve">          Week</w:t>
        </w:r>
        <w:r w:rsidR="002F7598">
          <w:rPr>
            <w:sz w:val="18"/>
            <w:szCs w:val="18"/>
          </w:rPr>
          <w:t xml:space="preserve">    </w:t>
        </w:r>
        <w:r w:rsidRPr="00CD636B">
          <w:rPr>
            <w:sz w:val="18"/>
            <w:szCs w:val="18"/>
          </w:rPr>
          <w:t xml:space="preserve"> </w:t>
        </w:r>
        <w:r w:rsidR="00F61979">
          <w:rPr>
            <w:sz w:val="18"/>
            <w:szCs w:val="18"/>
          </w:rPr>
          <w:t>1</w:t>
        </w:r>
        <w:r w:rsidR="00C90760">
          <w:rPr>
            <w:sz w:val="18"/>
            <w:szCs w:val="18"/>
          </w:rPr>
          <w:t>2</w:t>
        </w:r>
        <w:r w:rsidRPr="00CD636B">
          <w:rPr>
            <w:sz w:val="18"/>
            <w:szCs w:val="18"/>
          </w:rPr>
          <w:fldChar w:fldCharType="begin"/>
        </w:r>
        <w:r w:rsidRPr="00CD636B">
          <w:rPr>
            <w:sz w:val="18"/>
            <w:szCs w:val="18"/>
          </w:rPr>
          <w:instrText>PAGE   \* MERGEFORMAT</w:instrText>
        </w:r>
        <w:r w:rsidRPr="00CD636B">
          <w:rPr>
            <w:sz w:val="18"/>
            <w:szCs w:val="18"/>
          </w:rPr>
          <w:fldChar w:fldCharType="separate"/>
        </w:r>
        <w:r w:rsidR="00A67F13" w:rsidRPr="00A67F13">
          <w:rPr>
            <w:noProof/>
            <w:sz w:val="18"/>
            <w:szCs w:val="18"/>
            <w:rtl/>
            <w:lang w:val="ar-SA"/>
          </w:rPr>
          <w:t>1</w:t>
        </w:r>
        <w:r w:rsidRPr="00CD636B">
          <w:rPr>
            <w:sz w:val="18"/>
            <w:szCs w:val="18"/>
          </w:rPr>
          <w:fldChar w:fldCharType="end"/>
        </w:r>
      </w:p>
    </w:sdtContent>
  </w:sdt>
  <w:p w:rsidR="002D53D0" w:rsidRDefault="002D53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F22" w:rsidRDefault="00A05F22" w:rsidP="005763FF">
      <w:pPr>
        <w:spacing w:after="0" w:line="240" w:lineRule="auto"/>
      </w:pPr>
      <w:r>
        <w:separator/>
      </w:r>
    </w:p>
  </w:footnote>
  <w:footnote w:type="continuationSeparator" w:id="0">
    <w:p w:rsidR="00A05F22" w:rsidRDefault="00A05F22" w:rsidP="00576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C98"/>
    <w:multiLevelType w:val="hybridMultilevel"/>
    <w:tmpl w:val="817E65BA"/>
    <w:lvl w:ilvl="0" w:tplc="16B8F1E2">
      <w:start w:val="1"/>
      <w:numFmt w:val="decimal"/>
      <w:lvlText w:val="%1."/>
      <w:lvlJc w:val="left"/>
      <w:pPr>
        <w:ind w:left="1440" w:hanging="360"/>
      </w:pPr>
      <w:rPr>
        <w:rFonts w:cs="Times New Roman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7735EBE"/>
    <w:multiLevelType w:val="hybridMultilevel"/>
    <w:tmpl w:val="ED5A5DD0"/>
    <w:lvl w:ilvl="0" w:tplc="040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">
    <w:nsid w:val="2BA771B4"/>
    <w:multiLevelType w:val="hybridMultilevel"/>
    <w:tmpl w:val="BDE2234A"/>
    <w:lvl w:ilvl="0" w:tplc="A17E0C36">
      <w:numFmt w:val="bullet"/>
      <w:lvlText w:val="-"/>
      <w:lvlJc w:val="left"/>
      <w:pPr>
        <w:ind w:left="655" w:hanging="360"/>
      </w:pPr>
      <w:rPr>
        <w:rFonts w:ascii="M-Saber" w:eastAsia="Century Gothic" w:hAnsi="M-Saber" w:cs="M-Saber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3">
    <w:nsid w:val="2CF27283"/>
    <w:multiLevelType w:val="hybridMultilevel"/>
    <w:tmpl w:val="5924378C"/>
    <w:lvl w:ilvl="0" w:tplc="DF3489BC">
      <w:numFmt w:val="bullet"/>
      <w:lvlText w:val=""/>
      <w:lvlJc w:val="left"/>
      <w:pPr>
        <w:ind w:left="293" w:hanging="360"/>
      </w:pPr>
      <w:rPr>
        <w:rFonts w:ascii="Symbol" w:eastAsia="Times New Roman" w:hAnsi="Symbol" w:cs="PT Bold Heading" w:hint="default"/>
        <w:sz w:val="46"/>
        <w:u w:val="single"/>
      </w:rPr>
    </w:lvl>
    <w:lvl w:ilvl="1" w:tplc="0409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4">
    <w:nsid w:val="3BC12147"/>
    <w:multiLevelType w:val="hybridMultilevel"/>
    <w:tmpl w:val="5F0827E8"/>
    <w:lvl w:ilvl="0" w:tplc="0426A286">
      <w:numFmt w:val="bullet"/>
      <w:lvlText w:val=""/>
      <w:lvlJc w:val="left"/>
      <w:pPr>
        <w:ind w:left="500" w:hanging="360"/>
      </w:pPr>
      <w:rPr>
        <w:rFonts w:ascii="Symbol" w:eastAsia="Times New Roman" w:hAnsi="Symbol" w:cs="Sakkal Majalla" w:hint="default"/>
        <w:b/>
        <w:sz w:val="52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5">
    <w:nsid w:val="3F487CA0"/>
    <w:multiLevelType w:val="hybridMultilevel"/>
    <w:tmpl w:val="94589E14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>
    <w:nsid w:val="428E04E2"/>
    <w:multiLevelType w:val="hybridMultilevel"/>
    <w:tmpl w:val="2AA2D140"/>
    <w:lvl w:ilvl="0" w:tplc="E5081516">
      <w:numFmt w:val="bullet"/>
      <w:lvlText w:val=""/>
      <w:lvlJc w:val="left"/>
      <w:pPr>
        <w:ind w:left="-67" w:hanging="360"/>
      </w:pPr>
      <w:rPr>
        <w:rFonts w:ascii="Symbol" w:eastAsia="Century Gothic" w:hAnsi="Symbol" w:cs="PT Bold Heading" w:hint="default"/>
      </w:rPr>
    </w:lvl>
    <w:lvl w:ilvl="1" w:tplc="04090003" w:tentative="1">
      <w:start w:val="1"/>
      <w:numFmt w:val="bullet"/>
      <w:lvlText w:val="o"/>
      <w:lvlJc w:val="left"/>
      <w:pPr>
        <w:ind w:left="6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</w:abstractNum>
  <w:abstractNum w:abstractNumId="7">
    <w:nsid w:val="68D800A7"/>
    <w:multiLevelType w:val="hybridMultilevel"/>
    <w:tmpl w:val="845A1AAE"/>
    <w:lvl w:ilvl="0" w:tplc="880A6DFA">
      <w:numFmt w:val="bullet"/>
      <w:lvlText w:val=""/>
      <w:lvlJc w:val="left"/>
      <w:pPr>
        <w:ind w:left="653" w:hanging="360"/>
      </w:pPr>
      <w:rPr>
        <w:rFonts w:ascii="Symbol" w:eastAsia="Times New Roman" w:hAnsi="Symbol" w:cs="PT Bold Heading" w:hint="default"/>
        <w:sz w:val="46"/>
      </w:rPr>
    </w:lvl>
    <w:lvl w:ilvl="1" w:tplc="0409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8">
    <w:nsid w:val="6F4E5F00"/>
    <w:multiLevelType w:val="hybridMultilevel"/>
    <w:tmpl w:val="506EEF48"/>
    <w:lvl w:ilvl="0" w:tplc="302C4CEC">
      <w:numFmt w:val="bullet"/>
      <w:lvlText w:val=""/>
      <w:lvlJc w:val="left"/>
      <w:pPr>
        <w:ind w:left="500" w:hanging="360"/>
      </w:pPr>
      <w:rPr>
        <w:rFonts w:ascii="Symbol" w:eastAsia="Times New Roman" w:hAnsi="Symbol" w:cs="Sakkal Majalla" w:hint="default"/>
        <w:b/>
        <w:sz w:val="52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9">
    <w:nsid w:val="7CDE12A6"/>
    <w:multiLevelType w:val="hybridMultilevel"/>
    <w:tmpl w:val="2ABAA5AC"/>
    <w:lvl w:ilvl="0" w:tplc="79AE704A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56"/>
    <w:rsid w:val="000076A1"/>
    <w:rsid w:val="00011212"/>
    <w:rsid w:val="00013767"/>
    <w:rsid w:val="00013A04"/>
    <w:rsid w:val="00013A38"/>
    <w:rsid w:val="0001431B"/>
    <w:rsid w:val="0002292C"/>
    <w:rsid w:val="00027286"/>
    <w:rsid w:val="00033914"/>
    <w:rsid w:val="0006027B"/>
    <w:rsid w:val="00061622"/>
    <w:rsid w:val="00062D99"/>
    <w:rsid w:val="00065332"/>
    <w:rsid w:val="00071614"/>
    <w:rsid w:val="00087BB9"/>
    <w:rsid w:val="000B036C"/>
    <w:rsid w:val="000C4528"/>
    <w:rsid w:val="000C6802"/>
    <w:rsid w:val="000D033D"/>
    <w:rsid w:val="000D3D6C"/>
    <w:rsid w:val="000F2768"/>
    <w:rsid w:val="000F68CC"/>
    <w:rsid w:val="000F74E9"/>
    <w:rsid w:val="00107670"/>
    <w:rsid w:val="001154FC"/>
    <w:rsid w:val="00117DDB"/>
    <w:rsid w:val="001326BF"/>
    <w:rsid w:val="00134AF4"/>
    <w:rsid w:val="00137675"/>
    <w:rsid w:val="00141706"/>
    <w:rsid w:val="00144D51"/>
    <w:rsid w:val="00147FFD"/>
    <w:rsid w:val="0016013A"/>
    <w:rsid w:val="001650CC"/>
    <w:rsid w:val="001716A5"/>
    <w:rsid w:val="0018314E"/>
    <w:rsid w:val="001B47B8"/>
    <w:rsid w:val="001D4C33"/>
    <w:rsid w:val="001F753B"/>
    <w:rsid w:val="002029F4"/>
    <w:rsid w:val="00202BB3"/>
    <w:rsid w:val="00204579"/>
    <w:rsid w:val="002054C7"/>
    <w:rsid w:val="00206723"/>
    <w:rsid w:val="00210C22"/>
    <w:rsid w:val="00215E52"/>
    <w:rsid w:val="002208B8"/>
    <w:rsid w:val="0022377C"/>
    <w:rsid w:val="00225C46"/>
    <w:rsid w:val="00240BF8"/>
    <w:rsid w:val="00240E3F"/>
    <w:rsid w:val="0024666F"/>
    <w:rsid w:val="00255392"/>
    <w:rsid w:val="00256FF7"/>
    <w:rsid w:val="002570A8"/>
    <w:rsid w:val="0026645F"/>
    <w:rsid w:val="00275ED2"/>
    <w:rsid w:val="002A1496"/>
    <w:rsid w:val="002B0F95"/>
    <w:rsid w:val="002C3EE9"/>
    <w:rsid w:val="002D53D0"/>
    <w:rsid w:val="002F693A"/>
    <w:rsid w:val="002F7598"/>
    <w:rsid w:val="00302BF6"/>
    <w:rsid w:val="00312554"/>
    <w:rsid w:val="0032182C"/>
    <w:rsid w:val="0033690D"/>
    <w:rsid w:val="00344356"/>
    <w:rsid w:val="00363946"/>
    <w:rsid w:val="0037620E"/>
    <w:rsid w:val="003857C2"/>
    <w:rsid w:val="003B4921"/>
    <w:rsid w:val="003C0138"/>
    <w:rsid w:val="003C0C8E"/>
    <w:rsid w:val="003C3158"/>
    <w:rsid w:val="003D21BF"/>
    <w:rsid w:val="003E2670"/>
    <w:rsid w:val="003F74E2"/>
    <w:rsid w:val="004052C3"/>
    <w:rsid w:val="00431D4E"/>
    <w:rsid w:val="004444F4"/>
    <w:rsid w:val="004624AC"/>
    <w:rsid w:val="00462C56"/>
    <w:rsid w:val="00471CC3"/>
    <w:rsid w:val="004762BB"/>
    <w:rsid w:val="00483B71"/>
    <w:rsid w:val="0048695B"/>
    <w:rsid w:val="004901B4"/>
    <w:rsid w:val="00496A01"/>
    <w:rsid w:val="004A0914"/>
    <w:rsid w:val="004A3B74"/>
    <w:rsid w:val="004A7200"/>
    <w:rsid w:val="004C3784"/>
    <w:rsid w:val="004C6985"/>
    <w:rsid w:val="004D0B7E"/>
    <w:rsid w:val="004F39B7"/>
    <w:rsid w:val="004F53B5"/>
    <w:rsid w:val="004F7B3A"/>
    <w:rsid w:val="0050360F"/>
    <w:rsid w:val="00507B0D"/>
    <w:rsid w:val="0051685C"/>
    <w:rsid w:val="00526B1B"/>
    <w:rsid w:val="00536868"/>
    <w:rsid w:val="0054623B"/>
    <w:rsid w:val="005521EA"/>
    <w:rsid w:val="00576026"/>
    <w:rsid w:val="005763FF"/>
    <w:rsid w:val="00587DB7"/>
    <w:rsid w:val="00593B4E"/>
    <w:rsid w:val="00597B8E"/>
    <w:rsid w:val="005B2C0C"/>
    <w:rsid w:val="005B5BD4"/>
    <w:rsid w:val="005C576D"/>
    <w:rsid w:val="005D070B"/>
    <w:rsid w:val="005D2792"/>
    <w:rsid w:val="005D4C9F"/>
    <w:rsid w:val="005E432C"/>
    <w:rsid w:val="005F0679"/>
    <w:rsid w:val="005F7C76"/>
    <w:rsid w:val="00611453"/>
    <w:rsid w:val="00613BF7"/>
    <w:rsid w:val="00642415"/>
    <w:rsid w:val="00642F15"/>
    <w:rsid w:val="00646B9C"/>
    <w:rsid w:val="00652268"/>
    <w:rsid w:val="0069111E"/>
    <w:rsid w:val="006A655F"/>
    <w:rsid w:val="006A7142"/>
    <w:rsid w:val="006B1D10"/>
    <w:rsid w:val="006B601C"/>
    <w:rsid w:val="006C2683"/>
    <w:rsid w:val="006C26C9"/>
    <w:rsid w:val="006C5543"/>
    <w:rsid w:val="006D3559"/>
    <w:rsid w:val="006F4057"/>
    <w:rsid w:val="006F4D45"/>
    <w:rsid w:val="00713A7B"/>
    <w:rsid w:val="00736AA7"/>
    <w:rsid w:val="007370A0"/>
    <w:rsid w:val="00767370"/>
    <w:rsid w:val="007767B5"/>
    <w:rsid w:val="00780190"/>
    <w:rsid w:val="00787CB5"/>
    <w:rsid w:val="007C358A"/>
    <w:rsid w:val="007D207B"/>
    <w:rsid w:val="007D37F8"/>
    <w:rsid w:val="007E6D75"/>
    <w:rsid w:val="007F1238"/>
    <w:rsid w:val="007F1657"/>
    <w:rsid w:val="007F529E"/>
    <w:rsid w:val="00800A25"/>
    <w:rsid w:val="00806278"/>
    <w:rsid w:val="00844D12"/>
    <w:rsid w:val="00847723"/>
    <w:rsid w:val="00860601"/>
    <w:rsid w:val="00861A5D"/>
    <w:rsid w:val="0087440B"/>
    <w:rsid w:val="00875F37"/>
    <w:rsid w:val="008A5C74"/>
    <w:rsid w:val="008A64D6"/>
    <w:rsid w:val="008C1C38"/>
    <w:rsid w:val="008C411B"/>
    <w:rsid w:val="008C669D"/>
    <w:rsid w:val="008D0448"/>
    <w:rsid w:val="008D4467"/>
    <w:rsid w:val="009040AE"/>
    <w:rsid w:val="00904E04"/>
    <w:rsid w:val="00922133"/>
    <w:rsid w:val="00924C59"/>
    <w:rsid w:val="009446AA"/>
    <w:rsid w:val="0095202F"/>
    <w:rsid w:val="00953EFA"/>
    <w:rsid w:val="00956FE4"/>
    <w:rsid w:val="00986198"/>
    <w:rsid w:val="009936FE"/>
    <w:rsid w:val="009B2AC5"/>
    <w:rsid w:val="009B3C58"/>
    <w:rsid w:val="009B68EB"/>
    <w:rsid w:val="009C0439"/>
    <w:rsid w:val="009C1D3F"/>
    <w:rsid w:val="009C4795"/>
    <w:rsid w:val="009F53E9"/>
    <w:rsid w:val="00A00B7C"/>
    <w:rsid w:val="00A00F53"/>
    <w:rsid w:val="00A0411A"/>
    <w:rsid w:val="00A05F22"/>
    <w:rsid w:val="00A10E3B"/>
    <w:rsid w:val="00A1282D"/>
    <w:rsid w:val="00A22785"/>
    <w:rsid w:val="00A23BCB"/>
    <w:rsid w:val="00A25B9E"/>
    <w:rsid w:val="00A35F8E"/>
    <w:rsid w:val="00A509AA"/>
    <w:rsid w:val="00A63AAB"/>
    <w:rsid w:val="00A67F13"/>
    <w:rsid w:val="00A77201"/>
    <w:rsid w:val="00A81419"/>
    <w:rsid w:val="00A836C5"/>
    <w:rsid w:val="00AA03DB"/>
    <w:rsid w:val="00AA7BE5"/>
    <w:rsid w:val="00AC07BD"/>
    <w:rsid w:val="00AD6330"/>
    <w:rsid w:val="00AF1D1A"/>
    <w:rsid w:val="00AF3106"/>
    <w:rsid w:val="00AF64B2"/>
    <w:rsid w:val="00B03B27"/>
    <w:rsid w:val="00B13050"/>
    <w:rsid w:val="00B1420C"/>
    <w:rsid w:val="00B17B16"/>
    <w:rsid w:val="00B27B9F"/>
    <w:rsid w:val="00B318F4"/>
    <w:rsid w:val="00B32764"/>
    <w:rsid w:val="00B34F76"/>
    <w:rsid w:val="00B51B1D"/>
    <w:rsid w:val="00B6503E"/>
    <w:rsid w:val="00B70A1B"/>
    <w:rsid w:val="00B83B92"/>
    <w:rsid w:val="00B90345"/>
    <w:rsid w:val="00BA76D6"/>
    <w:rsid w:val="00BB0F62"/>
    <w:rsid w:val="00BC1042"/>
    <w:rsid w:val="00BC4995"/>
    <w:rsid w:val="00BC620F"/>
    <w:rsid w:val="00BE13D5"/>
    <w:rsid w:val="00BF7D60"/>
    <w:rsid w:val="00C1295D"/>
    <w:rsid w:val="00C17CE2"/>
    <w:rsid w:val="00C21DDA"/>
    <w:rsid w:val="00C27EFA"/>
    <w:rsid w:val="00C51B8A"/>
    <w:rsid w:val="00C52539"/>
    <w:rsid w:val="00C71D44"/>
    <w:rsid w:val="00C80559"/>
    <w:rsid w:val="00C90760"/>
    <w:rsid w:val="00CA3E58"/>
    <w:rsid w:val="00CB3CF8"/>
    <w:rsid w:val="00CC4A3F"/>
    <w:rsid w:val="00CD636B"/>
    <w:rsid w:val="00CE0E3F"/>
    <w:rsid w:val="00CF63FB"/>
    <w:rsid w:val="00CF64DF"/>
    <w:rsid w:val="00D51CE8"/>
    <w:rsid w:val="00D53714"/>
    <w:rsid w:val="00D5542D"/>
    <w:rsid w:val="00D61159"/>
    <w:rsid w:val="00D65CB1"/>
    <w:rsid w:val="00D72081"/>
    <w:rsid w:val="00D871A4"/>
    <w:rsid w:val="00D92E43"/>
    <w:rsid w:val="00D95F63"/>
    <w:rsid w:val="00DB0FE4"/>
    <w:rsid w:val="00DB5038"/>
    <w:rsid w:val="00DE4AED"/>
    <w:rsid w:val="00DF36DC"/>
    <w:rsid w:val="00DF47D9"/>
    <w:rsid w:val="00E040CF"/>
    <w:rsid w:val="00E16F8D"/>
    <w:rsid w:val="00E20253"/>
    <w:rsid w:val="00E22F07"/>
    <w:rsid w:val="00E50155"/>
    <w:rsid w:val="00E6377F"/>
    <w:rsid w:val="00E7551D"/>
    <w:rsid w:val="00E83249"/>
    <w:rsid w:val="00E86932"/>
    <w:rsid w:val="00E879F5"/>
    <w:rsid w:val="00EA0F3E"/>
    <w:rsid w:val="00EC46FF"/>
    <w:rsid w:val="00EC4FFE"/>
    <w:rsid w:val="00ED0806"/>
    <w:rsid w:val="00ED6741"/>
    <w:rsid w:val="00ED6BF4"/>
    <w:rsid w:val="00EE1ABD"/>
    <w:rsid w:val="00EE2AF3"/>
    <w:rsid w:val="00F16C6A"/>
    <w:rsid w:val="00F21212"/>
    <w:rsid w:val="00F21775"/>
    <w:rsid w:val="00F26FD9"/>
    <w:rsid w:val="00F30BE5"/>
    <w:rsid w:val="00F37D88"/>
    <w:rsid w:val="00F452A9"/>
    <w:rsid w:val="00F50AEA"/>
    <w:rsid w:val="00F54FA0"/>
    <w:rsid w:val="00F61979"/>
    <w:rsid w:val="00F6284D"/>
    <w:rsid w:val="00F636D6"/>
    <w:rsid w:val="00F63C16"/>
    <w:rsid w:val="00F669C5"/>
    <w:rsid w:val="00F72F71"/>
    <w:rsid w:val="00F73F86"/>
    <w:rsid w:val="00F976C2"/>
    <w:rsid w:val="00FC7FA4"/>
    <w:rsid w:val="00FD5ADF"/>
    <w:rsid w:val="00FE54BC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Tahom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59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5C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نص في بالون Char"/>
    <w:link w:val="a3"/>
    <w:uiPriority w:val="99"/>
    <w:semiHidden/>
    <w:rsid w:val="00225C46"/>
    <w:rPr>
      <w:rFonts w:ascii="Tahoma" w:hAnsi="Tahoma" w:cs="Tahoma"/>
      <w:sz w:val="16"/>
      <w:szCs w:val="16"/>
    </w:rPr>
  </w:style>
  <w:style w:type="paragraph" w:styleId="a4">
    <w:name w:val="Revision"/>
    <w:hidden/>
    <w:uiPriority w:val="99"/>
    <w:semiHidden/>
    <w:rsid w:val="008C1C38"/>
    <w:rPr>
      <w:sz w:val="22"/>
      <w:szCs w:val="22"/>
    </w:rPr>
  </w:style>
  <w:style w:type="paragraph" w:styleId="a5">
    <w:name w:val="No Spacing"/>
    <w:link w:val="Char0"/>
    <w:uiPriority w:val="1"/>
    <w:qFormat/>
    <w:rsid w:val="00AF3106"/>
    <w:rPr>
      <w:rFonts w:eastAsia="Times New Roman"/>
      <w:sz w:val="22"/>
      <w:szCs w:val="22"/>
      <w:lang w:eastAsia="ja-JP"/>
    </w:rPr>
  </w:style>
  <w:style w:type="character" w:customStyle="1" w:styleId="Char0">
    <w:name w:val="بلا تباعد Char"/>
    <w:link w:val="a5"/>
    <w:uiPriority w:val="1"/>
    <w:rsid w:val="00AF3106"/>
    <w:rPr>
      <w:rFonts w:eastAsia="Times New Roman"/>
      <w:lang w:eastAsia="ja-JP"/>
    </w:rPr>
  </w:style>
  <w:style w:type="paragraph" w:styleId="a6">
    <w:name w:val="header"/>
    <w:basedOn w:val="a"/>
    <w:link w:val="Char1"/>
    <w:uiPriority w:val="99"/>
    <w:unhideWhenUsed/>
    <w:rsid w:val="005763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6"/>
    <w:uiPriority w:val="99"/>
    <w:rsid w:val="005763FF"/>
  </w:style>
  <w:style w:type="paragraph" w:styleId="a7">
    <w:name w:val="footer"/>
    <w:basedOn w:val="a"/>
    <w:link w:val="Char2"/>
    <w:uiPriority w:val="99"/>
    <w:unhideWhenUsed/>
    <w:rsid w:val="005763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7"/>
    <w:uiPriority w:val="99"/>
    <w:rsid w:val="005763FF"/>
  </w:style>
  <w:style w:type="paragraph" w:styleId="a8">
    <w:name w:val="List Paragraph"/>
    <w:basedOn w:val="a"/>
    <w:qFormat/>
    <w:rsid w:val="00642F15"/>
    <w:pPr>
      <w:bidi w:val="0"/>
      <w:ind w:left="720"/>
      <w:contextualSpacing/>
    </w:pPr>
    <w:rPr>
      <w:rFonts w:ascii="Calibri" w:eastAsia="Times New Roman" w:hAnsi="Calibri" w:cs="Arial"/>
    </w:rPr>
  </w:style>
  <w:style w:type="table" w:styleId="a9">
    <w:name w:val="Table Grid"/>
    <w:basedOn w:val="a1"/>
    <w:uiPriority w:val="59"/>
    <w:rsid w:val="00597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Tahom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59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5C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نص في بالون Char"/>
    <w:link w:val="a3"/>
    <w:uiPriority w:val="99"/>
    <w:semiHidden/>
    <w:rsid w:val="00225C46"/>
    <w:rPr>
      <w:rFonts w:ascii="Tahoma" w:hAnsi="Tahoma" w:cs="Tahoma"/>
      <w:sz w:val="16"/>
      <w:szCs w:val="16"/>
    </w:rPr>
  </w:style>
  <w:style w:type="paragraph" w:styleId="a4">
    <w:name w:val="Revision"/>
    <w:hidden/>
    <w:uiPriority w:val="99"/>
    <w:semiHidden/>
    <w:rsid w:val="008C1C38"/>
    <w:rPr>
      <w:sz w:val="22"/>
      <w:szCs w:val="22"/>
    </w:rPr>
  </w:style>
  <w:style w:type="paragraph" w:styleId="a5">
    <w:name w:val="No Spacing"/>
    <w:link w:val="Char0"/>
    <w:uiPriority w:val="1"/>
    <w:qFormat/>
    <w:rsid w:val="00AF3106"/>
    <w:rPr>
      <w:rFonts w:eastAsia="Times New Roman"/>
      <w:sz w:val="22"/>
      <w:szCs w:val="22"/>
      <w:lang w:eastAsia="ja-JP"/>
    </w:rPr>
  </w:style>
  <w:style w:type="character" w:customStyle="1" w:styleId="Char0">
    <w:name w:val="بلا تباعد Char"/>
    <w:link w:val="a5"/>
    <w:uiPriority w:val="1"/>
    <w:rsid w:val="00AF3106"/>
    <w:rPr>
      <w:rFonts w:eastAsia="Times New Roman"/>
      <w:lang w:eastAsia="ja-JP"/>
    </w:rPr>
  </w:style>
  <w:style w:type="paragraph" w:styleId="a6">
    <w:name w:val="header"/>
    <w:basedOn w:val="a"/>
    <w:link w:val="Char1"/>
    <w:uiPriority w:val="99"/>
    <w:unhideWhenUsed/>
    <w:rsid w:val="005763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6"/>
    <w:uiPriority w:val="99"/>
    <w:rsid w:val="005763FF"/>
  </w:style>
  <w:style w:type="paragraph" w:styleId="a7">
    <w:name w:val="footer"/>
    <w:basedOn w:val="a"/>
    <w:link w:val="Char2"/>
    <w:uiPriority w:val="99"/>
    <w:unhideWhenUsed/>
    <w:rsid w:val="005763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7"/>
    <w:uiPriority w:val="99"/>
    <w:rsid w:val="005763FF"/>
  </w:style>
  <w:style w:type="paragraph" w:styleId="a8">
    <w:name w:val="List Paragraph"/>
    <w:basedOn w:val="a"/>
    <w:qFormat/>
    <w:rsid w:val="00642F15"/>
    <w:pPr>
      <w:bidi w:val="0"/>
      <w:ind w:left="720"/>
      <w:contextualSpacing/>
    </w:pPr>
    <w:rPr>
      <w:rFonts w:ascii="Calibri" w:eastAsia="Times New Roman" w:hAnsi="Calibri" w:cs="Arial"/>
    </w:rPr>
  </w:style>
  <w:style w:type="table" w:styleId="a9">
    <w:name w:val="Table Grid"/>
    <w:basedOn w:val="a1"/>
    <w:uiPriority w:val="59"/>
    <w:rsid w:val="00597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;\EIS-borderS-OLD-OFFICE-V.do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0E191-13EC-4859-8FA2-6626BB83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EIS-borderS-OLD-OFFICE-V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inside</dc:creator>
  <cp:lastModifiedBy>Hp inside</cp:lastModifiedBy>
  <cp:revision>2</cp:revision>
  <cp:lastPrinted>2018-03-27T05:39:00Z</cp:lastPrinted>
  <dcterms:created xsi:type="dcterms:W3CDTF">2019-12-14T11:12:00Z</dcterms:created>
  <dcterms:modified xsi:type="dcterms:W3CDTF">2019-12-14T11:12:00Z</dcterms:modified>
</cp:coreProperties>
</file>