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E" w:rsidRPr="00101834" w:rsidRDefault="00101834" w:rsidP="00101834">
      <w:pPr>
        <w:spacing w:line="360" w:lineRule="auto"/>
        <w:rPr>
          <w:rFonts w:ascii="M-Saber" w:hAnsi="M-Saber" w:cs="PT Bold Heading"/>
          <w:noProof/>
          <w:sz w:val="6"/>
          <w:szCs w:val="6"/>
          <w:u w:val="single"/>
        </w:rPr>
      </w:pPr>
      <w:r w:rsidRPr="00101834">
        <w:rPr>
          <w:rFonts w:ascii="M-Saber" w:hAnsi="M-Saber" w:cs="PT Bold Heading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D1C7658" wp14:editId="17F4C079">
                <wp:simplePos x="0" y="0"/>
                <wp:positionH relativeFrom="column">
                  <wp:posOffset>-1715135</wp:posOffset>
                </wp:positionH>
                <wp:positionV relativeFrom="paragraph">
                  <wp:posOffset>-261620</wp:posOffset>
                </wp:positionV>
                <wp:extent cx="4638675" cy="7620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834" w:rsidRPr="006C01C7" w:rsidRDefault="00101834" w:rsidP="00101834">
                            <w:pPr>
                              <w:pStyle w:val="a8"/>
                              <w:tabs>
                                <w:tab w:val="left" w:pos="3893"/>
                              </w:tabs>
                              <w:spacing w:line="240" w:lineRule="auto"/>
                              <w:ind w:left="140"/>
                              <w:jc w:val="right"/>
                              <w:rPr>
                                <w:rFonts w:ascii="Sakkal Majalla" w:hAnsi="Sakkal Majalla" w:cs="SKR HEAD1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الدَّرس : 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الأحياء البحرية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135.05pt;margin-top:-20.6pt;width:365.25pt;height:60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" filled="f" stroked="f">
                <v:fill o:detectmouseclick="t"/>
                <v:textbox>
                  <w:txbxContent>
                    <w:p w:rsidR="00101834" w:rsidRPr="006C01C7" w:rsidRDefault="00101834" w:rsidP="00101834">
                      <w:pPr>
                        <w:pStyle w:val="a8"/>
                        <w:tabs>
                          <w:tab w:val="left" w:pos="3893"/>
                        </w:tabs>
                        <w:spacing w:line="240" w:lineRule="auto"/>
                        <w:ind w:left="140"/>
                        <w:jc w:val="right"/>
                        <w:rPr>
                          <w:rFonts w:ascii="Sakkal Majalla" w:hAnsi="Sakkal Majalla" w:cs="SKR HEAD1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الدَّرس : 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الأحياء البحرية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01834">
        <w:rPr>
          <w:rFonts w:ascii="M-Saber" w:hAnsi="M-Saber" w:cs="PT Bold Heading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388A5C5" wp14:editId="4C4C38CD">
                <wp:simplePos x="0" y="0"/>
                <wp:positionH relativeFrom="column">
                  <wp:posOffset>1818640</wp:posOffset>
                </wp:positionH>
                <wp:positionV relativeFrom="paragraph">
                  <wp:posOffset>-261620</wp:posOffset>
                </wp:positionV>
                <wp:extent cx="4638675" cy="7620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834" w:rsidRPr="006C01C7" w:rsidRDefault="00101834" w:rsidP="00101834">
                            <w:pPr>
                              <w:pStyle w:val="a3"/>
                              <w:tabs>
                                <w:tab w:val="left" w:pos="3893"/>
                              </w:tabs>
                              <w:bidi w:val="0"/>
                              <w:ind w:left="140"/>
                              <w:contextualSpacing/>
                              <w:jc w:val="right"/>
                              <w:rPr>
                                <w:rFonts w:ascii="Sakkal Majalla" w:eastAsia="Times New Roman" w:hAnsi="Sakkal Majalla" w:cs="SKR HEAD1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الوحدة (</w:t>
                            </w:r>
                            <w:r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8 ) : البحار والمحيطات</w:t>
                            </w:r>
                            <w:r w:rsidRPr="006C01C7">
                              <w:rPr>
                                <w:rFonts w:ascii="Sakkal Majalla" w:hAnsi="Sakkal Majalla" w:cs="SKR HEAD1" w:hint="cs"/>
                                <w:b/>
                                <w:bCs/>
                                <w:noProof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27" type="#_x0000_t202" style="position:absolute;left:0;text-align:left;margin-left:143.2pt;margin-top:-20.6pt;width:365.25pt;height:60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" filled="f" stroked="f">
                <v:fill o:detectmouseclick="t"/>
                <v:textbox>
                  <w:txbxContent>
                    <w:p w:rsidR="00101834" w:rsidRPr="006C01C7" w:rsidRDefault="00101834" w:rsidP="00101834">
                      <w:pPr>
                        <w:pStyle w:val="a3"/>
                        <w:tabs>
                          <w:tab w:val="left" w:pos="3893"/>
                        </w:tabs>
                        <w:bidi w:val="0"/>
                        <w:ind w:left="140"/>
                        <w:contextualSpacing/>
                        <w:jc w:val="right"/>
                        <w:rPr>
                          <w:rFonts w:ascii="Sakkal Majalla" w:eastAsia="Times New Roman" w:hAnsi="Sakkal Majalla" w:cs="SKR HEAD1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الوحدة (</w:t>
                      </w:r>
                      <w:r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8 ) : البحار والمحيطات</w:t>
                      </w:r>
                      <w:r w:rsidRPr="006C01C7">
                        <w:rPr>
                          <w:rFonts w:ascii="Sakkal Majalla" w:hAnsi="Sakkal Majalla" w:cs="SKR HEAD1" w:hint="cs"/>
                          <w:b/>
                          <w:bCs/>
                          <w:noProof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74E9" w:rsidRDefault="005C576D" w:rsidP="00E845EF">
      <w:pPr>
        <w:pStyle w:val="a8"/>
        <w:numPr>
          <w:ilvl w:val="0"/>
          <w:numId w:val="10"/>
        </w:numPr>
        <w:tabs>
          <w:tab w:val="left" w:pos="3893"/>
        </w:tabs>
        <w:bidi/>
        <w:spacing w:line="240" w:lineRule="auto"/>
        <w:ind w:left="140"/>
        <w:rPr>
          <w:rFonts w:ascii="M-Saber" w:hAnsi="M-Saber" w:cs="M-Saber"/>
          <w:noProof/>
          <w:sz w:val="60"/>
          <w:szCs w:val="60"/>
          <w:u w:val="single"/>
        </w:rPr>
      </w:pPr>
      <w:r w:rsidRPr="00CF63FB">
        <w:rPr>
          <w:rFonts w:ascii="Sakkal Majalla" w:hAnsi="Sakkal Majalla" w:cs="Sakkal Majalla" w:hint="cs"/>
          <w:b/>
          <w:bCs/>
          <w:noProof/>
          <w:sz w:val="54"/>
          <w:szCs w:val="54"/>
          <w:u w:val="single"/>
          <w:rtl/>
        </w:rPr>
        <w:t xml:space="preserve">مِنْ دَرْس ( </w:t>
      </w:r>
      <w:r w:rsidR="00E845EF">
        <w:rPr>
          <w:rFonts w:ascii="Sakkal Majalla" w:hAnsi="Sakkal Majalla" w:cs="Sakkal Majalla" w:hint="cs"/>
          <w:b/>
          <w:bCs/>
          <w:noProof/>
          <w:sz w:val="54"/>
          <w:szCs w:val="54"/>
          <w:u w:val="single"/>
          <w:rtl/>
        </w:rPr>
        <w:t>الأَحْيَاءُ الْبَحْرِيّة</w:t>
      </w:r>
      <w:r w:rsidRPr="00CF63FB">
        <w:rPr>
          <w:rFonts w:ascii="Sakkal Majalla" w:hAnsi="Sakkal Majalla" w:cs="Sakkal Majalla" w:hint="cs"/>
          <w:b/>
          <w:bCs/>
          <w:noProof/>
          <w:sz w:val="54"/>
          <w:szCs w:val="54"/>
          <w:u w:val="single"/>
          <w:rtl/>
        </w:rPr>
        <w:t xml:space="preserve"> ) اِقْـرَأ ثُمَّ أجِب :</w:t>
      </w:r>
    </w:p>
    <w:p w:rsidR="00CF63FB" w:rsidRPr="009B3C58" w:rsidRDefault="00CF63FB" w:rsidP="00CF63FB">
      <w:pPr>
        <w:pStyle w:val="a8"/>
        <w:tabs>
          <w:tab w:val="left" w:pos="3893"/>
        </w:tabs>
        <w:bidi/>
        <w:spacing w:line="240" w:lineRule="auto"/>
        <w:ind w:left="140"/>
        <w:rPr>
          <w:rFonts w:ascii="M-Saber" w:hAnsi="M-Saber" w:cs="M-Saber"/>
          <w:noProof/>
          <w:sz w:val="2"/>
          <w:szCs w:val="2"/>
          <w:u w:val="single"/>
        </w:rPr>
      </w:pPr>
    </w:p>
    <w:p w:rsidR="00E845EF" w:rsidRDefault="00553E1D" w:rsidP="00E845EF">
      <w:pPr>
        <w:pStyle w:val="a8"/>
        <w:tabs>
          <w:tab w:val="left" w:pos="3893"/>
        </w:tabs>
        <w:bidi/>
        <w:spacing w:line="144" w:lineRule="auto"/>
        <w:ind w:left="-207" w:right="-567"/>
        <w:rPr>
          <w:rFonts w:ascii="M-Saber" w:hAnsi="M-Saber" w:cs="M-Saber"/>
          <w:noProof/>
          <w:sz w:val="54"/>
          <w:szCs w:val="54"/>
          <w:rtl/>
        </w:rPr>
      </w:pPr>
      <w:r>
        <w:rPr>
          <w:rFonts w:ascii="M-Saber" w:hAnsi="M-Saber" w:cs="M-Saber" w:hint="cs"/>
          <w:noProof/>
          <w:sz w:val="54"/>
          <w:szCs w:val="54"/>
          <w:rtl/>
        </w:rPr>
        <w:t xml:space="preserve">( </w:t>
      </w:r>
      <w:r w:rsidR="00E845EF">
        <w:rPr>
          <w:rFonts w:ascii="M-Saber" w:hAnsi="M-Saber" w:cs="M-Saber" w:hint="cs"/>
          <w:noProof/>
          <w:sz w:val="54"/>
          <w:szCs w:val="54"/>
          <w:rtl/>
        </w:rPr>
        <w:t xml:space="preserve">اللُّؤْلُؤُ : وَهُوَ أَعْجَبُ مَا فِي الْبَحْرِ , فَهُوَ يَهْبِطُ إِلَى الْأَعْمَاقِ دَاخِلَ صَدَفَةٍ تَقِيهِ مِنَ الْأَخْطَارِ , وَهُوَ مَوْجُودٌ فِي كَثِيرٍ مِنْ بِحَارِ الْعَالَمِ وَلِسُكَّانِ الْخَلِيجِ الْعَرَبِيِّ تَارِيخٌ فِي صَيْدِ اللُّؤْلُؤِ وَالْمُتَاجَرَةِ بِهِ . </w:t>
      </w:r>
    </w:p>
    <w:p w:rsidR="00E845EF" w:rsidRDefault="00E845EF" w:rsidP="00E845EF">
      <w:pPr>
        <w:pStyle w:val="a8"/>
        <w:tabs>
          <w:tab w:val="left" w:pos="3893"/>
        </w:tabs>
        <w:bidi/>
        <w:spacing w:line="144" w:lineRule="auto"/>
        <w:ind w:left="-207" w:right="-567"/>
        <w:rPr>
          <w:rFonts w:ascii="M-Saber" w:hAnsi="M-Saber" w:cs="M-Saber"/>
          <w:noProof/>
          <w:sz w:val="54"/>
          <w:szCs w:val="54"/>
          <w:rtl/>
        </w:rPr>
      </w:pPr>
      <w:r>
        <w:rPr>
          <w:rFonts w:ascii="M-Saber" w:hAnsi="M-Saber" w:cs="M-Saber" w:hint="cs"/>
          <w:noProof/>
          <w:sz w:val="54"/>
          <w:szCs w:val="54"/>
          <w:rtl/>
        </w:rPr>
        <w:t>سَرَطَانُ الْبَحْرِ : وَهُوَ حَيَوَانٌ عَجِيبٌ , يَتَحَرَّكُ سَرِيعًا فِي كُلِّ الاتِّجَاهَاتِ   دُونَ أَنْ يُغَيِّرَ اتِّجَاهِ جِسْمِهِ , وَيُعْرَفُ بـ ( أَبُو مِقَصٍّ ) .</w:t>
      </w:r>
    </w:p>
    <w:p w:rsidR="009B3C58" w:rsidRPr="00DB202F" w:rsidRDefault="00E845EF" w:rsidP="00101834">
      <w:pPr>
        <w:pStyle w:val="a8"/>
        <w:tabs>
          <w:tab w:val="left" w:pos="3893"/>
        </w:tabs>
        <w:bidi/>
        <w:spacing w:after="0" w:line="144" w:lineRule="auto"/>
        <w:ind w:left="-207" w:right="-567"/>
        <w:rPr>
          <w:rFonts w:ascii="M-Saber" w:hAnsi="M-Saber" w:cs="Times New Roman"/>
          <w:noProof/>
          <w:sz w:val="54"/>
          <w:szCs w:val="54"/>
        </w:rPr>
      </w:pPr>
      <w:r>
        <w:rPr>
          <w:rFonts w:ascii="M-Saber" w:hAnsi="M-Saber" w:cs="M-Saber" w:hint="cs"/>
          <w:noProof/>
          <w:sz w:val="54"/>
          <w:szCs w:val="54"/>
          <w:rtl/>
        </w:rPr>
        <w:t>قِنْدِيلُ الْبَحْرِ : وَهُوَ حَيَوَانٌ بَحْرِيٌّ شَفَّافٌ , لَيْسَ لَهُ رَأْسٌ , يُش</w:t>
      </w:r>
      <w:r w:rsidR="00877FC5">
        <w:rPr>
          <w:rFonts w:ascii="M-Saber" w:hAnsi="M-Saber" w:cs="M-Saber" w:hint="cs"/>
          <w:noProof/>
          <w:sz w:val="54"/>
          <w:szCs w:val="54"/>
          <w:rtl/>
        </w:rPr>
        <w:t>َكِّلُ الْمَاءُ   نِسْبَةً عَالِيَةً مِنْ وَزْنِهِ .</w:t>
      </w:r>
      <w:r w:rsidR="00553E1D">
        <w:rPr>
          <w:rFonts w:ascii="M-Saber" w:hAnsi="M-Saber" w:cs="M-Saber" w:hint="cs"/>
          <w:noProof/>
          <w:sz w:val="54"/>
          <w:szCs w:val="54"/>
          <w:rtl/>
        </w:rPr>
        <w:t xml:space="preserve"> )</w:t>
      </w:r>
      <w:r w:rsidR="00DB202F">
        <w:rPr>
          <w:rFonts w:ascii="M-Saber" w:hAnsi="M-Saber" w:cs="M-Saber" w:hint="cs"/>
          <w:noProof/>
          <w:sz w:val="54"/>
          <w:szCs w:val="54"/>
          <w:rtl/>
        </w:rPr>
        <w:t xml:space="preserve"> </w:t>
      </w:r>
    </w:p>
    <w:p w:rsidR="000F74E9" w:rsidRPr="004052C3" w:rsidRDefault="007370A0" w:rsidP="00101834">
      <w:pPr>
        <w:pStyle w:val="a8"/>
        <w:numPr>
          <w:ilvl w:val="0"/>
          <w:numId w:val="9"/>
        </w:numPr>
        <w:tabs>
          <w:tab w:val="left" w:pos="3893"/>
        </w:tabs>
        <w:bidi/>
        <w:spacing w:line="192" w:lineRule="auto"/>
        <w:ind w:left="147" w:right="-567" w:hanging="357"/>
        <w:rPr>
          <w:rFonts w:ascii="Sakkal Majalla" w:hAnsi="Sakkal Majalla" w:cs="Sakkal Majalla"/>
          <w:noProof/>
          <w:sz w:val="62"/>
          <w:szCs w:val="62"/>
          <w:u w:val="single"/>
        </w:rPr>
      </w:pPr>
      <w:r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 xml:space="preserve">اِسْتَخْرِج مِنَ </w:t>
      </w:r>
      <w:r w:rsidR="003D21BF"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>النَّص السَّابِق</w:t>
      </w:r>
      <w:r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 xml:space="preserve"> مَا يَلِي :</w:t>
      </w:r>
    </w:p>
    <w:p w:rsidR="007370A0" w:rsidRDefault="007370A0" w:rsidP="00877FC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 xml:space="preserve">بهَا </w:t>
      </w:r>
      <w:r w:rsidR="00DB202F">
        <w:rPr>
          <w:rFonts w:ascii="Sakkal Majalla" w:hAnsi="Sakkal Majalla" w:cs="AL-Mohanad" w:hint="cs"/>
          <w:noProof/>
          <w:sz w:val="50"/>
          <w:szCs w:val="50"/>
          <w:rtl/>
        </w:rPr>
        <w:t xml:space="preserve">تَنْوِين </w:t>
      </w:r>
      <w:r w:rsidR="00877FC5">
        <w:rPr>
          <w:rFonts w:ascii="Sakkal Majalla" w:hAnsi="Sakkal Majalla" w:cs="AL-Mohanad" w:hint="cs"/>
          <w:noProof/>
          <w:sz w:val="50"/>
          <w:szCs w:val="50"/>
          <w:rtl/>
        </w:rPr>
        <w:t>كَسْر</w:t>
      </w:r>
      <w:r w:rsidR="00A00B7C">
        <w:rPr>
          <w:rFonts w:ascii="Sakkal Majalla" w:hAnsi="Sakkal Majalla" w:cs="AL-Mohanad" w:hint="cs"/>
          <w:noProof/>
          <w:sz w:val="50"/>
          <w:szCs w:val="50"/>
          <w:rtl/>
        </w:rPr>
        <w:t>: ......................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</w:t>
      </w:r>
    </w:p>
    <w:p w:rsidR="007370A0" w:rsidRPr="005F0679" w:rsidRDefault="007370A0" w:rsidP="00877FC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 xml:space="preserve">بهَا </w:t>
      </w:r>
      <w:r w:rsidR="00877FC5">
        <w:rPr>
          <w:rFonts w:ascii="Sakkal Majalla" w:hAnsi="Sakkal Majalla" w:cs="AL-Mohanad" w:hint="cs"/>
          <w:noProof/>
          <w:sz w:val="50"/>
          <w:szCs w:val="50"/>
          <w:rtl/>
        </w:rPr>
        <w:t>مَدّ بالْوَاو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</w:t>
      </w:r>
      <w:r w:rsidR="003D21BF">
        <w:rPr>
          <w:rFonts w:ascii="Sakkal Majalla" w:hAnsi="Sakkal Majalla" w:cs="AL-Mohanad" w:hint="cs"/>
          <w:noProof/>
          <w:sz w:val="50"/>
          <w:szCs w:val="50"/>
          <w:rtl/>
        </w:rPr>
        <w:t>..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>..............................</w:t>
      </w:r>
    </w:p>
    <w:p w:rsidR="007370A0" w:rsidRDefault="007370A0" w:rsidP="00877FC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>-</w:t>
      </w:r>
      <w:r w:rsidR="00EC46FF">
        <w:rPr>
          <w:rFonts w:ascii="Sakkal Majalla" w:hAnsi="Sakkal Majalla" w:cs="AL-Mohanad" w:hint="cs"/>
          <w:noProof/>
          <w:sz w:val="50"/>
          <w:szCs w:val="50"/>
          <w:rtl/>
        </w:rPr>
        <w:t xml:space="preserve">كَلِمَة </w:t>
      </w:r>
      <w:r w:rsidR="00CF63FB">
        <w:rPr>
          <w:rFonts w:ascii="Sakkal Majalla" w:hAnsi="Sakkal Majalla" w:cs="AL-Mohanad" w:hint="cs"/>
          <w:noProof/>
          <w:sz w:val="50"/>
          <w:szCs w:val="50"/>
          <w:rtl/>
        </w:rPr>
        <w:t xml:space="preserve">بهَا </w:t>
      </w:r>
      <w:r w:rsidR="00877FC5">
        <w:rPr>
          <w:rFonts w:ascii="Sakkal Majalla" w:hAnsi="Sakkal Majalla" w:cs="AL-Mohanad" w:hint="cs"/>
          <w:noProof/>
          <w:sz w:val="50"/>
          <w:szCs w:val="50"/>
          <w:rtl/>
        </w:rPr>
        <w:t>مَد بالألف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</w:t>
      </w:r>
    </w:p>
    <w:p w:rsidR="005F0679" w:rsidRDefault="00B51B1D" w:rsidP="00877FC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  <w:rtl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877FC5">
        <w:rPr>
          <w:rFonts w:ascii="Sakkal Majalla" w:hAnsi="Sakkal Majalla" w:cs="AL-Mohanad" w:hint="cs"/>
          <w:noProof/>
          <w:sz w:val="50"/>
          <w:szCs w:val="50"/>
          <w:rtl/>
        </w:rPr>
        <w:t>بهَا مَدّ بالْيَاء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..............................................</w:t>
      </w:r>
    </w:p>
    <w:p w:rsidR="000B036C" w:rsidRPr="00B51B1D" w:rsidRDefault="000B036C" w:rsidP="00877FC5">
      <w:pPr>
        <w:pStyle w:val="a8"/>
        <w:tabs>
          <w:tab w:val="left" w:pos="3893"/>
        </w:tabs>
        <w:bidi/>
        <w:spacing w:line="240" w:lineRule="auto"/>
        <w:ind w:left="-427" w:right="-567"/>
        <w:rPr>
          <w:rFonts w:ascii="Sakkal Majalla" w:hAnsi="Sakkal Majalla" w:cs="AL-Mohanad"/>
          <w:noProof/>
          <w:sz w:val="50"/>
          <w:szCs w:val="50"/>
        </w:rPr>
      </w:pP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-كَلِمَة </w:t>
      </w:r>
      <w:r w:rsidR="00877FC5">
        <w:rPr>
          <w:rFonts w:ascii="Sakkal Majalla" w:hAnsi="Sakkal Majalla" w:cs="AL-Mohanad" w:hint="cs"/>
          <w:noProof/>
          <w:sz w:val="50"/>
          <w:szCs w:val="50"/>
          <w:rtl/>
        </w:rPr>
        <w:t>مَخْتُومَة بـ ( تاء ) مَرْبُوطَة</w:t>
      </w:r>
      <w:r>
        <w:rPr>
          <w:rFonts w:ascii="Sakkal Majalla" w:hAnsi="Sakkal Majalla" w:cs="AL-Mohanad" w:hint="cs"/>
          <w:noProof/>
          <w:sz w:val="50"/>
          <w:szCs w:val="50"/>
          <w:rtl/>
        </w:rPr>
        <w:t xml:space="preserve"> : ..........................................</w:t>
      </w:r>
    </w:p>
    <w:p w:rsidR="007370A0" w:rsidRPr="004052C3" w:rsidRDefault="00B51B1D" w:rsidP="005F0679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4"/>
          <w:szCs w:val="54"/>
          <w:u w:val="single"/>
        </w:rPr>
      </w:pPr>
      <w:r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>اخْتَر الإِجَابَة الصَّحِيحَة مِمَّا بَيْنَ الْقَوْسَيْن</w:t>
      </w:r>
      <w:r w:rsidR="007370A0" w:rsidRPr="004052C3">
        <w:rPr>
          <w:rFonts w:ascii="Sakkal Majalla" w:hAnsi="Sakkal Majalla" w:cs="Sakkal Majalla" w:hint="cs"/>
          <w:b/>
          <w:bCs/>
          <w:noProof/>
          <w:sz w:val="62"/>
          <w:szCs w:val="62"/>
          <w:u w:val="single"/>
          <w:rtl/>
        </w:rPr>
        <w:t xml:space="preserve"> :</w:t>
      </w:r>
    </w:p>
    <w:p w:rsidR="007370A0" w:rsidRPr="00101834" w:rsidRDefault="00206723" w:rsidP="00877FC5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4"/>
          <w:szCs w:val="44"/>
          <w:rtl/>
        </w:rPr>
      </w:pPr>
      <w:r w:rsidRPr="00101834">
        <w:rPr>
          <w:rFonts w:ascii="Sakkal Majalla" w:hAnsi="Sakkal Majalla" w:cs="AL-Mohanad" w:hint="cs"/>
          <w:noProof/>
          <w:sz w:val="44"/>
          <w:szCs w:val="44"/>
          <w:rtl/>
        </w:rPr>
        <w:t>-</w:t>
      </w:r>
      <w:r w:rsidR="00877FC5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>مِن الْحَيَوَانَات الَّتِي تَعِيشُ فِي الْبِحَار</w:t>
      </w:r>
      <w:r w:rsidR="006C2683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CF63FB" w:rsidRPr="00101834">
        <w:rPr>
          <w:rFonts w:ascii="Sakkal Majalla" w:hAnsi="Sakkal Majalla" w:cs="AL-Mohanad" w:hint="cs"/>
          <w:noProof/>
          <w:sz w:val="44"/>
          <w:szCs w:val="44"/>
          <w:rtl/>
        </w:rPr>
        <w:t>:</w:t>
      </w:r>
      <w:r w:rsidR="006C2683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CF63FB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( 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877FC5" w:rsidRPr="00101834">
        <w:rPr>
          <w:rFonts w:ascii="Sakkal Majalla" w:hAnsi="Sakkal Majalla" w:cs="AL-Mohanad" w:hint="cs"/>
          <w:noProof/>
          <w:sz w:val="44"/>
          <w:szCs w:val="44"/>
          <w:rtl/>
        </w:rPr>
        <w:t>الأخَطَبُوط</w:t>
      </w:r>
      <w:r w:rsidR="00CF63FB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CF63FB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/ 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877FC5" w:rsidRPr="00101834">
        <w:rPr>
          <w:rFonts w:ascii="Sakkal Majalla" w:hAnsi="Sakkal Majalla" w:cs="AL-Mohanad" w:hint="cs"/>
          <w:noProof/>
          <w:sz w:val="44"/>
          <w:szCs w:val="44"/>
          <w:rtl/>
        </w:rPr>
        <w:t>الْفِيل</w:t>
      </w:r>
      <w:r w:rsidR="0095202F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B51B1D" w:rsidRPr="00101834">
        <w:rPr>
          <w:rFonts w:ascii="Sakkal Majalla" w:hAnsi="Sakkal Majalla" w:cs="AL-Mohanad" w:hint="cs"/>
          <w:noProof/>
          <w:sz w:val="44"/>
          <w:szCs w:val="44"/>
          <w:rtl/>
        </w:rPr>
        <w:t>)</w:t>
      </w:r>
    </w:p>
    <w:p w:rsidR="00F72F71" w:rsidRPr="00101834" w:rsidRDefault="00F72F71" w:rsidP="00877FC5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4"/>
          <w:szCs w:val="44"/>
          <w:rtl/>
        </w:rPr>
      </w:pPr>
      <w:r w:rsidRPr="00101834">
        <w:rPr>
          <w:rFonts w:ascii="Sakkal Majalla" w:hAnsi="Sakkal Majalla" w:cs="AL-Mohanad" w:hint="cs"/>
          <w:noProof/>
          <w:sz w:val="44"/>
          <w:szCs w:val="44"/>
          <w:rtl/>
        </w:rPr>
        <w:t>-</w:t>
      </w:r>
      <w:r w:rsidR="00877FC5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 xml:space="preserve">أَطْوَلُ الْكَائِنَاتِ الْبَحْرِيَّة عُمْرًا هِيَ  </w:t>
      </w:r>
      <w:r w:rsidR="00CF63FB" w:rsidRPr="00101834">
        <w:rPr>
          <w:rFonts w:ascii="Sakkal Majalla" w:hAnsi="Sakkal Majalla" w:cs="AL-Mohanad" w:hint="cs"/>
          <w:noProof/>
          <w:sz w:val="44"/>
          <w:szCs w:val="44"/>
          <w:rtl/>
        </w:rPr>
        <w:t>: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B51B1D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(  </w:t>
      </w:r>
      <w:r w:rsidR="00877FC5" w:rsidRPr="00101834">
        <w:rPr>
          <w:rFonts w:ascii="Sakkal Majalla" w:hAnsi="Sakkal Majalla" w:cs="AL-Mohanad" w:hint="cs"/>
          <w:noProof/>
          <w:sz w:val="44"/>
          <w:szCs w:val="44"/>
          <w:rtl/>
        </w:rPr>
        <w:t>الأَسْمَاك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/   </w:t>
      </w:r>
      <w:r w:rsidR="00877FC5" w:rsidRPr="00101834">
        <w:rPr>
          <w:rFonts w:ascii="Sakkal Majalla" w:hAnsi="Sakkal Majalla" w:cs="AL-Mohanad" w:hint="cs"/>
          <w:noProof/>
          <w:sz w:val="44"/>
          <w:szCs w:val="44"/>
          <w:rtl/>
        </w:rPr>
        <w:t>السَّلاَحِف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B51B1D" w:rsidRPr="00101834">
        <w:rPr>
          <w:rFonts w:ascii="Sakkal Majalla" w:hAnsi="Sakkal Majalla" w:cs="AL-Mohanad" w:hint="cs"/>
          <w:noProof/>
          <w:sz w:val="44"/>
          <w:szCs w:val="44"/>
          <w:rtl/>
        </w:rPr>
        <w:t>)</w:t>
      </w:r>
    </w:p>
    <w:p w:rsidR="00F72F71" w:rsidRPr="00101834" w:rsidRDefault="00861A5D" w:rsidP="00877FC5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4"/>
          <w:szCs w:val="44"/>
          <w:rtl/>
        </w:rPr>
      </w:pPr>
      <w:r w:rsidRPr="00101834">
        <w:rPr>
          <w:rFonts w:ascii="Sakkal Majalla" w:hAnsi="Sakkal Majalla" w:cs="AL-Mohanad" w:hint="cs"/>
          <w:noProof/>
          <w:sz w:val="44"/>
          <w:szCs w:val="44"/>
          <w:rtl/>
        </w:rPr>
        <w:t>-</w:t>
      </w:r>
      <w:r w:rsidR="00877FC5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>مَعْنَى</w:t>
      </w:r>
      <w:r w:rsidR="008D59CE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 xml:space="preserve"> </w:t>
      </w:r>
      <w:r w:rsidR="00B51B1D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 xml:space="preserve"> ( </w:t>
      </w:r>
      <w:r w:rsidR="00877FC5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>يَهْبِطُ</w:t>
      </w:r>
      <w:r w:rsidR="00AA03DB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 xml:space="preserve"> </w:t>
      </w:r>
      <w:r w:rsidR="00B51B1D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>)</w:t>
      </w:r>
      <w:r w:rsidR="00B51B1D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:  </w:t>
      </w:r>
      <w:r w:rsidR="001C2887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 </w:t>
      </w:r>
      <w:r w:rsidR="003E2670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F50AEA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B51B1D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(  </w:t>
      </w:r>
      <w:r w:rsidR="00877FC5" w:rsidRPr="00101834">
        <w:rPr>
          <w:rFonts w:ascii="Sakkal Majalla" w:hAnsi="Sakkal Majalla" w:cs="AL-Mohanad" w:hint="cs"/>
          <w:noProof/>
          <w:sz w:val="44"/>
          <w:szCs w:val="44"/>
          <w:rtl/>
        </w:rPr>
        <w:t>يَنْزِل</w:t>
      </w:r>
      <w:r w:rsidR="00AA03DB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1C2887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AA03DB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/ </w:t>
      </w:r>
      <w:r w:rsidR="001C2887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AA03DB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877FC5" w:rsidRPr="00101834">
        <w:rPr>
          <w:rFonts w:ascii="Sakkal Majalla" w:hAnsi="Sakkal Majalla" w:cs="AL-Mohanad" w:hint="cs"/>
          <w:noProof/>
          <w:sz w:val="44"/>
          <w:szCs w:val="44"/>
          <w:rtl/>
        </w:rPr>
        <w:t>يَصْعَدُ</w:t>
      </w:r>
      <w:r w:rsidR="00F50AEA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)</w:t>
      </w:r>
    </w:p>
    <w:p w:rsidR="00F72F71" w:rsidRPr="00101834" w:rsidRDefault="00F72F71" w:rsidP="00D653B4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4"/>
          <w:szCs w:val="44"/>
          <w:rtl/>
        </w:rPr>
      </w:pPr>
      <w:r w:rsidRPr="00101834">
        <w:rPr>
          <w:rFonts w:ascii="Sakkal Majalla" w:hAnsi="Sakkal Majalla" w:cs="AL-Mohanad" w:hint="cs"/>
          <w:noProof/>
          <w:sz w:val="44"/>
          <w:szCs w:val="44"/>
          <w:rtl/>
        </w:rPr>
        <w:t>-</w:t>
      </w:r>
      <w:r w:rsidR="008D59CE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>جَمْع</w:t>
      </w:r>
      <w:r w:rsidR="00861A5D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 xml:space="preserve"> </w:t>
      </w:r>
      <w:r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 xml:space="preserve"> ( </w:t>
      </w:r>
      <w:r w:rsidR="00D653B4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>بَحْر</w:t>
      </w:r>
      <w:r w:rsidR="00013767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 xml:space="preserve"> </w:t>
      </w:r>
      <w:r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>)</w:t>
      </w:r>
      <w:r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F50AEA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:   </w:t>
      </w:r>
      <w:r w:rsidR="003E2670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1C2887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  </w:t>
      </w:r>
      <w:r w:rsidR="003E2670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F50AEA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(  </w:t>
      </w:r>
      <w:r w:rsidR="00D653B4" w:rsidRPr="00101834">
        <w:rPr>
          <w:rFonts w:ascii="Sakkal Majalla" w:hAnsi="Sakkal Majalla" w:cs="AL-Mohanad" w:hint="cs"/>
          <w:noProof/>
          <w:sz w:val="44"/>
          <w:szCs w:val="44"/>
          <w:rtl/>
        </w:rPr>
        <w:t>بُحَيْرَة</w:t>
      </w:r>
      <w:r w:rsidR="00F50AEA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1C2887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F50AEA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/ </w:t>
      </w:r>
      <w:r w:rsidR="001C2887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F50AEA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D653B4" w:rsidRPr="00101834">
        <w:rPr>
          <w:rFonts w:ascii="Sakkal Majalla" w:hAnsi="Sakkal Majalla" w:cs="AL-Mohanad" w:hint="cs"/>
          <w:noProof/>
          <w:sz w:val="44"/>
          <w:szCs w:val="44"/>
          <w:rtl/>
        </w:rPr>
        <w:t>أَبْحُر</w:t>
      </w:r>
      <w:r w:rsidR="008D59CE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F50AEA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)</w:t>
      </w:r>
    </w:p>
    <w:p w:rsidR="00B318F4" w:rsidRPr="00101834" w:rsidRDefault="00861A5D" w:rsidP="00D653B4">
      <w:pPr>
        <w:pStyle w:val="a8"/>
        <w:tabs>
          <w:tab w:val="left" w:pos="3893"/>
        </w:tabs>
        <w:bidi/>
        <w:spacing w:line="240" w:lineRule="auto"/>
        <w:ind w:left="-568" w:right="-567" w:firstLine="141"/>
        <w:rPr>
          <w:rFonts w:ascii="Sakkal Majalla" w:hAnsi="Sakkal Majalla" w:cs="AL-Mohanad"/>
          <w:noProof/>
          <w:sz w:val="44"/>
          <w:szCs w:val="44"/>
          <w:rtl/>
        </w:rPr>
      </w:pPr>
      <w:r w:rsidRPr="00101834">
        <w:rPr>
          <w:rFonts w:ascii="Sakkal Majalla" w:hAnsi="Sakkal Majalla" w:cs="AL-Mohanad" w:hint="cs"/>
          <w:noProof/>
          <w:sz w:val="44"/>
          <w:szCs w:val="44"/>
          <w:rtl/>
        </w:rPr>
        <w:t>-</w:t>
      </w:r>
      <w:r w:rsidR="00D653B4" w:rsidRPr="00101834">
        <w:rPr>
          <w:rFonts w:ascii="Sakkal Majalla" w:hAnsi="Sakkal Majalla" w:cs="AL-Mohanad" w:hint="cs"/>
          <w:b/>
          <w:bCs/>
          <w:noProof/>
          <w:sz w:val="44"/>
          <w:szCs w:val="44"/>
          <w:rtl/>
        </w:rPr>
        <w:t xml:space="preserve">ضِد ( كَثِيرَة ) </w:t>
      </w:r>
      <w:r w:rsidR="002F7598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: </w:t>
      </w:r>
      <w:r w:rsidR="003E2670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1C2887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   </w:t>
      </w:r>
      <w:r w:rsidR="002F7598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(  </w:t>
      </w:r>
      <w:r w:rsidR="00D653B4" w:rsidRPr="00101834">
        <w:rPr>
          <w:rFonts w:ascii="Sakkal Majalla" w:hAnsi="Sakkal Majalla" w:cs="AL-Mohanad" w:hint="cs"/>
          <w:noProof/>
          <w:sz w:val="44"/>
          <w:szCs w:val="44"/>
          <w:rtl/>
        </w:rPr>
        <w:t>قَلِيلَة</w:t>
      </w:r>
      <w:r w:rsidR="002F7598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1C2887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2F7598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/ </w:t>
      </w:r>
      <w:r w:rsidR="001C2887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</w:t>
      </w:r>
      <w:r w:rsidR="002F7598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</w:t>
      </w:r>
      <w:r w:rsidR="00D653B4" w:rsidRPr="00101834">
        <w:rPr>
          <w:rFonts w:ascii="Sakkal Majalla" w:hAnsi="Sakkal Majalla" w:cs="AL-Mohanad" w:hint="cs"/>
          <w:noProof/>
          <w:sz w:val="44"/>
          <w:szCs w:val="44"/>
          <w:rtl/>
        </w:rPr>
        <w:t>كَثِيف</w:t>
      </w:r>
      <w:r w:rsidR="00381B0A" w:rsidRPr="00101834">
        <w:rPr>
          <w:rFonts w:ascii="Sakkal Majalla" w:hAnsi="Sakkal Majalla" w:cs="AL-Mohanad" w:hint="cs"/>
          <w:noProof/>
          <w:sz w:val="44"/>
          <w:szCs w:val="44"/>
          <w:rtl/>
        </w:rPr>
        <w:t>ة</w:t>
      </w:r>
      <w:r w:rsidR="002F7598" w:rsidRPr="00101834">
        <w:rPr>
          <w:rFonts w:ascii="Sakkal Majalla" w:hAnsi="Sakkal Majalla" w:cs="AL-Mohanad" w:hint="cs"/>
          <w:noProof/>
          <w:sz w:val="44"/>
          <w:szCs w:val="44"/>
          <w:rtl/>
        </w:rPr>
        <w:t xml:space="preserve">  )</w:t>
      </w:r>
    </w:p>
    <w:p w:rsidR="001C2887" w:rsidRPr="001C2887" w:rsidRDefault="001C2887" w:rsidP="001C2887">
      <w:pPr>
        <w:pStyle w:val="a8"/>
        <w:tabs>
          <w:tab w:val="left" w:pos="3893"/>
        </w:tabs>
        <w:bidi/>
        <w:spacing w:line="240" w:lineRule="auto"/>
        <w:ind w:left="152" w:right="-567"/>
        <w:rPr>
          <w:rFonts w:ascii="Sakkal Majalla" w:hAnsi="Sakkal Majalla" w:cs="Sakkal Majalla"/>
          <w:b/>
          <w:bCs/>
          <w:noProof/>
          <w:sz w:val="18"/>
          <w:szCs w:val="18"/>
          <w:u w:val="single"/>
        </w:rPr>
      </w:pPr>
    </w:p>
    <w:p w:rsidR="006C2683" w:rsidRPr="003E2670" w:rsidRDefault="001C2887" w:rsidP="001C2887">
      <w:pPr>
        <w:pStyle w:val="a8"/>
        <w:numPr>
          <w:ilvl w:val="0"/>
          <w:numId w:val="9"/>
        </w:numPr>
        <w:tabs>
          <w:tab w:val="left" w:pos="3893"/>
        </w:tabs>
        <w:bidi/>
        <w:spacing w:line="240" w:lineRule="auto"/>
        <w:ind w:right="-567"/>
        <w:rPr>
          <w:rFonts w:ascii="Sakkal Majalla" w:hAnsi="Sakkal Majalla" w:cs="Sakkal Majalla"/>
          <w:b/>
          <w:bCs/>
          <w:noProof/>
          <w:sz w:val="58"/>
          <w:szCs w:val="58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58"/>
          <w:szCs w:val="58"/>
          <w:u w:val="single"/>
          <w:rtl/>
        </w:rPr>
        <w:t>اكْتُب أسْمَاء الْكَائِنَاتِ الْبَحْرِيَّة</w:t>
      </w:r>
      <w:r w:rsidR="00762FA0">
        <w:rPr>
          <w:rFonts w:ascii="Sakkal Majalla" w:hAnsi="Sakkal Majalla" w:cs="Sakkal Majalla" w:hint="cs"/>
          <w:b/>
          <w:bCs/>
          <w:noProof/>
          <w:sz w:val="58"/>
          <w:szCs w:val="58"/>
          <w:u w:val="single"/>
          <w:rtl/>
        </w:rPr>
        <w:t xml:space="preserve"> :</w:t>
      </w:r>
    </w:p>
    <w:p w:rsidR="007B5740" w:rsidRDefault="007B5740" w:rsidP="007B5740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 w:rsidRPr="001C2887">
        <w:rPr>
          <w:rFonts w:ascii="Sakkal Majalla" w:hAnsi="Sakkal Majalla" w:cs="Sakkal Majalla"/>
          <w:b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899904" behindDoc="0" locked="0" layoutInCell="1" allowOverlap="1" wp14:anchorId="76F45BE6" wp14:editId="1776838A">
            <wp:simplePos x="0" y="0"/>
            <wp:positionH relativeFrom="column">
              <wp:posOffset>1009015</wp:posOffset>
            </wp:positionH>
            <wp:positionV relativeFrom="paragraph">
              <wp:posOffset>6350</wp:posOffset>
            </wp:positionV>
            <wp:extent cx="962025" cy="809625"/>
            <wp:effectExtent l="0" t="0" r="0" b="9525"/>
            <wp:wrapNone/>
            <wp:docPr id="1" name="صورة 1" descr="C:\Users\Hp inside\Desktop\cartoon-202773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inside\Desktop\cartoon-2027730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ED52D4E" wp14:editId="4337D9E2">
                <wp:simplePos x="0" y="0"/>
                <wp:positionH relativeFrom="column">
                  <wp:posOffset>2199640</wp:posOffset>
                </wp:positionH>
                <wp:positionV relativeFrom="paragraph">
                  <wp:posOffset>45720</wp:posOffset>
                </wp:positionV>
                <wp:extent cx="4162425" cy="638175"/>
                <wp:effectExtent l="0" t="0" r="0" b="952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887" w:rsidRPr="001C2887" w:rsidRDefault="001C2887" w:rsidP="001C2887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line="192" w:lineRule="auto"/>
                              <w:ind w:left="-427" w:right="-426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</w:t>
                            </w: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8" type="#_x0000_t202" style="position:absolute;left:0;text-align:left;margin-left:173.2pt;margin-top:3.6pt;width:327.75pt;height:50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" filled="f" stroked="f">
                <v:textbox>
                  <w:txbxContent>
                    <w:p w:rsidR="001C2887" w:rsidRPr="001C2887" w:rsidRDefault="001C2887" w:rsidP="001C2887">
                      <w:pPr>
                        <w:pStyle w:val="a3"/>
                        <w:tabs>
                          <w:tab w:val="left" w:pos="6261"/>
                        </w:tabs>
                        <w:spacing w:line="192" w:lineRule="auto"/>
                        <w:ind w:left="-427" w:right="-426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</w:t>
                      </w: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 w:rsidRPr="001C2887">
        <w:rPr>
          <w:rFonts w:ascii="Sakkal Majalla" w:hAnsi="Sakkal Majalla" w:cs="Sakkal Majalla"/>
          <w:b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901952" behindDoc="1" locked="0" layoutInCell="1" allowOverlap="1" wp14:anchorId="17D2C3DD" wp14:editId="0BB0B4C1">
            <wp:simplePos x="0" y="0"/>
            <wp:positionH relativeFrom="column">
              <wp:posOffset>847090</wp:posOffset>
            </wp:positionH>
            <wp:positionV relativeFrom="paragraph">
              <wp:posOffset>67945</wp:posOffset>
            </wp:positionV>
            <wp:extent cx="1171575" cy="1066800"/>
            <wp:effectExtent l="0" t="0" r="9525" b="0"/>
            <wp:wrapNone/>
            <wp:docPr id="3" name="صورة 3" descr="C:\Users\Hp inside\Desktop\turtle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inside\Desktop\turtle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20" cy="107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5BAAD57" wp14:editId="5598C06A">
                <wp:simplePos x="0" y="0"/>
                <wp:positionH relativeFrom="column">
                  <wp:posOffset>2199640</wp:posOffset>
                </wp:positionH>
                <wp:positionV relativeFrom="paragraph">
                  <wp:posOffset>108585</wp:posOffset>
                </wp:positionV>
                <wp:extent cx="4162425" cy="638175"/>
                <wp:effectExtent l="0" t="0" r="0" b="952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887" w:rsidRPr="001C2887" w:rsidRDefault="001C2887" w:rsidP="001C2887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line="192" w:lineRule="auto"/>
                              <w:ind w:left="-427" w:right="-426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</w:t>
                            </w: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9" type="#_x0000_t202" style="position:absolute;left:0;text-align:left;margin-left:173.2pt;margin-top:8.55pt;width:327.75pt;height:50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" filled="f" stroked="f">
                <v:textbox>
                  <w:txbxContent>
                    <w:p w:rsidR="001C2887" w:rsidRPr="001C2887" w:rsidRDefault="001C2887" w:rsidP="001C2887">
                      <w:pPr>
                        <w:pStyle w:val="a3"/>
                        <w:tabs>
                          <w:tab w:val="left" w:pos="6261"/>
                        </w:tabs>
                        <w:spacing w:line="192" w:lineRule="auto"/>
                        <w:ind w:left="-427" w:right="-426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</w:t>
                      </w: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 w:rsidRPr="001C2887">
        <w:rPr>
          <w:rFonts w:ascii="Sakkal Majalla" w:hAnsi="Sakkal Majalla" w:cs="Sakkal Majalla"/>
          <w:b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900928" behindDoc="0" locked="0" layoutInCell="1" allowOverlap="1" wp14:anchorId="1512FDD3" wp14:editId="14A0337D">
            <wp:simplePos x="0" y="0"/>
            <wp:positionH relativeFrom="column">
              <wp:posOffset>970915</wp:posOffset>
            </wp:positionH>
            <wp:positionV relativeFrom="paragraph">
              <wp:posOffset>0</wp:posOffset>
            </wp:positionV>
            <wp:extent cx="1095375" cy="778462"/>
            <wp:effectExtent l="0" t="0" r="0" b="3175"/>
            <wp:wrapNone/>
            <wp:docPr id="2" name="صورة 2" descr="C:\Users\Hp inside\Desktop\crabvectorcop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inside\Desktop\crabvectorcopy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597E2C7" wp14:editId="2EE3A072">
                <wp:simplePos x="0" y="0"/>
                <wp:positionH relativeFrom="column">
                  <wp:posOffset>2199640</wp:posOffset>
                </wp:positionH>
                <wp:positionV relativeFrom="paragraph">
                  <wp:posOffset>105410</wp:posOffset>
                </wp:positionV>
                <wp:extent cx="4162425" cy="638175"/>
                <wp:effectExtent l="0" t="0" r="0" b="952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887" w:rsidRPr="001C2887" w:rsidRDefault="001C2887" w:rsidP="001C2887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line="192" w:lineRule="auto"/>
                              <w:ind w:left="-427" w:right="-426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</w:t>
                            </w: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0" type="#_x0000_t202" style="position:absolute;left:0;text-align:left;margin-left:173.2pt;margin-top:8.3pt;width:327.75pt;height:50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" filled="f" stroked="f">
                <v:textbox>
                  <w:txbxContent>
                    <w:p w:rsidR="001C2887" w:rsidRPr="001C2887" w:rsidRDefault="001C2887" w:rsidP="001C2887">
                      <w:pPr>
                        <w:pStyle w:val="a3"/>
                        <w:tabs>
                          <w:tab w:val="left" w:pos="6261"/>
                        </w:tabs>
                        <w:spacing w:line="192" w:lineRule="auto"/>
                        <w:ind w:left="-427" w:right="-426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</w:t>
                      </w: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 w:rsidRPr="001C2887">
        <w:rPr>
          <w:rFonts w:ascii="Sakkal Majalla" w:hAnsi="Sakkal Majalla" w:cs="Sakkal Majalla"/>
          <w:b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904000" behindDoc="0" locked="0" layoutInCell="1" allowOverlap="1" wp14:anchorId="5A2EAA34" wp14:editId="4B446621">
            <wp:simplePos x="0" y="0"/>
            <wp:positionH relativeFrom="column">
              <wp:posOffset>1009015</wp:posOffset>
            </wp:positionH>
            <wp:positionV relativeFrom="paragraph">
              <wp:posOffset>63500</wp:posOffset>
            </wp:positionV>
            <wp:extent cx="962025" cy="828675"/>
            <wp:effectExtent l="0" t="0" r="9525" b="9525"/>
            <wp:wrapNone/>
            <wp:docPr id="6" name="صورة 6" descr="C:\Users\Hp inside\Desktop\2326371a8fd20abed5e1214bea250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esktop\2326371a8fd20abed5e1214bea250d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18" cy="8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65C9882" wp14:editId="69538798">
                <wp:simplePos x="0" y="0"/>
                <wp:positionH relativeFrom="column">
                  <wp:posOffset>2199640</wp:posOffset>
                </wp:positionH>
                <wp:positionV relativeFrom="paragraph">
                  <wp:posOffset>54610</wp:posOffset>
                </wp:positionV>
                <wp:extent cx="4162425" cy="638175"/>
                <wp:effectExtent l="0" t="0" r="0" b="952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887" w:rsidRPr="001C2887" w:rsidRDefault="001C2887" w:rsidP="001C2887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line="192" w:lineRule="auto"/>
                              <w:ind w:left="-427" w:right="-426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</w:t>
                            </w: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1" type="#_x0000_t202" style="position:absolute;left:0;text-align:left;margin-left:173.2pt;margin-top:4.3pt;width:327.75pt;height:50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" filled="f" stroked="f">
                <v:textbox>
                  <w:txbxContent>
                    <w:p w:rsidR="001C2887" w:rsidRPr="001C2887" w:rsidRDefault="001C2887" w:rsidP="001C2887">
                      <w:pPr>
                        <w:pStyle w:val="a3"/>
                        <w:tabs>
                          <w:tab w:val="left" w:pos="6261"/>
                        </w:tabs>
                        <w:spacing w:line="192" w:lineRule="auto"/>
                        <w:ind w:left="-427" w:right="-426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</w:t>
                      </w: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 w:rsidRPr="001C2887">
        <w:rPr>
          <w:rFonts w:ascii="Sakkal Majalla" w:hAnsi="Sakkal Majalla" w:cs="Sakkal Majalla"/>
          <w:b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902976" behindDoc="0" locked="0" layoutInCell="1" allowOverlap="1" wp14:anchorId="4EC3923C" wp14:editId="3FCDDAAB">
            <wp:simplePos x="0" y="0"/>
            <wp:positionH relativeFrom="column">
              <wp:posOffset>989330</wp:posOffset>
            </wp:positionH>
            <wp:positionV relativeFrom="paragraph">
              <wp:posOffset>31750</wp:posOffset>
            </wp:positionV>
            <wp:extent cx="1170039" cy="647700"/>
            <wp:effectExtent l="0" t="0" r="0" b="0"/>
            <wp:wrapNone/>
            <wp:docPr id="4" name="صورة 4" descr="C:\Users\Hp inside\Desktop\YvcNmHMsxAwF7bJ614bdHy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inside\Desktop\YvcNmHMsxAwF7bJ614bdHyY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3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95E9B1E" wp14:editId="3D71B899">
                <wp:simplePos x="0" y="0"/>
                <wp:positionH relativeFrom="column">
                  <wp:posOffset>2199640</wp:posOffset>
                </wp:positionH>
                <wp:positionV relativeFrom="paragraph">
                  <wp:posOffset>88900</wp:posOffset>
                </wp:positionV>
                <wp:extent cx="4162425" cy="638175"/>
                <wp:effectExtent l="0" t="0" r="0" b="952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2887" w:rsidRPr="001C2887" w:rsidRDefault="001C2887" w:rsidP="001C2887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line="192" w:lineRule="auto"/>
                              <w:ind w:left="-427" w:right="-426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</w:t>
                            </w:r>
                            <w:r w:rsidRPr="001C2887">
                              <w:rPr>
                                <w:rFonts w:ascii="Times New Roman" w:eastAsia="Times New Roman" w:hAnsi="Times New Roman" w:cs="Times New Roman" w:hint="cs"/>
                                <w:b/>
                                <w:noProof/>
                                <w:color w:val="000000"/>
                                <w:spacing w:val="10"/>
                                <w:sz w:val="34"/>
                                <w:szCs w:val="3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rgbClr w14:val="0000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2" type="#_x0000_t202" style="position:absolute;left:0;text-align:left;margin-left:173.2pt;margin-top:7pt;width:327.75pt;height:50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" filled="f" stroked="f">
                <v:textbox>
                  <w:txbxContent>
                    <w:p w:rsidR="001C2887" w:rsidRPr="001C2887" w:rsidRDefault="001C2887" w:rsidP="001C2887">
                      <w:pPr>
                        <w:pStyle w:val="a3"/>
                        <w:tabs>
                          <w:tab w:val="left" w:pos="6261"/>
                        </w:tabs>
                        <w:spacing w:line="192" w:lineRule="auto"/>
                        <w:ind w:left="-427" w:right="-426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.......................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</w:t>
                      </w:r>
                      <w:r w:rsidRPr="001C2887">
                        <w:rPr>
                          <w:rFonts w:ascii="Times New Roman" w:eastAsia="Times New Roman" w:hAnsi="Times New Roman" w:cs="Times New Roman" w:hint="cs"/>
                          <w:b/>
                          <w:noProof/>
                          <w:color w:val="000000"/>
                          <w:spacing w:val="10"/>
                          <w:sz w:val="34"/>
                          <w:szCs w:val="3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rgbClr w14:val="0000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1C2887" w:rsidRPr="007B5740" w:rsidRDefault="001C2887" w:rsidP="001C2887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16"/>
          <w:szCs w:val="16"/>
          <w:u w:val="single"/>
        </w:rPr>
      </w:pPr>
    </w:p>
    <w:p w:rsidR="00B830B2" w:rsidRDefault="007B5740" w:rsidP="007B5740">
      <w:pPr>
        <w:pStyle w:val="a8"/>
        <w:numPr>
          <w:ilvl w:val="0"/>
          <w:numId w:val="9"/>
        </w:numPr>
        <w:tabs>
          <w:tab w:val="left" w:pos="6261"/>
        </w:tabs>
        <w:bidi/>
        <w:spacing w:line="192" w:lineRule="auto"/>
        <w:rPr>
          <w:rFonts w:ascii="Sakkal Majalla" w:hAnsi="Sakkal Majalla" w:cs="Sakkal Majalla"/>
          <w:b/>
          <w:bCs/>
          <w:sz w:val="58"/>
          <w:szCs w:val="58"/>
          <w:u w:val="single"/>
        </w:rPr>
      </w:pPr>
      <w:r>
        <w:rPr>
          <w:rFonts w:ascii="Sakkal Majalla" w:hAnsi="Sakkal Majalla" w:cs="Sakkal Majalla" w:hint="cs"/>
          <w:b/>
          <w:bCs/>
          <w:sz w:val="58"/>
          <w:szCs w:val="58"/>
          <w:u w:val="single"/>
          <w:rtl/>
        </w:rPr>
        <w:t>اِسْتَخْدِم فِعْلَيْ التَّعَجُّب في جُمْلَتَيْـنِ مِنْ إِنْشَائِك</w:t>
      </w:r>
      <w:r w:rsidR="00B830B2" w:rsidRPr="00B830B2">
        <w:rPr>
          <w:rFonts w:ascii="Sakkal Majalla" w:hAnsi="Sakkal Majalla" w:cs="Sakkal Majalla" w:hint="cs"/>
          <w:b/>
          <w:bCs/>
          <w:sz w:val="58"/>
          <w:szCs w:val="58"/>
          <w:u w:val="single"/>
          <w:rtl/>
        </w:rPr>
        <w:t xml:space="preserve"> :</w:t>
      </w:r>
      <w:r w:rsidR="00B830B2" w:rsidRPr="00B830B2">
        <w:rPr>
          <w:rFonts w:ascii="M-Saber" w:hAnsi="M-Saber" w:cs="M-Saber" w:hint="cs"/>
          <w:b/>
          <w:bCs/>
          <w:sz w:val="58"/>
          <w:szCs w:val="58"/>
          <w:rtl/>
        </w:rPr>
        <w:t xml:space="preserve"> </w:t>
      </w:r>
    </w:p>
    <w:p w:rsidR="007B5740" w:rsidRPr="007B5740" w:rsidRDefault="007B5740" w:rsidP="007B5740">
      <w:pPr>
        <w:pStyle w:val="a8"/>
        <w:tabs>
          <w:tab w:val="left" w:pos="6261"/>
        </w:tabs>
        <w:bidi/>
        <w:spacing w:line="192" w:lineRule="auto"/>
        <w:ind w:left="152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B830B2" w:rsidRPr="00101834" w:rsidRDefault="00B830B2" w:rsidP="00B830B2">
      <w:pPr>
        <w:pStyle w:val="a8"/>
        <w:tabs>
          <w:tab w:val="left" w:pos="6261"/>
        </w:tabs>
        <w:bidi/>
        <w:spacing w:line="192" w:lineRule="auto"/>
        <w:ind w:left="152"/>
        <w:jc w:val="both"/>
        <w:rPr>
          <w:rFonts w:ascii="M-Saber" w:hAnsi="M-Saber" w:cs="M-Saber"/>
          <w:b/>
          <w:bCs/>
          <w:sz w:val="6"/>
          <w:szCs w:val="6"/>
          <w:rtl/>
        </w:rPr>
      </w:pPr>
    </w:p>
    <w:p w:rsidR="007B5740" w:rsidRPr="00101834" w:rsidRDefault="007B5740" w:rsidP="00101834">
      <w:pPr>
        <w:pStyle w:val="a8"/>
        <w:numPr>
          <w:ilvl w:val="0"/>
          <w:numId w:val="12"/>
        </w:numPr>
        <w:tabs>
          <w:tab w:val="left" w:pos="6261"/>
        </w:tabs>
        <w:bidi/>
        <w:spacing w:after="0" w:line="192" w:lineRule="auto"/>
        <w:ind w:left="140"/>
        <w:jc w:val="both"/>
        <w:rPr>
          <w:rFonts w:ascii="M-Saber" w:hAnsi="M-Saber" w:cs="M-Saber"/>
          <w:sz w:val="58"/>
          <w:szCs w:val="58"/>
        </w:rPr>
      </w:pPr>
      <w:r>
        <w:rPr>
          <w:rFonts w:ascii="M-Saber" w:hAnsi="M-Saber" w:cs="M-Saber" w:hint="cs"/>
          <w:b/>
          <w:bCs/>
          <w:sz w:val="58"/>
          <w:szCs w:val="58"/>
          <w:rtl/>
        </w:rPr>
        <w:t xml:space="preserve"> ( مَا أَعْظَمَ ) : </w:t>
      </w:r>
      <w:r>
        <w:rPr>
          <w:rFonts w:ascii="M-Saber" w:hAnsi="M-Saber" w:cs="M-Saber" w:hint="cs"/>
          <w:sz w:val="58"/>
          <w:szCs w:val="58"/>
          <w:rtl/>
        </w:rPr>
        <w:t>.........................................</w:t>
      </w:r>
    </w:p>
    <w:p w:rsidR="00101834" w:rsidRPr="00101834" w:rsidRDefault="007B5740" w:rsidP="00101834">
      <w:pPr>
        <w:pStyle w:val="a8"/>
        <w:numPr>
          <w:ilvl w:val="0"/>
          <w:numId w:val="12"/>
        </w:numPr>
        <w:tabs>
          <w:tab w:val="left" w:pos="6261"/>
        </w:tabs>
        <w:bidi/>
        <w:spacing w:after="0" w:line="192" w:lineRule="auto"/>
        <w:ind w:left="140"/>
        <w:jc w:val="both"/>
        <w:rPr>
          <w:rFonts w:ascii="M-Saber" w:hAnsi="M-Saber" w:cs="M-Saber" w:hint="cs"/>
          <w:sz w:val="58"/>
          <w:szCs w:val="58"/>
        </w:rPr>
      </w:pPr>
      <w:r>
        <w:rPr>
          <w:rFonts w:ascii="M-Saber" w:hAnsi="M-Saber" w:cs="M-Saber" w:hint="cs"/>
          <w:b/>
          <w:bCs/>
          <w:sz w:val="58"/>
          <w:szCs w:val="58"/>
          <w:rtl/>
        </w:rPr>
        <w:t xml:space="preserve"> ( مَا أَكْثَرَ ) :</w:t>
      </w:r>
      <w:r>
        <w:rPr>
          <w:rFonts w:ascii="M-Saber" w:hAnsi="M-Saber" w:cs="M-Saber" w:hint="cs"/>
          <w:sz w:val="58"/>
          <w:szCs w:val="58"/>
          <w:rtl/>
        </w:rPr>
        <w:t xml:space="preserve"> .........................................</w:t>
      </w:r>
      <w:r w:rsidR="00101834">
        <w:rPr>
          <w:rFonts w:ascii="M-Saber" w:hAnsi="M-Saber" w:cs="M-Saber" w:hint="cs"/>
          <w:sz w:val="58"/>
          <w:szCs w:val="58"/>
          <w:rtl/>
        </w:rPr>
        <w:t>.</w:t>
      </w:r>
    </w:p>
    <w:p w:rsidR="00101834" w:rsidRDefault="00101834" w:rsidP="00101834">
      <w:pPr>
        <w:pStyle w:val="a8"/>
        <w:numPr>
          <w:ilvl w:val="0"/>
          <w:numId w:val="13"/>
        </w:numPr>
        <w:tabs>
          <w:tab w:val="left" w:pos="6261"/>
        </w:tabs>
        <w:bidi/>
        <w:spacing w:line="192" w:lineRule="auto"/>
        <w:ind w:left="140"/>
        <w:jc w:val="both"/>
        <w:rPr>
          <w:rFonts w:ascii="Sakkal Majalla" w:hAnsi="Sakkal Majalla" w:cs="Sakkal Majalla" w:hint="cs"/>
          <w:b/>
          <w:bCs/>
          <w:sz w:val="58"/>
          <w:szCs w:val="58"/>
          <w:u w:val="single"/>
        </w:rPr>
      </w:pPr>
      <w:r>
        <w:rPr>
          <w:rFonts w:ascii="Sakkal Majalla" w:hAnsi="Sakkal Majalla" w:cs="Sakkal Majalla" w:hint="cs"/>
          <w:b/>
          <w:bCs/>
          <w:sz w:val="58"/>
          <w:szCs w:val="58"/>
          <w:u w:val="single"/>
          <w:rtl/>
        </w:rPr>
        <w:t xml:space="preserve"> </w:t>
      </w:r>
      <w:r w:rsidRPr="00101834">
        <w:rPr>
          <w:rFonts w:ascii="Sakkal Majalla" w:hAnsi="Sakkal Majalla" w:cs="Sakkal Majalla" w:hint="cs"/>
          <w:b/>
          <w:bCs/>
          <w:sz w:val="58"/>
          <w:szCs w:val="58"/>
          <w:u w:val="single"/>
          <w:rtl/>
        </w:rPr>
        <w:t>حَوِّل الفعل من م</w:t>
      </w:r>
      <w:bookmarkStart w:id="0" w:name="_GoBack"/>
      <w:bookmarkEnd w:id="0"/>
      <w:r w:rsidRPr="00101834">
        <w:rPr>
          <w:rFonts w:ascii="Sakkal Majalla" w:hAnsi="Sakkal Majalla" w:cs="Sakkal Majalla" w:hint="cs"/>
          <w:b/>
          <w:bCs/>
          <w:sz w:val="58"/>
          <w:szCs w:val="58"/>
          <w:u w:val="single"/>
          <w:rtl/>
        </w:rPr>
        <w:t>ضارع إلى ماضي :</w:t>
      </w:r>
    </w:p>
    <w:p w:rsidR="00101834" w:rsidRPr="00101834" w:rsidRDefault="00702AD0" w:rsidP="00101834">
      <w:pPr>
        <w:pStyle w:val="a8"/>
        <w:tabs>
          <w:tab w:val="left" w:pos="6261"/>
        </w:tabs>
        <w:bidi/>
        <w:spacing w:after="0" w:line="192" w:lineRule="auto"/>
        <w:ind w:left="140"/>
        <w:jc w:val="both"/>
        <w:rPr>
          <w:rFonts w:ascii="M-Saber" w:hAnsi="M-Saber" w:cs="M-Saber"/>
          <w:b/>
          <w:bCs/>
          <w:sz w:val="58"/>
          <w:szCs w:val="5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4CF480" wp14:editId="194CD1BB">
                <wp:simplePos x="0" y="0"/>
                <wp:positionH relativeFrom="column">
                  <wp:posOffset>3447415</wp:posOffset>
                </wp:positionH>
                <wp:positionV relativeFrom="paragraph">
                  <wp:posOffset>940435</wp:posOffset>
                </wp:positionV>
                <wp:extent cx="1441450" cy="685800"/>
                <wp:effectExtent l="0" t="0" r="25400" b="1905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85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AD0" w:rsidRPr="00702AD0" w:rsidRDefault="00702AD0" w:rsidP="00702AD0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before="240" w:line="192" w:lineRule="auto"/>
                              <w:ind w:firstLine="142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spacing w:val="10"/>
                                <w:sz w:val="46"/>
                                <w:szCs w:val="4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02AD0">
                              <w:rPr>
                                <w:rFonts w:ascii="M-Saber" w:hAnsi="M-Saber" w:cs="M-Saber" w:hint="cs"/>
                                <w:spacing w:val="10"/>
                                <w:sz w:val="46"/>
                                <w:szCs w:val="46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</w:t>
                            </w:r>
                            <w:r>
                              <w:rPr>
                                <w:rFonts w:ascii="M-Saber" w:hAnsi="M-Saber" w:cs="M-Saber" w:hint="cs"/>
                                <w:spacing w:val="10"/>
                                <w:sz w:val="46"/>
                                <w:szCs w:val="46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</w:t>
                            </w:r>
                            <w:r w:rsidRPr="00702AD0">
                              <w:rPr>
                                <w:rFonts w:ascii="M-Saber" w:hAnsi="M-Saber" w:cs="M-Saber" w:hint="cs"/>
                                <w:spacing w:val="10"/>
                                <w:sz w:val="46"/>
                                <w:szCs w:val="46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33" type="#_x0000_t202" style="position:absolute;left:0;text-align:left;margin-left:271.45pt;margin-top:74.05pt;width:113.5pt;height:5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" fillcolor="white [3201]" strokecolor="black [3200]">
                <v:textbox>
                  <w:txbxContent>
                    <w:p w:rsidR="00702AD0" w:rsidRPr="00702AD0" w:rsidRDefault="00702AD0" w:rsidP="00702AD0">
                      <w:pPr>
                        <w:pStyle w:val="a3"/>
                        <w:tabs>
                          <w:tab w:val="left" w:pos="6261"/>
                        </w:tabs>
                        <w:spacing w:before="240" w:line="192" w:lineRule="auto"/>
                        <w:ind w:firstLine="142"/>
                        <w:contextualSpacing/>
                        <w:jc w:val="center"/>
                        <w:rPr>
                          <w:rFonts w:ascii="M-Saber" w:eastAsia="Times New Roman" w:hAnsi="M-Saber" w:cs="M-Saber"/>
                          <w:spacing w:val="10"/>
                          <w:sz w:val="46"/>
                          <w:szCs w:val="4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702AD0">
                        <w:rPr>
                          <w:rFonts w:ascii="M-Saber" w:hAnsi="M-Saber" w:cs="M-Saber" w:hint="cs"/>
                          <w:spacing w:val="10"/>
                          <w:sz w:val="46"/>
                          <w:szCs w:val="46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</w:t>
                      </w:r>
                      <w:r>
                        <w:rPr>
                          <w:rFonts w:ascii="M-Saber" w:hAnsi="M-Saber" w:cs="M-Saber" w:hint="cs"/>
                          <w:spacing w:val="10"/>
                          <w:sz w:val="46"/>
                          <w:szCs w:val="46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</w:t>
                      </w:r>
                      <w:r w:rsidRPr="00702AD0">
                        <w:rPr>
                          <w:rFonts w:ascii="M-Saber" w:hAnsi="M-Saber" w:cs="M-Saber" w:hint="cs"/>
                          <w:spacing w:val="10"/>
                          <w:sz w:val="46"/>
                          <w:szCs w:val="46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9733F5E" wp14:editId="2552BA43">
                <wp:simplePos x="0" y="0"/>
                <wp:positionH relativeFrom="column">
                  <wp:posOffset>1894840</wp:posOffset>
                </wp:positionH>
                <wp:positionV relativeFrom="paragraph">
                  <wp:posOffset>940435</wp:posOffset>
                </wp:positionV>
                <wp:extent cx="1441450" cy="685800"/>
                <wp:effectExtent l="0" t="0" r="25400" b="1905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85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AD0" w:rsidRPr="00702AD0" w:rsidRDefault="00702AD0" w:rsidP="00702AD0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before="240" w:line="192" w:lineRule="auto"/>
                              <w:ind w:firstLine="142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spacing w:val="10"/>
                                <w:sz w:val="46"/>
                                <w:szCs w:val="4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02AD0">
                              <w:rPr>
                                <w:rFonts w:ascii="M-Saber" w:hAnsi="M-Saber" w:cs="M-Saber" w:hint="cs"/>
                                <w:spacing w:val="10"/>
                                <w:sz w:val="46"/>
                                <w:szCs w:val="46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</w:t>
                            </w:r>
                            <w:r>
                              <w:rPr>
                                <w:rFonts w:ascii="M-Saber" w:hAnsi="M-Saber" w:cs="M-Saber" w:hint="cs"/>
                                <w:spacing w:val="10"/>
                                <w:sz w:val="46"/>
                                <w:szCs w:val="46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</w:t>
                            </w:r>
                            <w:r w:rsidRPr="00702AD0">
                              <w:rPr>
                                <w:rFonts w:ascii="M-Saber" w:hAnsi="M-Saber" w:cs="M-Saber" w:hint="cs"/>
                                <w:spacing w:val="10"/>
                                <w:sz w:val="46"/>
                                <w:szCs w:val="46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4" type="#_x0000_t202" style="position:absolute;left:0;text-align:left;margin-left:149.2pt;margin-top:74.05pt;width:113.5pt;height:5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" fillcolor="white [3201]" strokecolor="black [3200]">
                <v:textbox>
                  <w:txbxContent>
                    <w:p w:rsidR="00702AD0" w:rsidRPr="00702AD0" w:rsidRDefault="00702AD0" w:rsidP="00702AD0">
                      <w:pPr>
                        <w:pStyle w:val="a3"/>
                        <w:tabs>
                          <w:tab w:val="left" w:pos="6261"/>
                        </w:tabs>
                        <w:spacing w:before="240" w:line="192" w:lineRule="auto"/>
                        <w:ind w:firstLine="142"/>
                        <w:contextualSpacing/>
                        <w:jc w:val="center"/>
                        <w:rPr>
                          <w:rFonts w:ascii="M-Saber" w:eastAsia="Times New Roman" w:hAnsi="M-Saber" w:cs="M-Saber"/>
                          <w:spacing w:val="10"/>
                          <w:sz w:val="46"/>
                          <w:szCs w:val="4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702AD0">
                        <w:rPr>
                          <w:rFonts w:ascii="M-Saber" w:hAnsi="M-Saber" w:cs="M-Saber" w:hint="cs"/>
                          <w:spacing w:val="10"/>
                          <w:sz w:val="46"/>
                          <w:szCs w:val="46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</w:t>
                      </w:r>
                      <w:r>
                        <w:rPr>
                          <w:rFonts w:ascii="M-Saber" w:hAnsi="M-Saber" w:cs="M-Saber" w:hint="cs"/>
                          <w:spacing w:val="10"/>
                          <w:sz w:val="46"/>
                          <w:szCs w:val="46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</w:t>
                      </w:r>
                      <w:r w:rsidRPr="00702AD0">
                        <w:rPr>
                          <w:rFonts w:ascii="M-Saber" w:hAnsi="M-Saber" w:cs="M-Saber" w:hint="cs"/>
                          <w:spacing w:val="10"/>
                          <w:sz w:val="46"/>
                          <w:szCs w:val="46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E9F7E99" wp14:editId="47C89FB4">
                <wp:simplePos x="0" y="0"/>
                <wp:positionH relativeFrom="column">
                  <wp:posOffset>342265</wp:posOffset>
                </wp:positionH>
                <wp:positionV relativeFrom="paragraph">
                  <wp:posOffset>940435</wp:posOffset>
                </wp:positionV>
                <wp:extent cx="1441450" cy="685800"/>
                <wp:effectExtent l="0" t="0" r="25400" b="1905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85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AD0" w:rsidRPr="00702AD0" w:rsidRDefault="00702AD0" w:rsidP="00702AD0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before="240" w:line="192" w:lineRule="auto"/>
                              <w:ind w:firstLine="142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spacing w:val="10"/>
                                <w:sz w:val="46"/>
                                <w:szCs w:val="4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pacing w:val="10"/>
                                <w:sz w:val="46"/>
                                <w:szCs w:val="46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5" type="#_x0000_t202" style="position:absolute;left:0;text-align:left;margin-left:26.95pt;margin-top:74.05pt;width:113.5pt;height:5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" fillcolor="white [3201]" strokecolor="black [3200]">
                <v:textbox>
                  <w:txbxContent>
                    <w:p w:rsidR="00702AD0" w:rsidRPr="00702AD0" w:rsidRDefault="00702AD0" w:rsidP="00702AD0">
                      <w:pPr>
                        <w:pStyle w:val="a3"/>
                        <w:tabs>
                          <w:tab w:val="left" w:pos="6261"/>
                        </w:tabs>
                        <w:spacing w:before="240" w:line="192" w:lineRule="auto"/>
                        <w:ind w:firstLine="142"/>
                        <w:contextualSpacing/>
                        <w:jc w:val="center"/>
                        <w:rPr>
                          <w:rFonts w:ascii="M-Saber" w:eastAsia="Times New Roman" w:hAnsi="M-Saber" w:cs="M-Saber"/>
                          <w:spacing w:val="10"/>
                          <w:sz w:val="46"/>
                          <w:szCs w:val="4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spacing w:val="10"/>
                          <w:sz w:val="46"/>
                          <w:szCs w:val="46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101834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51157B4" wp14:editId="555E5CEC">
                <wp:simplePos x="0" y="0"/>
                <wp:positionH relativeFrom="column">
                  <wp:posOffset>342265</wp:posOffset>
                </wp:positionH>
                <wp:positionV relativeFrom="paragraph">
                  <wp:posOffset>121285</wp:posOffset>
                </wp:positionV>
                <wp:extent cx="1441450" cy="685800"/>
                <wp:effectExtent l="0" t="0" r="25400" b="190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85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4" w:rsidRPr="00101834" w:rsidRDefault="00101834" w:rsidP="00101834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line="192" w:lineRule="auto"/>
                              <w:ind w:firstLine="140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b/>
                                <w:bCs/>
                                <w:spacing w:val="10"/>
                                <w:sz w:val="68"/>
                                <w:szCs w:val="6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bCs/>
                                <w:spacing w:val="10"/>
                                <w:sz w:val="68"/>
                                <w:szCs w:val="6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تَسْتَخْرِجُ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36" type="#_x0000_t202" style="position:absolute;left:0;text-align:left;margin-left:26.95pt;margin-top:9.55pt;width:113.5pt;height:5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" fillcolor="white [3201]" strokecolor="black [3200]">
                <v:textbox>
                  <w:txbxContent>
                    <w:p w:rsidR="00101834" w:rsidRPr="00101834" w:rsidRDefault="00101834" w:rsidP="00101834">
                      <w:pPr>
                        <w:pStyle w:val="a3"/>
                        <w:tabs>
                          <w:tab w:val="left" w:pos="6261"/>
                        </w:tabs>
                        <w:spacing w:line="192" w:lineRule="auto"/>
                        <w:ind w:firstLine="140"/>
                        <w:contextualSpacing/>
                        <w:jc w:val="center"/>
                        <w:rPr>
                          <w:rFonts w:ascii="M-Saber" w:eastAsia="Times New Roman" w:hAnsi="M-Saber" w:cs="M-Saber"/>
                          <w:b/>
                          <w:bCs/>
                          <w:spacing w:val="10"/>
                          <w:sz w:val="68"/>
                          <w:szCs w:val="6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bCs/>
                          <w:spacing w:val="10"/>
                          <w:sz w:val="68"/>
                          <w:szCs w:val="6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تَسْتَخْرِجُ</w:t>
                      </w:r>
                    </w:p>
                  </w:txbxContent>
                </v:textbox>
              </v:shape>
            </w:pict>
          </mc:Fallback>
        </mc:AlternateContent>
      </w:r>
      <w:r w:rsidR="00101834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932E96A" wp14:editId="113165C5">
                <wp:simplePos x="0" y="0"/>
                <wp:positionH relativeFrom="column">
                  <wp:posOffset>1894840</wp:posOffset>
                </wp:positionH>
                <wp:positionV relativeFrom="paragraph">
                  <wp:posOffset>121285</wp:posOffset>
                </wp:positionV>
                <wp:extent cx="1441450" cy="685800"/>
                <wp:effectExtent l="0" t="0" r="25400" b="1905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85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4" w:rsidRPr="00101834" w:rsidRDefault="00101834" w:rsidP="00101834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line="192" w:lineRule="auto"/>
                              <w:ind w:firstLine="140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b/>
                                <w:bCs/>
                                <w:spacing w:val="10"/>
                                <w:sz w:val="68"/>
                                <w:szCs w:val="6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bCs/>
                                <w:spacing w:val="10"/>
                                <w:sz w:val="68"/>
                                <w:szCs w:val="6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تَمُدُّ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7" type="#_x0000_t202" style="position:absolute;left:0;text-align:left;margin-left:149.2pt;margin-top:9.55pt;width:113.5pt;height:5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" fillcolor="white [3201]" strokecolor="black [3200]">
                <v:textbox>
                  <w:txbxContent>
                    <w:p w:rsidR="00101834" w:rsidRPr="00101834" w:rsidRDefault="00101834" w:rsidP="00101834">
                      <w:pPr>
                        <w:pStyle w:val="a3"/>
                        <w:tabs>
                          <w:tab w:val="left" w:pos="6261"/>
                        </w:tabs>
                        <w:spacing w:line="192" w:lineRule="auto"/>
                        <w:ind w:firstLine="140"/>
                        <w:contextualSpacing/>
                        <w:jc w:val="center"/>
                        <w:rPr>
                          <w:rFonts w:ascii="M-Saber" w:eastAsia="Times New Roman" w:hAnsi="M-Saber" w:cs="M-Saber"/>
                          <w:b/>
                          <w:bCs/>
                          <w:spacing w:val="10"/>
                          <w:sz w:val="68"/>
                          <w:szCs w:val="6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bCs/>
                          <w:spacing w:val="10"/>
                          <w:sz w:val="68"/>
                          <w:szCs w:val="6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تَمُدُّ</w:t>
                      </w:r>
                    </w:p>
                  </w:txbxContent>
                </v:textbox>
              </v:shape>
            </w:pict>
          </mc:Fallback>
        </mc:AlternateContent>
      </w:r>
      <w:r w:rsidR="00101834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4BCAEE7" wp14:editId="758E9F71">
                <wp:simplePos x="0" y="0"/>
                <wp:positionH relativeFrom="column">
                  <wp:posOffset>3447415</wp:posOffset>
                </wp:positionH>
                <wp:positionV relativeFrom="paragraph">
                  <wp:posOffset>121285</wp:posOffset>
                </wp:positionV>
                <wp:extent cx="1441450" cy="685800"/>
                <wp:effectExtent l="0" t="0" r="25400" b="1905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85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4" w:rsidRPr="00101834" w:rsidRDefault="00101834" w:rsidP="00101834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line="192" w:lineRule="auto"/>
                              <w:ind w:firstLine="140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b/>
                                <w:bCs/>
                                <w:spacing w:val="10"/>
                                <w:sz w:val="68"/>
                                <w:szCs w:val="6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bCs/>
                                <w:spacing w:val="10"/>
                                <w:sz w:val="68"/>
                                <w:szCs w:val="6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تَلْبَسُ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8" type="#_x0000_t202" style="position:absolute;left:0;text-align:left;margin-left:271.45pt;margin-top:9.55pt;width:113.5pt;height:5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" fillcolor="white [3201]" strokecolor="black [3200]">
                <v:textbox>
                  <w:txbxContent>
                    <w:p w:rsidR="00101834" w:rsidRPr="00101834" w:rsidRDefault="00101834" w:rsidP="00101834">
                      <w:pPr>
                        <w:pStyle w:val="a3"/>
                        <w:tabs>
                          <w:tab w:val="left" w:pos="6261"/>
                        </w:tabs>
                        <w:spacing w:line="192" w:lineRule="auto"/>
                        <w:ind w:firstLine="140"/>
                        <w:contextualSpacing/>
                        <w:jc w:val="center"/>
                        <w:rPr>
                          <w:rFonts w:ascii="M-Saber" w:eastAsia="Times New Roman" w:hAnsi="M-Saber" w:cs="M-Saber"/>
                          <w:b/>
                          <w:bCs/>
                          <w:spacing w:val="10"/>
                          <w:sz w:val="68"/>
                          <w:szCs w:val="6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bCs/>
                          <w:spacing w:val="10"/>
                          <w:sz w:val="68"/>
                          <w:szCs w:val="6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تَلْبَسُ</w:t>
                      </w:r>
                    </w:p>
                  </w:txbxContent>
                </v:textbox>
              </v:shape>
            </w:pict>
          </mc:Fallback>
        </mc:AlternateContent>
      </w:r>
      <w:r w:rsidR="00101834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114631F" wp14:editId="662B872F">
                <wp:simplePos x="0" y="0"/>
                <wp:positionH relativeFrom="column">
                  <wp:posOffset>5019040</wp:posOffset>
                </wp:positionH>
                <wp:positionV relativeFrom="paragraph">
                  <wp:posOffset>949960</wp:posOffset>
                </wp:positionV>
                <wp:extent cx="1441450" cy="685800"/>
                <wp:effectExtent l="0" t="0" r="25400" b="190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85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4" w:rsidRPr="00101834" w:rsidRDefault="00101834" w:rsidP="00101834">
                            <w:pPr>
                              <w:pStyle w:val="a3"/>
                              <w:tabs>
                                <w:tab w:val="left" w:pos="6261"/>
                              </w:tabs>
                              <w:spacing w:line="192" w:lineRule="auto"/>
                              <w:ind w:firstLine="140"/>
                              <w:contextualSpacing/>
                              <w:jc w:val="center"/>
                              <w:rPr>
                                <w:rFonts w:ascii="M-Saber" w:eastAsia="Times New Roman" w:hAnsi="M-Saber" w:cs="M-Saber"/>
                                <w:b/>
                                <w:bCs/>
                                <w:spacing w:val="10"/>
                                <w:sz w:val="68"/>
                                <w:szCs w:val="6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bCs/>
                                <w:spacing w:val="10"/>
                                <w:sz w:val="68"/>
                                <w:szCs w:val="6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الماضي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9" type="#_x0000_t202" style="position:absolute;left:0;text-align:left;margin-left:395.2pt;margin-top:74.8pt;width:113.5pt;height:5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" fillcolor="white [3201]" strokecolor="black [3200]">
                <v:textbox>
                  <w:txbxContent>
                    <w:p w:rsidR="00101834" w:rsidRPr="00101834" w:rsidRDefault="00101834" w:rsidP="00101834">
                      <w:pPr>
                        <w:pStyle w:val="a3"/>
                        <w:tabs>
                          <w:tab w:val="left" w:pos="6261"/>
                        </w:tabs>
                        <w:spacing w:line="192" w:lineRule="auto"/>
                        <w:ind w:firstLine="140"/>
                        <w:contextualSpacing/>
                        <w:jc w:val="center"/>
                        <w:rPr>
                          <w:rFonts w:ascii="M-Saber" w:eastAsia="Times New Roman" w:hAnsi="M-Saber" w:cs="M-Saber"/>
                          <w:b/>
                          <w:bCs/>
                          <w:spacing w:val="10"/>
                          <w:sz w:val="68"/>
                          <w:szCs w:val="6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bCs/>
                          <w:spacing w:val="10"/>
                          <w:sz w:val="68"/>
                          <w:szCs w:val="6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الماضي</w:t>
                      </w:r>
                    </w:p>
                  </w:txbxContent>
                </v:textbox>
              </v:shape>
            </w:pict>
          </mc:Fallback>
        </mc:AlternateContent>
      </w:r>
      <w:r w:rsidR="00101834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8831F54" wp14:editId="5955E016">
                <wp:simplePos x="0" y="0"/>
                <wp:positionH relativeFrom="column">
                  <wp:posOffset>5019041</wp:posOffset>
                </wp:positionH>
                <wp:positionV relativeFrom="paragraph">
                  <wp:posOffset>130810</wp:posOffset>
                </wp:positionV>
                <wp:extent cx="1441450" cy="685800"/>
                <wp:effectExtent l="0" t="0" r="25400" b="190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85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834" w:rsidRPr="00101834" w:rsidRDefault="00101834" w:rsidP="00101834">
                            <w:pPr>
                              <w:pStyle w:val="a8"/>
                              <w:tabs>
                                <w:tab w:val="left" w:pos="6261"/>
                              </w:tabs>
                              <w:spacing w:after="0" w:line="192" w:lineRule="auto"/>
                              <w:ind w:left="0" w:firstLine="140"/>
                              <w:jc w:val="center"/>
                              <w:rPr>
                                <w:rFonts w:ascii="M-Saber" w:hAnsi="M-Saber" w:cs="M-Saber"/>
                                <w:b/>
                                <w:bCs/>
                                <w:spacing w:val="10"/>
                                <w:sz w:val="68"/>
                                <w:szCs w:val="6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01834">
                              <w:rPr>
                                <w:rFonts w:ascii="M-Saber" w:hAnsi="M-Saber" w:cs="M-Saber" w:hint="cs"/>
                                <w:b/>
                                <w:bCs/>
                                <w:spacing w:val="10"/>
                                <w:sz w:val="68"/>
                                <w:szCs w:val="68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المضارع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0" type="#_x0000_t202" style="position:absolute;left:0;text-align:left;margin-left:395.2pt;margin-top:10.3pt;width:113.5pt;height:5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" fillcolor="white [3201]" strokecolor="black [3200]">
                <v:textbox>
                  <w:txbxContent>
                    <w:p w:rsidR="00101834" w:rsidRPr="00101834" w:rsidRDefault="00101834" w:rsidP="00101834">
                      <w:pPr>
                        <w:pStyle w:val="a8"/>
                        <w:tabs>
                          <w:tab w:val="left" w:pos="6261"/>
                        </w:tabs>
                        <w:spacing w:after="0" w:line="192" w:lineRule="auto"/>
                        <w:ind w:left="0" w:firstLine="140"/>
                        <w:jc w:val="center"/>
                        <w:rPr>
                          <w:rFonts w:ascii="M-Saber" w:hAnsi="M-Saber" w:cs="M-Saber"/>
                          <w:b/>
                          <w:bCs/>
                          <w:spacing w:val="10"/>
                          <w:sz w:val="68"/>
                          <w:szCs w:val="6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101834">
                        <w:rPr>
                          <w:rFonts w:ascii="M-Saber" w:hAnsi="M-Saber" w:cs="M-Saber" w:hint="cs"/>
                          <w:b/>
                          <w:bCs/>
                          <w:spacing w:val="10"/>
                          <w:sz w:val="68"/>
                          <w:szCs w:val="68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المضارع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834" w:rsidRPr="00101834" w:rsidSect="00587DB7">
      <w:footerReference w:type="default" r:id="rId15"/>
      <w:pgSz w:w="11906" w:h="16838"/>
      <w:pgMar w:top="907" w:right="1247" w:bottom="1134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D7" w:rsidRDefault="001249D7" w:rsidP="005763FF">
      <w:pPr>
        <w:spacing w:after="0" w:line="240" w:lineRule="auto"/>
      </w:pPr>
      <w:r>
        <w:separator/>
      </w:r>
    </w:p>
  </w:endnote>
  <w:endnote w:type="continuationSeparator" w:id="0">
    <w:p w:rsidR="001249D7" w:rsidRDefault="001249D7" w:rsidP="005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rtl/>
      </w:rPr>
      <w:id w:val="1924685763"/>
      <w:docPartObj>
        <w:docPartGallery w:val="Page Numbers (Bottom of Page)"/>
        <w:docPartUnique/>
      </w:docPartObj>
    </w:sdtPr>
    <w:sdtEndPr/>
    <w:sdtContent>
      <w:p w:rsidR="002D53D0" w:rsidRPr="00101834" w:rsidRDefault="002D53D0" w:rsidP="00101834">
        <w:pPr>
          <w:pStyle w:val="a7"/>
          <w:jc w:val="right"/>
          <w:rPr>
            <w:sz w:val="18"/>
            <w:szCs w:val="18"/>
          </w:rPr>
        </w:pPr>
        <w:r w:rsidRPr="00CD636B">
          <w:rPr>
            <w:rFonts w:hint="cs"/>
            <w:sz w:val="18"/>
            <w:szCs w:val="18"/>
            <w:rtl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D7" w:rsidRDefault="001249D7" w:rsidP="005763FF">
      <w:pPr>
        <w:spacing w:after="0" w:line="240" w:lineRule="auto"/>
      </w:pPr>
      <w:r>
        <w:separator/>
      </w:r>
    </w:p>
  </w:footnote>
  <w:footnote w:type="continuationSeparator" w:id="0">
    <w:p w:rsidR="001249D7" w:rsidRDefault="001249D7" w:rsidP="0057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98"/>
    <w:multiLevelType w:val="hybridMultilevel"/>
    <w:tmpl w:val="817E65BA"/>
    <w:lvl w:ilvl="0" w:tplc="16B8F1E2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735EBE"/>
    <w:multiLevelType w:val="hybridMultilevel"/>
    <w:tmpl w:val="ED5A5DD0"/>
    <w:lvl w:ilvl="0" w:tplc="0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2BA771B4"/>
    <w:multiLevelType w:val="hybridMultilevel"/>
    <w:tmpl w:val="BDE2234A"/>
    <w:lvl w:ilvl="0" w:tplc="A17E0C36">
      <w:numFmt w:val="bullet"/>
      <w:lvlText w:val="-"/>
      <w:lvlJc w:val="left"/>
      <w:pPr>
        <w:ind w:left="655" w:hanging="360"/>
      </w:pPr>
      <w:rPr>
        <w:rFonts w:ascii="M-Saber" w:eastAsia="Century Gothic" w:hAnsi="M-Saber" w:cs="M-Saber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2CF27283"/>
    <w:multiLevelType w:val="hybridMultilevel"/>
    <w:tmpl w:val="5924378C"/>
    <w:lvl w:ilvl="0" w:tplc="DF3489BC">
      <w:numFmt w:val="bullet"/>
      <w:lvlText w:val=""/>
      <w:lvlJc w:val="left"/>
      <w:pPr>
        <w:ind w:left="293" w:hanging="360"/>
      </w:pPr>
      <w:rPr>
        <w:rFonts w:ascii="Symbol" w:eastAsia="Times New Roman" w:hAnsi="Symbol" w:cs="PT Bold Heading" w:hint="default"/>
        <w:sz w:val="46"/>
        <w:u w:val="single"/>
      </w:rPr>
    </w:lvl>
    <w:lvl w:ilvl="1" w:tplc="04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4">
    <w:nsid w:val="2E4965C7"/>
    <w:multiLevelType w:val="hybridMultilevel"/>
    <w:tmpl w:val="3B50B9E2"/>
    <w:lvl w:ilvl="0" w:tplc="95F20982">
      <w:numFmt w:val="bullet"/>
      <w:lvlText w:val="-"/>
      <w:lvlJc w:val="left"/>
      <w:pPr>
        <w:ind w:left="512" w:hanging="360"/>
      </w:pPr>
      <w:rPr>
        <w:rFonts w:ascii="M-Saber" w:eastAsia="Times New Roman" w:hAnsi="M-Saber" w:cs="M-Saber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>
    <w:nsid w:val="3BC12147"/>
    <w:multiLevelType w:val="hybridMultilevel"/>
    <w:tmpl w:val="5F0827E8"/>
    <w:lvl w:ilvl="0" w:tplc="0426A286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F487CA0"/>
    <w:multiLevelType w:val="hybridMultilevel"/>
    <w:tmpl w:val="94589E1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428E04E2"/>
    <w:multiLevelType w:val="hybridMultilevel"/>
    <w:tmpl w:val="2AA2D140"/>
    <w:lvl w:ilvl="0" w:tplc="E5081516">
      <w:numFmt w:val="bullet"/>
      <w:lvlText w:val=""/>
      <w:lvlJc w:val="left"/>
      <w:pPr>
        <w:ind w:left="-67" w:hanging="360"/>
      </w:pPr>
      <w:rPr>
        <w:rFonts w:ascii="Symbol" w:eastAsia="Century Gothic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8">
    <w:nsid w:val="68D800A7"/>
    <w:multiLevelType w:val="hybridMultilevel"/>
    <w:tmpl w:val="845A1AAE"/>
    <w:lvl w:ilvl="0" w:tplc="880A6DFA">
      <w:numFmt w:val="bullet"/>
      <w:lvlText w:val=""/>
      <w:lvlJc w:val="left"/>
      <w:pPr>
        <w:ind w:left="653" w:hanging="360"/>
      </w:pPr>
      <w:rPr>
        <w:rFonts w:ascii="Symbol" w:eastAsia="Times New Roman" w:hAnsi="Symbol" w:cs="PT Bold Heading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9">
    <w:nsid w:val="6F4E5F00"/>
    <w:multiLevelType w:val="hybridMultilevel"/>
    <w:tmpl w:val="506EEF48"/>
    <w:lvl w:ilvl="0" w:tplc="302C4CEC">
      <w:numFmt w:val="bullet"/>
      <w:lvlText w:val=""/>
      <w:lvlJc w:val="left"/>
      <w:pPr>
        <w:ind w:left="500" w:hanging="360"/>
      </w:pPr>
      <w:rPr>
        <w:rFonts w:ascii="Symbol" w:eastAsia="Times New Roman" w:hAnsi="Symbol" w:cs="Sakkal Majalla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7A6534A0"/>
    <w:multiLevelType w:val="hybridMultilevel"/>
    <w:tmpl w:val="49FA6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7CDE12A6"/>
    <w:multiLevelType w:val="hybridMultilevel"/>
    <w:tmpl w:val="2ABAA5AC"/>
    <w:lvl w:ilvl="0" w:tplc="79AE704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6"/>
    <w:rsid w:val="000076A1"/>
    <w:rsid w:val="00011212"/>
    <w:rsid w:val="00013767"/>
    <w:rsid w:val="00013A04"/>
    <w:rsid w:val="00013A38"/>
    <w:rsid w:val="0002292C"/>
    <w:rsid w:val="00027286"/>
    <w:rsid w:val="00033914"/>
    <w:rsid w:val="0006027B"/>
    <w:rsid w:val="00061622"/>
    <w:rsid w:val="00062D99"/>
    <w:rsid w:val="00065332"/>
    <w:rsid w:val="00071614"/>
    <w:rsid w:val="00087BB9"/>
    <w:rsid w:val="000B036C"/>
    <w:rsid w:val="000C4528"/>
    <w:rsid w:val="000C6802"/>
    <w:rsid w:val="000D033D"/>
    <w:rsid w:val="000D3D6C"/>
    <w:rsid w:val="000F2768"/>
    <w:rsid w:val="000F68CC"/>
    <w:rsid w:val="000F74E9"/>
    <w:rsid w:val="00101834"/>
    <w:rsid w:val="00107670"/>
    <w:rsid w:val="001154FC"/>
    <w:rsid w:val="00117DDB"/>
    <w:rsid w:val="001249D7"/>
    <w:rsid w:val="001326BF"/>
    <w:rsid w:val="00134AF4"/>
    <w:rsid w:val="00137675"/>
    <w:rsid w:val="0013796F"/>
    <w:rsid w:val="00141706"/>
    <w:rsid w:val="00144D51"/>
    <w:rsid w:val="00147FFD"/>
    <w:rsid w:val="001557A7"/>
    <w:rsid w:val="0016013A"/>
    <w:rsid w:val="001650CC"/>
    <w:rsid w:val="001716A5"/>
    <w:rsid w:val="0018314E"/>
    <w:rsid w:val="001B47B8"/>
    <w:rsid w:val="001C2887"/>
    <w:rsid w:val="001D4C33"/>
    <w:rsid w:val="001F753B"/>
    <w:rsid w:val="002029F4"/>
    <w:rsid w:val="00202BB3"/>
    <w:rsid w:val="00204579"/>
    <w:rsid w:val="002054C7"/>
    <w:rsid w:val="00206723"/>
    <w:rsid w:val="00210C22"/>
    <w:rsid w:val="002208B8"/>
    <w:rsid w:val="0022377C"/>
    <w:rsid w:val="00225C46"/>
    <w:rsid w:val="00240BF8"/>
    <w:rsid w:val="00240E3F"/>
    <w:rsid w:val="0024666F"/>
    <w:rsid w:val="00255392"/>
    <w:rsid w:val="00256FF7"/>
    <w:rsid w:val="002570A8"/>
    <w:rsid w:val="0026645F"/>
    <w:rsid w:val="00275ED2"/>
    <w:rsid w:val="002A1496"/>
    <w:rsid w:val="002B0F95"/>
    <w:rsid w:val="002C3EE9"/>
    <w:rsid w:val="002D53D0"/>
    <w:rsid w:val="002F693A"/>
    <w:rsid w:val="002F7598"/>
    <w:rsid w:val="00302BF6"/>
    <w:rsid w:val="00312554"/>
    <w:rsid w:val="00316A71"/>
    <w:rsid w:val="0032182C"/>
    <w:rsid w:val="00321A75"/>
    <w:rsid w:val="0033690D"/>
    <w:rsid w:val="00344356"/>
    <w:rsid w:val="00363946"/>
    <w:rsid w:val="0037620E"/>
    <w:rsid w:val="00381B0A"/>
    <w:rsid w:val="003857C2"/>
    <w:rsid w:val="003B4921"/>
    <w:rsid w:val="003C0138"/>
    <w:rsid w:val="003C0C8E"/>
    <w:rsid w:val="003C3158"/>
    <w:rsid w:val="003D21BF"/>
    <w:rsid w:val="003E2670"/>
    <w:rsid w:val="003F74E2"/>
    <w:rsid w:val="004052C3"/>
    <w:rsid w:val="00431D4E"/>
    <w:rsid w:val="004444F4"/>
    <w:rsid w:val="004624AC"/>
    <w:rsid w:val="00462C56"/>
    <w:rsid w:val="00471CC3"/>
    <w:rsid w:val="004762BB"/>
    <w:rsid w:val="00483B71"/>
    <w:rsid w:val="0048695B"/>
    <w:rsid w:val="004901B4"/>
    <w:rsid w:val="00496A01"/>
    <w:rsid w:val="004A0914"/>
    <w:rsid w:val="004A3B74"/>
    <w:rsid w:val="004A7200"/>
    <w:rsid w:val="004C3784"/>
    <w:rsid w:val="004C6985"/>
    <w:rsid w:val="004D0B7E"/>
    <w:rsid w:val="004F39B7"/>
    <w:rsid w:val="004F53B5"/>
    <w:rsid w:val="004F7B3A"/>
    <w:rsid w:val="0050360F"/>
    <w:rsid w:val="00507B0D"/>
    <w:rsid w:val="0051685C"/>
    <w:rsid w:val="00526B1B"/>
    <w:rsid w:val="00536868"/>
    <w:rsid w:val="0054623B"/>
    <w:rsid w:val="005521EA"/>
    <w:rsid w:val="00553E1D"/>
    <w:rsid w:val="00576026"/>
    <w:rsid w:val="005763FF"/>
    <w:rsid w:val="00587DB7"/>
    <w:rsid w:val="00593B4E"/>
    <w:rsid w:val="005952F5"/>
    <w:rsid w:val="00597B8E"/>
    <w:rsid w:val="005B2C0C"/>
    <w:rsid w:val="005B5BD4"/>
    <w:rsid w:val="005C576D"/>
    <w:rsid w:val="005D070B"/>
    <w:rsid w:val="005D2792"/>
    <w:rsid w:val="005D4C9F"/>
    <w:rsid w:val="005E432C"/>
    <w:rsid w:val="005F0679"/>
    <w:rsid w:val="005F7C76"/>
    <w:rsid w:val="00611453"/>
    <w:rsid w:val="00613BF7"/>
    <w:rsid w:val="00642415"/>
    <w:rsid w:val="00642F15"/>
    <w:rsid w:val="00646B9C"/>
    <w:rsid w:val="00652268"/>
    <w:rsid w:val="0069111E"/>
    <w:rsid w:val="006A655F"/>
    <w:rsid w:val="006A7142"/>
    <w:rsid w:val="006B1D10"/>
    <w:rsid w:val="006B601C"/>
    <w:rsid w:val="006C2683"/>
    <w:rsid w:val="006C26C9"/>
    <w:rsid w:val="006C5543"/>
    <w:rsid w:val="006D3559"/>
    <w:rsid w:val="006F4057"/>
    <w:rsid w:val="006F4D45"/>
    <w:rsid w:val="00702AD0"/>
    <w:rsid w:val="00713A7B"/>
    <w:rsid w:val="00736AA7"/>
    <w:rsid w:val="007370A0"/>
    <w:rsid w:val="00762FA0"/>
    <w:rsid w:val="00767370"/>
    <w:rsid w:val="007767B5"/>
    <w:rsid w:val="00780190"/>
    <w:rsid w:val="00787CB5"/>
    <w:rsid w:val="007B5740"/>
    <w:rsid w:val="007C358A"/>
    <w:rsid w:val="007D207B"/>
    <w:rsid w:val="007D37F8"/>
    <w:rsid w:val="007E6D75"/>
    <w:rsid w:val="007F1238"/>
    <w:rsid w:val="007F1657"/>
    <w:rsid w:val="007F529E"/>
    <w:rsid w:val="00800A25"/>
    <w:rsid w:val="00806278"/>
    <w:rsid w:val="00844D12"/>
    <w:rsid w:val="00847723"/>
    <w:rsid w:val="00860601"/>
    <w:rsid w:val="00861A5D"/>
    <w:rsid w:val="0087440B"/>
    <w:rsid w:val="00875F37"/>
    <w:rsid w:val="00877FC5"/>
    <w:rsid w:val="008A5C74"/>
    <w:rsid w:val="008A64D6"/>
    <w:rsid w:val="008B40CD"/>
    <w:rsid w:val="008C1C38"/>
    <w:rsid w:val="008C411B"/>
    <w:rsid w:val="008C669D"/>
    <w:rsid w:val="008D0448"/>
    <w:rsid w:val="008D4467"/>
    <w:rsid w:val="008D59CE"/>
    <w:rsid w:val="009040AE"/>
    <w:rsid w:val="00904E04"/>
    <w:rsid w:val="00922133"/>
    <w:rsid w:val="00924C59"/>
    <w:rsid w:val="009446AA"/>
    <w:rsid w:val="0095202F"/>
    <w:rsid w:val="00953EFA"/>
    <w:rsid w:val="00956FE4"/>
    <w:rsid w:val="00986198"/>
    <w:rsid w:val="009936FE"/>
    <w:rsid w:val="009A69A3"/>
    <w:rsid w:val="009B2AC5"/>
    <w:rsid w:val="009B3C58"/>
    <w:rsid w:val="009B68B2"/>
    <w:rsid w:val="009B68EB"/>
    <w:rsid w:val="009C0439"/>
    <w:rsid w:val="009C1D3F"/>
    <w:rsid w:val="009C4795"/>
    <w:rsid w:val="009F53E9"/>
    <w:rsid w:val="00A00B7C"/>
    <w:rsid w:val="00A00F53"/>
    <w:rsid w:val="00A0411A"/>
    <w:rsid w:val="00A10E3B"/>
    <w:rsid w:val="00A1282D"/>
    <w:rsid w:val="00A22785"/>
    <w:rsid w:val="00A23BCB"/>
    <w:rsid w:val="00A25B9E"/>
    <w:rsid w:val="00A35F8E"/>
    <w:rsid w:val="00A509AA"/>
    <w:rsid w:val="00A63AAB"/>
    <w:rsid w:val="00A77201"/>
    <w:rsid w:val="00A81419"/>
    <w:rsid w:val="00A836C5"/>
    <w:rsid w:val="00AA03DB"/>
    <w:rsid w:val="00AA7BE5"/>
    <w:rsid w:val="00AC07BD"/>
    <w:rsid w:val="00AD6330"/>
    <w:rsid w:val="00AF1D1A"/>
    <w:rsid w:val="00AF3106"/>
    <w:rsid w:val="00AF64B2"/>
    <w:rsid w:val="00B03B27"/>
    <w:rsid w:val="00B13050"/>
    <w:rsid w:val="00B1420C"/>
    <w:rsid w:val="00B17B16"/>
    <w:rsid w:val="00B27B9F"/>
    <w:rsid w:val="00B318F4"/>
    <w:rsid w:val="00B32764"/>
    <w:rsid w:val="00B34F76"/>
    <w:rsid w:val="00B51B1D"/>
    <w:rsid w:val="00B6503E"/>
    <w:rsid w:val="00B70A1B"/>
    <w:rsid w:val="00B830B2"/>
    <w:rsid w:val="00B83B92"/>
    <w:rsid w:val="00B90345"/>
    <w:rsid w:val="00BA76D6"/>
    <w:rsid w:val="00BB0F62"/>
    <w:rsid w:val="00BC1042"/>
    <w:rsid w:val="00BC4995"/>
    <w:rsid w:val="00BC620F"/>
    <w:rsid w:val="00BE13D5"/>
    <w:rsid w:val="00BF7D60"/>
    <w:rsid w:val="00C1295D"/>
    <w:rsid w:val="00C12BB7"/>
    <w:rsid w:val="00C17CE2"/>
    <w:rsid w:val="00C21DDA"/>
    <w:rsid w:val="00C27EFA"/>
    <w:rsid w:val="00C51B8A"/>
    <w:rsid w:val="00C52539"/>
    <w:rsid w:val="00C71D44"/>
    <w:rsid w:val="00C80559"/>
    <w:rsid w:val="00CA3E58"/>
    <w:rsid w:val="00CB3CF8"/>
    <w:rsid w:val="00CC4A3F"/>
    <w:rsid w:val="00CD636B"/>
    <w:rsid w:val="00CE0E3F"/>
    <w:rsid w:val="00CF63FB"/>
    <w:rsid w:val="00CF64DF"/>
    <w:rsid w:val="00D51CE8"/>
    <w:rsid w:val="00D53714"/>
    <w:rsid w:val="00D5542D"/>
    <w:rsid w:val="00D61159"/>
    <w:rsid w:val="00D653B4"/>
    <w:rsid w:val="00D65CB1"/>
    <w:rsid w:val="00D72081"/>
    <w:rsid w:val="00D871A4"/>
    <w:rsid w:val="00D92E43"/>
    <w:rsid w:val="00D95F63"/>
    <w:rsid w:val="00DB0FE4"/>
    <w:rsid w:val="00DB202F"/>
    <w:rsid w:val="00DB5038"/>
    <w:rsid w:val="00DE4AED"/>
    <w:rsid w:val="00DF36DC"/>
    <w:rsid w:val="00DF47D9"/>
    <w:rsid w:val="00E040CF"/>
    <w:rsid w:val="00E16F8D"/>
    <w:rsid w:val="00E20253"/>
    <w:rsid w:val="00E22F07"/>
    <w:rsid w:val="00E50155"/>
    <w:rsid w:val="00E507E7"/>
    <w:rsid w:val="00E6377F"/>
    <w:rsid w:val="00E7551D"/>
    <w:rsid w:val="00E83249"/>
    <w:rsid w:val="00E845EF"/>
    <w:rsid w:val="00E86932"/>
    <w:rsid w:val="00E879F5"/>
    <w:rsid w:val="00EA0F3E"/>
    <w:rsid w:val="00EC46FF"/>
    <w:rsid w:val="00EC4FFE"/>
    <w:rsid w:val="00ED0806"/>
    <w:rsid w:val="00ED6741"/>
    <w:rsid w:val="00ED6BF4"/>
    <w:rsid w:val="00EE1ABD"/>
    <w:rsid w:val="00EE2AF3"/>
    <w:rsid w:val="00F16C6A"/>
    <w:rsid w:val="00F21212"/>
    <w:rsid w:val="00F21775"/>
    <w:rsid w:val="00F26FD9"/>
    <w:rsid w:val="00F30BE5"/>
    <w:rsid w:val="00F37D88"/>
    <w:rsid w:val="00F452A9"/>
    <w:rsid w:val="00F50AEA"/>
    <w:rsid w:val="00F54FA0"/>
    <w:rsid w:val="00F61979"/>
    <w:rsid w:val="00F6284D"/>
    <w:rsid w:val="00F636D6"/>
    <w:rsid w:val="00F63C16"/>
    <w:rsid w:val="00F64B51"/>
    <w:rsid w:val="00F669C5"/>
    <w:rsid w:val="00F72F71"/>
    <w:rsid w:val="00F73F86"/>
    <w:rsid w:val="00F976C2"/>
    <w:rsid w:val="00FC7FA4"/>
    <w:rsid w:val="00FD5ADF"/>
    <w:rsid w:val="00FE54B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225C46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8C1C38"/>
    <w:rPr>
      <w:sz w:val="22"/>
      <w:szCs w:val="22"/>
    </w:rPr>
  </w:style>
  <w:style w:type="paragraph" w:styleId="a5">
    <w:name w:val="No Spacing"/>
    <w:link w:val="Char0"/>
    <w:uiPriority w:val="1"/>
    <w:qFormat/>
    <w:rsid w:val="00AF3106"/>
    <w:rPr>
      <w:rFonts w:eastAsia="Times New Roman"/>
      <w:sz w:val="22"/>
      <w:szCs w:val="22"/>
      <w:lang w:eastAsia="ja-JP"/>
    </w:rPr>
  </w:style>
  <w:style w:type="character" w:customStyle="1" w:styleId="Char0">
    <w:name w:val="بلا تباعد Char"/>
    <w:link w:val="a5"/>
    <w:uiPriority w:val="1"/>
    <w:rsid w:val="00AF3106"/>
    <w:rPr>
      <w:rFonts w:eastAsia="Times New Roman"/>
      <w:lang w:eastAsia="ja-JP"/>
    </w:rPr>
  </w:style>
  <w:style w:type="paragraph" w:styleId="a6">
    <w:name w:val="header"/>
    <w:basedOn w:val="a"/>
    <w:link w:val="Char1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5763FF"/>
  </w:style>
  <w:style w:type="paragraph" w:styleId="a7">
    <w:name w:val="footer"/>
    <w:basedOn w:val="a"/>
    <w:link w:val="Char2"/>
    <w:uiPriority w:val="99"/>
    <w:unhideWhenUsed/>
    <w:rsid w:val="005763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5763FF"/>
  </w:style>
  <w:style w:type="paragraph" w:styleId="a8">
    <w:name w:val="List Paragraph"/>
    <w:basedOn w:val="a"/>
    <w:qFormat/>
    <w:rsid w:val="00642F15"/>
    <w:pPr>
      <w:bidi w:val="0"/>
      <w:ind w:left="720"/>
      <w:contextualSpacing/>
    </w:pPr>
    <w:rPr>
      <w:rFonts w:ascii="Calibri" w:eastAsia="Times New Roman" w:hAnsi="Calibri" w:cs="Arial"/>
    </w:rPr>
  </w:style>
  <w:style w:type="table" w:styleId="a9">
    <w:name w:val="Table Grid"/>
    <w:basedOn w:val="a1"/>
    <w:uiPriority w:val="59"/>
    <w:rsid w:val="0059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;\EIS-borderS-OLD-OFFICE-V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608A-9FC2-4A86-8885-0FE8B3D2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EIS-borderS-OLD-OFFICE-V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inside</dc:creator>
  <cp:lastModifiedBy>Hp inside</cp:lastModifiedBy>
  <cp:revision>2</cp:revision>
  <cp:lastPrinted>2018-04-24T15:32:00Z</cp:lastPrinted>
  <dcterms:created xsi:type="dcterms:W3CDTF">2019-12-14T11:24:00Z</dcterms:created>
  <dcterms:modified xsi:type="dcterms:W3CDTF">2019-12-14T11:24:00Z</dcterms:modified>
</cp:coreProperties>
</file>