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E" w:rsidRPr="00EE25B4" w:rsidRDefault="00EE25B4" w:rsidP="00EE25B4">
      <w:pPr>
        <w:spacing w:line="360" w:lineRule="auto"/>
        <w:rPr>
          <w:rFonts w:ascii="M-Saber" w:hAnsi="M-Saber" w:cs="PT Bold Heading"/>
          <w:noProof/>
          <w:sz w:val="46"/>
          <w:szCs w:val="46"/>
          <w:u w:val="single"/>
        </w:rPr>
      </w:pPr>
      <w:r w:rsidRPr="00EE25B4">
        <w:rPr>
          <w:rFonts w:ascii="Imprint MT Shadow" w:hAnsi="Imprint MT Shadow" w:cs="ABO SLMAN Alomar النسخ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8ECF2" wp14:editId="6746D6D4">
                <wp:simplePos x="0" y="0"/>
                <wp:positionH relativeFrom="column">
                  <wp:posOffset>1878330</wp:posOffset>
                </wp:positionH>
                <wp:positionV relativeFrom="paragraph">
                  <wp:posOffset>-230505</wp:posOffset>
                </wp:positionV>
                <wp:extent cx="4638675" cy="7620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5B4" w:rsidRPr="006C01C7" w:rsidRDefault="00EE25B4" w:rsidP="00EE25B4">
                            <w:pPr>
                              <w:pStyle w:val="a3"/>
                              <w:tabs>
                                <w:tab w:val="left" w:pos="3893"/>
                              </w:tabs>
                              <w:bidi w:val="0"/>
                              <w:ind w:left="140"/>
                              <w:contextualSpacing/>
                              <w:jc w:val="right"/>
                              <w:rPr>
                                <w:rFonts w:ascii="Sakkal Majalla" w:eastAsia="Times New Roman" w:hAnsi="Sakkal Majalla" w:cs="SKR HEAD1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الوحدة (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7 ) : من علماء المسلمين</w:t>
                            </w: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147.9pt;margin-top:-18.15pt;width:365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" filled="f" stroked="f">
                <v:fill o:detectmouseclick="t"/>
                <v:textbox>
                  <w:txbxContent>
                    <w:p w:rsidR="00EE25B4" w:rsidRPr="006C01C7" w:rsidRDefault="00EE25B4" w:rsidP="00EE25B4">
                      <w:pPr>
                        <w:pStyle w:val="a3"/>
                        <w:tabs>
                          <w:tab w:val="left" w:pos="3893"/>
                        </w:tabs>
                        <w:bidi w:val="0"/>
                        <w:ind w:left="140"/>
                        <w:contextualSpacing/>
                        <w:jc w:val="right"/>
                        <w:rPr>
                          <w:rFonts w:ascii="Sakkal Majalla" w:eastAsia="Times New Roman" w:hAnsi="Sakkal Majalla" w:cs="SKR HEAD1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الوحدة (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 7 ) : من علماء المسلمين</w:t>
                      </w: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E25B4">
        <w:rPr>
          <w:rFonts w:ascii="Imprint MT Shadow" w:hAnsi="Imprint MT Shadow" w:cs="ABO SLMAN Alomar النسخ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77D5" wp14:editId="2A7DE0AD">
                <wp:simplePos x="0" y="0"/>
                <wp:positionH relativeFrom="column">
                  <wp:posOffset>1878772</wp:posOffset>
                </wp:positionH>
                <wp:positionV relativeFrom="paragraph">
                  <wp:posOffset>179511</wp:posOffset>
                </wp:positionV>
                <wp:extent cx="4638675" cy="7620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5B4" w:rsidRPr="006C01C7" w:rsidRDefault="00EE25B4" w:rsidP="00EE25B4">
                            <w:pPr>
                              <w:pStyle w:val="a8"/>
                              <w:tabs>
                                <w:tab w:val="left" w:pos="3893"/>
                              </w:tabs>
                              <w:spacing w:line="240" w:lineRule="auto"/>
                              <w:ind w:left="140"/>
                              <w:jc w:val="right"/>
                              <w:rPr>
                                <w:rFonts w:ascii="Sakkal Majalla" w:hAnsi="Sakkal Majalla" w:cs="SKR HEAD1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الدَّرس : 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أبو الكيمياء جابر بن حيان .</w:t>
                            </w: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147.95pt;margin-top:14.15pt;width:36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" filled="f" stroked="f">
                <v:fill o:detectmouseclick="t"/>
                <v:textbox>
                  <w:txbxContent>
                    <w:p w:rsidR="00EE25B4" w:rsidRPr="006C01C7" w:rsidRDefault="00EE25B4" w:rsidP="00EE25B4">
                      <w:pPr>
                        <w:pStyle w:val="a8"/>
                        <w:tabs>
                          <w:tab w:val="left" w:pos="3893"/>
                        </w:tabs>
                        <w:spacing w:line="240" w:lineRule="auto"/>
                        <w:ind w:left="140"/>
                        <w:jc w:val="right"/>
                        <w:rPr>
                          <w:rFonts w:ascii="Sakkal Majalla" w:hAnsi="Sakkal Majalla" w:cs="SKR HEAD1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الدَّرس : 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أبو الكيمياء جابر بن حيان .</w:t>
                      </w: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74E9" w:rsidRPr="00EE25B4" w:rsidRDefault="005C576D" w:rsidP="00CF63FB">
      <w:pPr>
        <w:pStyle w:val="a8"/>
        <w:numPr>
          <w:ilvl w:val="0"/>
          <w:numId w:val="10"/>
        </w:numPr>
        <w:tabs>
          <w:tab w:val="left" w:pos="3893"/>
        </w:tabs>
        <w:bidi/>
        <w:spacing w:line="240" w:lineRule="auto"/>
        <w:ind w:left="140"/>
        <w:rPr>
          <w:rFonts w:ascii="M-Saber" w:hAnsi="M-Saber" w:cs="SKR HEAD1"/>
          <w:noProof/>
          <w:sz w:val="60"/>
          <w:szCs w:val="60"/>
          <w:u w:val="single"/>
        </w:rPr>
      </w:pPr>
      <w:r w:rsidRPr="00EE25B4">
        <w:rPr>
          <w:rFonts w:ascii="Sakkal Majalla" w:hAnsi="Sakkal Majalla" w:cs="SKR HEAD1" w:hint="cs"/>
          <w:b/>
          <w:bCs/>
          <w:noProof/>
          <w:sz w:val="58"/>
          <w:szCs w:val="58"/>
          <w:u w:val="single"/>
          <w:rtl/>
        </w:rPr>
        <w:t xml:space="preserve">مِنْ دَرْس ( </w:t>
      </w:r>
      <w:r w:rsidR="00CF63FB" w:rsidRPr="00EE25B4">
        <w:rPr>
          <w:rFonts w:ascii="Sakkal Majalla" w:hAnsi="Sakkal Majalla" w:cs="SKR HEAD1" w:hint="cs"/>
          <w:b/>
          <w:bCs/>
          <w:noProof/>
          <w:sz w:val="58"/>
          <w:szCs w:val="58"/>
          <w:u w:val="single"/>
          <w:rtl/>
        </w:rPr>
        <w:t>أَبُو الْكِيمْيَاءِ جَابِر بْنُ حَيَّان</w:t>
      </w:r>
      <w:r w:rsidRPr="00EE25B4">
        <w:rPr>
          <w:rFonts w:ascii="Sakkal Majalla" w:hAnsi="Sakkal Majalla" w:cs="SKR HEAD1" w:hint="cs"/>
          <w:b/>
          <w:bCs/>
          <w:noProof/>
          <w:sz w:val="58"/>
          <w:szCs w:val="58"/>
          <w:u w:val="single"/>
          <w:rtl/>
        </w:rPr>
        <w:t xml:space="preserve"> ) اِقْـرَأ ثُمَّ أجِب :</w:t>
      </w:r>
    </w:p>
    <w:p w:rsidR="00CF63FB" w:rsidRPr="00EE25B4" w:rsidRDefault="00CF63FB" w:rsidP="00CF63FB">
      <w:pPr>
        <w:pStyle w:val="a8"/>
        <w:tabs>
          <w:tab w:val="left" w:pos="3893"/>
        </w:tabs>
        <w:bidi/>
        <w:spacing w:line="240" w:lineRule="auto"/>
        <w:ind w:left="140"/>
        <w:rPr>
          <w:rFonts w:ascii="M-Saber" w:hAnsi="M-Saber" w:cs="M-Saber"/>
          <w:noProof/>
          <w:sz w:val="18"/>
          <w:szCs w:val="18"/>
          <w:u w:val="single"/>
        </w:rPr>
      </w:pPr>
    </w:p>
    <w:p w:rsidR="00D5542D" w:rsidRPr="00CF63FB" w:rsidRDefault="00D5542D" w:rsidP="00D5542D">
      <w:pPr>
        <w:pStyle w:val="a8"/>
        <w:numPr>
          <w:ilvl w:val="0"/>
          <w:numId w:val="11"/>
        </w:numPr>
        <w:tabs>
          <w:tab w:val="left" w:pos="3893"/>
        </w:tabs>
        <w:bidi/>
        <w:spacing w:line="144" w:lineRule="auto"/>
        <w:ind w:right="-567"/>
        <w:rPr>
          <w:rFonts w:ascii="M-Saber" w:hAnsi="M-Saber" w:cs="M-Saber"/>
          <w:noProof/>
          <w:sz w:val="54"/>
          <w:szCs w:val="54"/>
          <w:rtl/>
        </w:rPr>
      </w:pPr>
      <w:r w:rsidRPr="00CF63FB">
        <w:rPr>
          <w:rFonts w:ascii="M-Saber" w:hAnsi="M-Saber" w:cs="M-Saber" w:hint="cs"/>
          <w:noProof/>
          <w:sz w:val="54"/>
          <w:szCs w:val="54"/>
          <w:rtl/>
        </w:rPr>
        <w:t xml:space="preserve">كَانَ وَالِدُ جَابِر بْنُ حَيَّان صَيْدَلِيًّا , مَارَسَ هَذِهِ الْمِهْنَةَ مُدَّةً طَوِيلَةً , </w:t>
      </w:r>
    </w:p>
    <w:p w:rsidR="00D5542D" w:rsidRPr="00CF63FB" w:rsidRDefault="00D5542D" w:rsidP="00D5542D">
      <w:pPr>
        <w:pStyle w:val="a8"/>
        <w:tabs>
          <w:tab w:val="left" w:pos="3893"/>
        </w:tabs>
        <w:bidi/>
        <w:spacing w:line="144" w:lineRule="auto"/>
        <w:ind w:left="-567" w:right="-567"/>
        <w:rPr>
          <w:rFonts w:ascii="M-Saber" w:hAnsi="M-Saber" w:cs="M-Saber"/>
          <w:noProof/>
          <w:sz w:val="54"/>
          <w:szCs w:val="54"/>
          <w:rtl/>
        </w:rPr>
      </w:pPr>
      <w:r w:rsidRPr="00CF63FB">
        <w:rPr>
          <w:rFonts w:ascii="M-Saber" w:hAnsi="M-Saber" w:cs="Times New Roman" w:hint="cs"/>
          <w:noProof/>
          <w:sz w:val="54"/>
          <w:szCs w:val="54"/>
          <w:rtl/>
        </w:rPr>
        <w:t xml:space="preserve">  </w:t>
      </w:r>
      <w:r w:rsidRPr="00CF63FB">
        <w:rPr>
          <w:rFonts w:ascii="M-Saber" w:hAnsi="M-Saber" w:cs="M-Saber" w:hint="cs"/>
          <w:noProof/>
          <w:sz w:val="54"/>
          <w:szCs w:val="54"/>
          <w:rtl/>
        </w:rPr>
        <w:t>فَكَانَ عَمَلُهُ دَافِعًا لِشَغَفِ جَابِرٍ بِعِلْمِ الْكِيمْيَاءِ .</w:t>
      </w:r>
    </w:p>
    <w:p w:rsidR="00613BF7" w:rsidRPr="00CF63FB" w:rsidRDefault="00D5542D" w:rsidP="00CF63FB">
      <w:pPr>
        <w:pStyle w:val="a8"/>
        <w:numPr>
          <w:ilvl w:val="0"/>
          <w:numId w:val="11"/>
        </w:numPr>
        <w:tabs>
          <w:tab w:val="left" w:pos="3893"/>
        </w:tabs>
        <w:bidi/>
        <w:spacing w:line="144" w:lineRule="auto"/>
        <w:ind w:right="-567"/>
        <w:rPr>
          <w:rFonts w:ascii="M-Saber" w:hAnsi="M-Saber" w:cs="Times New Roman"/>
          <w:noProof/>
          <w:sz w:val="54"/>
          <w:szCs w:val="54"/>
          <w:rtl/>
        </w:rPr>
      </w:pPr>
      <w:r w:rsidRPr="00CF63FB">
        <w:rPr>
          <w:rFonts w:ascii="M-Saber" w:hAnsi="M-Saber" w:cs="M-Saber" w:hint="cs"/>
          <w:noProof/>
          <w:sz w:val="54"/>
          <w:szCs w:val="54"/>
          <w:rtl/>
        </w:rPr>
        <w:t>لَهُ الْعَدِيدَ مِنَ الاخْتِرَاعَاتِ , فَهُوَ أَوَّلُ مَنْ صَنَعَ الْمَوَادَّ الَّتِي تَعْ</w:t>
      </w:r>
      <w:r w:rsidR="00CF63FB">
        <w:rPr>
          <w:rFonts w:ascii="M-Saber" w:hAnsi="M-Saber" w:cs="M-Saber" w:hint="cs"/>
          <w:noProof/>
          <w:sz w:val="54"/>
          <w:szCs w:val="54"/>
          <w:rtl/>
        </w:rPr>
        <w:t xml:space="preserve">زِلُ الْبَلَلَ عَنِ الثِّيَابِ , </w:t>
      </w:r>
      <w:r w:rsidRPr="00CF63FB">
        <w:rPr>
          <w:rFonts w:ascii="M-Saber" w:hAnsi="M-Saber" w:cs="M-Saber" w:hint="cs"/>
          <w:noProof/>
          <w:sz w:val="54"/>
          <w:szCs w:val="54"/>
          <w:rtl/>
        </w:rPr>
        <w:t xml:space="preserve">كَمَا بَرَعَ فِي صِنَاعَةِ أَنْوَاعٍ </w:t>
      </w:r>
      <w:r w:rsidR="00CF63FB" w:rsidRPr="00CF63FB">
        <w:rPr>
          <w:rFonts w:ascii="M-Saber" w:hAnsi="M-Saber" w:cs="M-Saber" w:hint="cs"/>
          <w:noProof/>
          <w:sz w:val="54"/>
          <w:szCs w:val="54"/>
          <w:rtl/>
        </w:rPr>
        <w:t>مِنَ الْحِبْرِ الْمُلَوَّنِ الَّذِي لَا تَمْحُوهُ النَّارُ , بَلْ تَزِيدُهُ وُضُوحًا وَبَرِيقًا وَثَبَاتًا .</w:t>
      </w:r>
      <w:r w:rsidR="00E86932" w:rsidRPr="00CF63FB">
        <w:rPr>
          <w:rFonts w:ascii="M-Saber" w:hAnsi="M-Saber" w:cs="M-Saber" w:hint="cs"/>
          <w:noProof/>
          <w:sz w:val="54"/>
          <w:szCs w:val="54"/>
          <w:rtl/>
        </w:rPr>
        <w:t xml:space="preserve"> </w:t>
      </w:r>
    </w:p>
    <w:p w:rsidR="000F74E9" w:rsidRPr="004052C3" w:rsidRDefault="007370A0" w:rsidP="003D21BF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noProof/>
          <w:sz w:val="62"/>
          <w:szCs w:val="62"/>
          <w:u w:val="single"/>
        </w:rPr>
      </w:pPr>
      <w:r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 xml:space="preserve">اِسْتَخْرِج مِنَ </w:t>
      </w:r>
      <w:r w:rsidR="003D21BF"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>النَّص السَّابِق</w:t>
      </w:r>
      <w:r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 xml:space="preserve"> مَا يَلِي :</w:t>
      </w:r>
    </w:p>
    <w:p w:rsidR="007370A0" w:rsidRDefault="007370A0" w:rsidP="00CF63FB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CF63FB">
        <w:rPr>
          <w:rFonts w:ascii="Sakkal Majalla" w:hAnsi="Sakkal Majalla" w:cs="AL-Mohanad" w:hint="cs"/>
          <w:noProof/>
          <w:sz w:val="50"/>
          <w:szCs w:val="50"/>
          <w:rtl/>
        </w:rPr>
        <w:t>بهَا مَدّ بالألِف</w:t>
      </w:r>
      <w:r w:rsidR="00A00B7C">
        <w:rPr>
          <w:rFonts w:ascii="Sakkal Majalla" w:hAnsi="Sakkal Majalla" w:cs="AL-Mohanad" w:hint="cs"/>
          <w:noProof/>
          <w:sz w:val="50"/>
          <w:szCs w:val="50"/>
          <w:rtl/>
        </w:rPr>
        <w:t>: ......................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</w:t>
      </w:r>
    </w:p>
    <w:p w:rsidR="007370A0" w:rsidRPr="005F0679" w:rsidRDefault="007370A0" w:rsidP="00CF63FB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CF63FB">
        <w:rPr>
          <w:rFonts w:ascii="Sakkal Majalla" w:hAnsi="Sakkal Majalla" w:cs="AL-Mohanad" w:hint="cs"/>
          <w:noProof/>
          <w:sz w:val="50"/>
          <w:szCs w:val="50"/>
          <w:rtl/>
        </w:rPr>
        <w:t>بهَا مَد بالْوَاو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>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</w:t>
      </w:r>
    </w:p>
    <w:p w:rsidR="007370A0" w:rsidRDefault="007370A0" w:rsidP="00CF63FB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EC46FF">
        <w:rPr>
          <w:rFonts w:ascii="Sakkal Majalla" w:hAnsi="Sakkal Majalla" w:cs="AL-Mohanad" w:hint="cs"/>
          <w:noProof/>
          <w:sz w:val="50"/>
          <w:szCs w:val="50"/>
          <w:rtl/>
        </w:rPr>
        <w:t xml:space="preserve">كَلِمَة </w:t>
      </w:r>
      <w:r w:rsidR="00CF63FB">
        <w:rPr>
          <w:rFonts w:ascii="Sakkal Majalla" w:hAnsi="Sakkal Majalla" w:cs="AL-Mohanad" w:hint="cs"/>
          <w:noProof/>
          <w:sz w:val="50"/>
          <w:szCs w:val="50"/>
          <w:rtl/>
        </w:rPr>
        <w:t>بهَا مَد بالْيَاء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</w:t>
      </w:r>
    </w:p>
    <w:p w:rsidR="005F0679" w:rsidRPr="00B51B1D" w:rsidRDefault="00B51B1D" w:rsidP="00CF63FB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CF63FB">
        <w:rPr>
          <w:rFonts w:ascii="Sakkal Majalla" w:hAnsi="Sakkal Majalla" w:cs="AL-Mohanad" w:hint="cs"/>
          <w:noProof/>
          <w:sz w:val="50"/>
          <w:szCs w:val="50"/>
          <w:rtl/>
        </w:rPr>
        <w:t>بهَا تَنْوِين فَتْح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..............................................</w:t>
      </w:r>
    </w:p>
    <w:p w:rsidR="007370A0" w:rsidRPr="004052C3" w:rsidRDefault="00B51B1D" w:rsidP="005F0679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4"/>
          <w:szCs w:val="54"/>
          <w:u w:val="single"/>
        </w:rPr>
      </w:pPr>
      <w:r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>اخْتَر الإِجَابَة الصَّحِيحَة مِمَّا بَيْنَ الْقَوْسَيْن</w:t>
      </w:r>
      <w:r w:rsidR="007370A0"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 xml:space="preserve"> :</w:t>
      </w:r>
    </w:p>
    <w:p w:rsidR="0095202F" w:rsidRPr="0095202F" w:rsidRDefault="0095202F" w:rsidP="0095202F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8"/>
          <w:szCs w:val="8"/>
          <w:rtl/>
        </w:rPr>
      </w:pPr>
    </w:p>
    <w:p w:rsidR="007370A0" w:rsidRPr="004052C3" w:rsidRDefault="00206723" w:rsidP="006C2683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>-</w:t>
      </w:r>
      <w:r w:rsidR="006C2683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 xml:space="preserve">الْعِلْمُ الَّذِي بَرَعَ فيه جابِر </w:t>
      </w:r>
      <w:r w:rsidR="00134AF4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 xml:space="preserve">بْنُ حَيَّان </w:t>
      </w:r>
      <w:r w:rsidR="006C2683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>هُو عِلْم</w:t>
      </w:r>
      <w:r w:rsidR="006C2683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>:</w:t>
      </w:r>
      <w:r w:rsidR="006C268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 xml:space="preserve">( </w:t>
      </w:r>
      <w:r w:rsidR="006C2683">
        <w:rPr>
          <w:rFonts w:ascii="Sakkal Majalla" w:hAnsi="Sakkal Majalla" w:cs="AL-Mohanad" w:hint="cs"/>
          <w:noProof/>
          <w:sz w:val="46"/>
          <w:szCs w:val="46"/>
          <w:rtl/>
        </w:rPr>
        <w:t>الْكِمْيَاء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 xml:space="preserve"> / </w:t>
      </w:r>
      <w:r w:rsidR="006C2683">
        <w:rPr>
          <w:rFonts w:ascii="Sakkal Majalla" w:hAnsi="Sakkal Majalla" w:cs="AL-Mohanad" w:hint="cs"/>
          <w:noProof/>
          <w:sz w:val="46"/>
          <w:szCs w:val="46"/>
          <w:rtl/>
        </w:rPr>
        <w:t xml:space="preserve">الطِّب 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>)</w:t>
      </w:r>
    </w:p>
    <w:p w:rsidR="00F72F71" w:rsidRPr="004052C3" w:rsidRDefault="00F72F71" w:rsidP="00CF63FB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>-</w:t>
      </w:r>
      <w:r w:rsidR="00CF63FB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>مَعْنَى ( شَغَفٌ ) :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EE25B4">
        <w:rPr>
          <w:rFonts w:ascii="Sakkal Majalla" w:hAnsi="Sakkal Majalla" w:cs="AL-Mohanad" w:hint="cs"/>
          <w:noProof/>
          <w:sz w:val="46"/>
          <w:szCs w:val="46"/>
          <w:rtl/>
        </w:rPr>
        <w:t xml:space="preserve">    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(  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>كُرْهٌ شَدِيد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/  </w:t>
      </w:r>
      <w:r w:rsidR="00CF63FB">
        <w:rPr>
          <w:rFonts w:ascii="Sakkal Majalla" w:hAnsi="Sakkal Majalla" w:cs="AL-Mohanad" w:hint="cs"/>
          <w:noProof/>
          <w:sz w:val="46"/>
          <w:szCs w:val="46"/>
          <w:rtl/>
        </w:rPr>
        <w:t>حُبٌّ شَدِيد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)</w:t>
      </w:r>
    </w:p>
    <w:p w:rsidR="00F72F71" w:rsidRPr="004052C3" w:rsidRDefault="00861A5D" w:rsidP="0095202F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>-</w:t>
      </w:r>
      <w:r w:rsidR="0095202F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>مَعْنَى</w:t>
      </w:r>
      <w:r w:rsidR="00B51B1D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 xml:space="preserve"> ( </w:t>
      </w:r>
      <w:r w:rsidR="0095202F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>تَعْزِلُ</w:t>
      </w:r>
      <w:r w:rsidR="00B51B1D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 xml:space="preserve"> ) :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EE25B4">
        <w:rPr>
          <w:rFonts w:ascii="Sakkal Majalla" w:hAnsi="Sakkal Majalla" w:cs="AL-Mohanad" w:hint="cs"/>
          <w:noProof/>
          <w:sz w:val="46"/>
          <w:szCs w:val="46"/>
          <w:rtl/>
        </w:rPr>
        <w:t xml:space="preserve">    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(  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>تَسْمَحُ</w:t>
      </w:r>
      <w:r w:rsidR="00B51B1D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/  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>تَمْنَعُ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)</w:t>
      </w:r>
    </w:p>
    <w:p w:rsidR="00F72F71" w:rsidRPr="004052C3" w:rsidRDefault="00F72F71" w:rsidP="0095202F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>-</w:t>
      </w:r>
      <w:r w:rsidR="0095202F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>جَمْع</w:t>
      </w:r>
      <w:r w:rsidR="00861A5D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 xml:space="preserve"> </w:t>
      </w:r>
      <w:r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 xml:space="preserve"> ( </w:t>
      </w:r>
      <w:r w:rsidR="0095202F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>ثَوْب</w:t>
      </w:r>
      <w:r w:rsidR="00013767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 xml:space="preserve"> </w:t>
      </w:r>
      <w:r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 xml:space="preserve">) </w:t>
      </w:r>
      <w:r w:rsidR="00F50AEA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>: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 </w:t>
      </w:r>
      <w:r w:rsidR="00EE25B4">
        <w:rPr>
          <w:rFonts w:ascii="Sakkal Majalla" w:hAnsi="Sakkal Majalla" w:cs="AL-Mohanad" w:hint="cs"/>
          <w:noProof/>
          <w:sz w:val="46"/>
          <w:szCs w:val="46"/>
          <w:rtl/>
        </w:rPr>
        <w:t xml:space="preserve">   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(  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>أَثوِبَـة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 /  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>ثِيَاب</w:t>
      </w:r>
      <w:r w:rsidR="00F50AEA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)</w:t>
      </w:r>
    </w:p>
    <w:p w:rsidR="00144D51" w:rsidRPr="004052C3" w:rsidRDefault="00861A5D" w:rsidP="0095202F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6"/>
          <w:szCs w:val="46"/>
          <w:rtl/>
        </w:rPr>
      </w:pPr>
      <w:r w:rsidRPr="004052C3">
        <w:rPr>
          <w:rFonts w:ascii="Sakkal Majalla" w:hAnsi="Sakkal Majalla" w:cs="AL-Mohanad" w:hint="cs"/>
          <w:noProof/>
          <w:sz w:val="46"/>
          <w:szCs w:val="46"/>
          <w:rtl/>
        </w:rPr>
        <w:t>-</w:t>
      </w:r>
      <w:r w:rsidR="0095202F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>ضِدْ ( وُضُوحًا )</w:t>
      </w:r>
      <w:r w:rsidR="002F7598" w:rsidRPr="00EE25B4">
        <w:rPr>
          <w:rFonts w:ascii="Sakkal Majalla" w:hAnsi="Sakkal Majalla" w:cs="AL-Mohanad" w:hint="cs"/>
          <w:b/>
          <w:bCs/>
          <w:noProof/>
          <w:sz w:val="46"/>
          <w:szCs w:val="46"/>
          <w:rtl/>
        </w:rPr>
        <w:t xml:space="preserve"> :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EE25B4">
        <w:rPr>
          <w:rFonts w:ascii="Sakkal Majalla" w:hAnsi="Sakkal Majalla" w:cs="AL-Mohanad" w:hint="cs"/>
          <w:noProof/>
          <w:sz w:val="46"/>
          <w:szCs w:val="46"/>
          <w:rtl/>
        </w:rPr>
        <w:t xml:space="preserve">   </w:t>
      </w:r>
      <w:r w:rsidR="003E2670">
        <w:rPr>
          <w:rFonts w:ascii="Sakkal Majalla" w:hAnsi="Sakkal Majalla" w:cs="AL-Mohanad" w:hint="cs"/>
          <w:noProof/>
          <w:sz w:val="46"/>
          <w:szCs w:val="46"/>
          <w:rtl/>
        </w:rPr>
        <w:t xml:space="preserve"> 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(  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>غُمُوضًا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/  </w:t>
      </w:r>
      <w:r w:rsidR="0095202F">
        <w:rPr>
          <w:rFonts w:ascii="Sakkal Majalla" w:hAnsi="Sakkal Majalla" w:cs="AL-Mohanad" w:hint="cs"/>
          <w:noProof/>
          <w:sz w:val="46"/>
          <w:szCs w:val="46"/>
          <w:rtl/>
        </w:rPr>
        <w:t>ظُـهُـور</w:t>
      </w:r>
      <w:r w:rsidR="00134AF4">
        <w:rPr>
          <w:rFonts w:ascii="Sakkal Majalla" w:hAnsi="Sakkal Majalla" w:cs="AL-Mohanad" w:hint="cs"/>
          <w:noProof/>
          <w:sz w:val="46"/>
          <w:szCs w:val="46"/>
          <w:rtl/>
        </w:rPr>
        <w:t>ًا</w:t>
      </w:r>
      <w:r w:rsidR="002F7598" w:rsidRPr="004052C3">
        <w:rPr>
          <w:rFonts w:ascii="Sakkal Majalla" w:hAnsi="Sakkal Majalla" w:cs="AL-Mohanad" w:hint="cs"/>
          <w:noProof/>
          <w:sz w:val="46"/>
          <w:szCs w:val="46"/>
          <w:rtl/>
        </w:rPr>
        <w:t xml:space="preserve">  )</w:t>
      </w:r>
    </w:p>
    <w:p w:rsidR="00144D51" w:rsidRPr="00FC7FA4" w:rsidRDefault="00144D51" w:rsidP="009936FE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2"/>
          <w:szCs w:val="2"/>
        </w:rPr>
      </w:pPr>
    </w:p>
    <w:p w:rsidR="00FC7FA4" w:rsidRDefault="002F7598" w:rsidP="00DB0FE4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64"/>
          <w:szCs w:val="64"/>
          <w:u w:val="single"/>
        </w:rPr>
      </w:pPr>
      <w:r w:rsidRPr="004052C3">
        <w:rPr>
          <w:rFonts w:ascii="Sakkal Majalla" w:hAnsi="Sakkal Majalla" w:cs="Sakkal Majalla" w:hint="cs"/>
          <w:b/>
          <w:bCs/>
          <w:noProof/>
          <w:sz w:val="64"/>
          <w:szCs w:val="64"/>
          <w:u w:val="single"/>
          <w:rtl/>
        </w:rPr>
        <w:lastRenderedPageBreak/>
        <w:t>رَتِّب الْكَلِمَات التَّالِيَة لتُكَوِّن جُمْلَة مُفِيدَة :</w:t>
      </w:r>
    </w:p>
    <w:p w:rsidR="002F7598" w:rsidRPr="004052C3" w:rsidRDefault="00646B9C" w:rsidP="00EE25B4">
      <w:pPr>
        <w:tabs>
          <w:tab w:val="left" w:pos="3893"/>
        </w:tabs>
        <w:spacing w:after="0" w:line="240" w:lineRule="auto"/>
        <w:ind w:left="-427" w:right="-567"/>
        <w:rPr>
          <w:rFonts w:ascii="Times New Roman" w:hAnsi="Times New Roman" w:cs="Times New Roman"/>
          <w:noProof/>
          <w:sz w:val="54"/>
          <w:szCs w:val="54"/>
          <w:rtl/>
        </w:rPr>
      </w:pPr>
      <w:r>
        <w:rPr>
          <w:rFonts w:ascii="M-Saber" w:hAnsi="M-Saber" w:cs="M-Saber" w:hint="cs"/>
          <w:noProof/>
          <w:sz w:val="58"/>
          <w:szCs w:val="58"/>
          <w:rtl/>
        </w:rPr>
        <w:t>(جَابِرَ  /  إِنَّ  /  بْنَ  /  حَيَّان  /  مِنْ  / عَبْقَرِيٌّ / الْعَالَمِ  /  عَبَاقِرَةِ  )</w:t>
      </w:r>
    </w:p>
    <w:p w:rsidR="00EE25B4" w:rsidRDefault="00EE25B4" w:rsidP="00EE25B4">
      <w:pPr>
        <w:tabs>
          <w:tab w:val="left" w:pos="3893"/>
        </w:tabs>
        <w:spacing w:after="0" w:line="240" w:lineRule="auto"/>
        <w:ind w:left="-143" w:right="-567"/>
        <w:rPr>
          <w:rFonts w:ascii="M-Saber" w:hAnsi="M-Saber" w:cs="M-Saber" w:hint="cs"/>
          <w:noProof/>
          <w:sz w:val="54"/>
          <w:szCs w:val="54"/>
          <w:rtl/>
        </w:rPr>
      </w:pPr>
      <w:r w:rsidRPr="00EE25B4">
        <w:rPr>
          <w:rFonts w:ascii="M-Saber" w:hAnsi="M-Saber" w:cs="M-Saber" w:hint="cs"/>
          <w:noProof/>
          <w:sz w:val="32"/>
          <w:szCs w:val="32"/>
          <w:rtl/>
        </w:rPr>
        <w:t>..................</w:t>
      </w:r>
      <w:r>
        <w:rPr>
          <w:rFonts w:ascii="M-Saber" w:hAnsi="M-Saber" w:cs="M-Saber" w:hint="cs"/>
          <w:noProof/>
          <w:sz w:val="32"/>
          <w:szCs w:val="32"/>
          <w:rtl/>
        </w:rPr>
        <w:t>.........................................</w:t>
      </w:r>
      <w:r w:rsidRPr="00EE25B4">
        <w:rPr>
          <w:rFonts w:ascii="M-Saber" w:hAnsi="M-Saber" w:cs="M-Saber" w:hint="cs"/>
          <w:noProof/>
          <w:sz w:val="32"/>
          <w:szCs w:val="32"/>
          <w:rtl/>
        </w:rPr>
        <w:t>...........</w:t>
      </w:r>
      <w:r w:rsidR="00A509AA" w:rsidRPr="00EE25B4">
        <w:rPr>
          <w:rFonts w:ascii="M-Saber" w:hAnsi="M-Saber" w:cs="M-Saber" w:hint="cs"/>
          <w:noProof/>
          <w:sz w:val="32"/>
          <w:szCs w:val="32"/>
          <w:rtl/>
        </w:rPr>
        <w:t>...................................</w:t>
      </w:r>
      <w:r>
        <w:rPr>
          <w:rFonts w:ascii="M-Saber" w:hAnsi="M-Saber" w:cs="M-Saber" w:hint="cs"/>
          <w:noProof/>
          <w:sz w:val="54"/>
          <w:szCs w:val="54"/>
          <w:rtl/>
        </w:rPr>
        <w:t xml:space="preserve">    </w:t>
      </w:r>
    </w:p>
    <w:p w:rsidR="004052C3" w:rsidRDefault="00EE25B4" w:rsidP="00EE25B4">
      <w:pPr>
        <w:tabs>
          <w:tab w:val="left" w:pos="3893"/>
        </w:tabs>
        <w:spacing w:after="0" w:line="240" w:lineRule="auto"/>
        <w:ind w:left="-143" w:right="-567" w:firstLine="283"/>
        <w:rPr>
          <w:rFonts w:ascii="M-Saber" w:hAnsi="M-Saber" w:cs="M-Saber"/>
          <w:noProof/>
          <w:sz w:val="54"/>
          <w:szCs w:val="54"/>
          <w:rtl/>
        </w:rPr>
      </w:pPr>
      <w:r>
        <w:rPr>
          <w:rFonts w:ascii="M-Saber" w:hAnsi="M-Saber" w:cs="M-Saber" w:hint="cs"/>
          <w:noProof/>
          <w:sz w:val="54"/>
          <w:szCs w:val="54"/>
          <w:rtl/>
        </w:rPr>
        <w:t xml:space="preserve">      </w:t>
      </w:r>
      <w:r w:rsidR="006C2683">
        <w:rPr>
          <w:rFonts w:ascii="M-Saber" w:hAnsi="M-Saber" w:cs="M-Saber" w:hint="cs"/>
          <w:noProof/>
          <w:sz w:val="54"/>
          <w:szCs w:val="54"/>
          <w:rtl/>
        </w:rPr>
        <w:t xml:space="preserve">( </w:t>
      </w:r>
      <w:r w:rsidR="00646B9C">
        <w:rPr>
          <w:rFonts w:ascii="M-Saber" w:hAnsi="M-Saber" w:cs="M-Saber" w:hint="cs"/>
          <w:noProof/>
          <w:sz w:val="58"/>
          <w:szCs w:val="58"/>
          <w:rtl/>
        </w:rPr>
        <w:t>جَابِرٌ  /  عَدَدًا  /  مِنَ  /  ا</w:t>
      </w:r>
      <w:r w:rsidR="006C2683">
        <w:rPr>
          <w:rFonts w:ascii="M-Saber" w:hAnsi="M-Saber" w:cs="M-Saber" w:hint="cs"/>
          <w:noProof/>
          <w:sz w:val="58"/>
          <w:szCs w:val="58"/>
          <w:rtl/>
        </w:rPr>
        <w:t xml:space="preserve">لْكُتُبِ  /  أَلَّفَ  /  كَبِيرًا ) </w:t>
      </w:r>
      <w:r w:rsidR="004052C3" w:rsidRPr="00EE25B4">
        <w:rPr>
          <w:rFonts w:ascii="M-Saber" w:hAnsi="M-Saber" w:cs="M-Saber" w:hint="cs"/>
          <w:noProof/>
          <w:sz w:val="32"/>
          <w:szCs w:val="32"/>
          <w:rtl/>
        </w:rPr>
        <w:t>.............................</w:t>
      </w:r>
      <w:r>
        <w:rPr>
          <w:rFonts w:ascii="M-Saber" w:hAnsi="M-Saber" w:cs="M-Saber" w:hint="cs"/>
          <w:noProof/>
          <w:sz w:val="32"/>
          <w:szCs w:val="32"/>
          <w:rtl/>
        </w:rPr>
        <w:t>.........................................</w:t>
      </w:r>
      <w:r w:rsidR="004052C3" w:rsidRPr="00EE25B4">
        <w:rPr>
          <w:rFonts w:ascii="M-Saber" w:hAnsi="M-Saber" w:cs="M-Saber" w:hint="cs"/>
          <w:noProof/>
          <w:sz w:val="32"/>
          <w:szCs w:val="32"/>
          <w:rtl/>
        </w:rPr>
        <w:t>...................................</w:t>
      </w:r>
    </w:p>
    <w:p w:rsidR="006C2683" w:rsidRPr="003E2670" w:rsidRDefault="006C2683" w:rsidP="00A509AA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8"/>
          <w:szCs w:val="58"/>
          <w:u w:val="single"/>
        </w:rPr>
      </w:pPr>
      <w:r w:rsidRPr="003E2670">
        <w:rPr>
          <w:rFonts w:ascii="Sakkal Majalla" w:hAnsi="Sakkal Majalla" w:cs="Sakkal Majalla" w:hint="cs"/>
          <w:b/>
          <w:bCs/>
          <w:noProof/>
          <w:sz w:val="58"/>
          <w:szCs w:val="58"/>
          <w:u w:val="single"/>
          <w:rtl/>
        </w:rPr>
        <w:t>حَوِّل الْكَلِمَة الَّتِـي تَحْتَهَا خَط إِلَـى عَلَمٍ ثُمَّ أَعِد كِتَابَةِ الْجُمْلَة :</w:t>
      </w:r>
    </w:p>
    <w:p w:rsidR="003E2670" w:rsidRPr="00EE25B4" w:rsidRDefault="003E2670" w:rsidP="003E2670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16"/>
          <w:szCs w:val="16"/>
          <w:u w:val="single"/>
        </w:rPr>
      </w:pPr>
    </w:p>
    <w:p w:rsidR="006C2683" w:rsidRDefault="006C2683" w:rsidP="00EE25B4">
      <w:pPr>
        <w:pStyle w:val="a8"/>
        <w:numPr>
          <w:ilvl w:val="0"/>
          <w:numId w:val="11"/>
        </w:numPr>
        <w:tabs>
          <w:tab w:val="left" w:pos="3893"/>
        </w:tabs>
        <w:bidi/>
        <w:spacing w:line="168" w:lineRule="auto"/>
        <w:ind w:left="-210" w:right="-567" w:hanging="357"/>
        <w:rPr>
          <w:rFonts w:ascii="M-Saber" w:hAnsi="M-Saber" w:cs="M-Saber" w:hint="cs"/>
          <w:noProof/>
          <w:sz w:val="66"/>
          <w:szCs w:val="66"/>
        </w:rPr>
      </w:pPr>
      <w:r>
        <w:rPr>
          <w:rFonts w:ascii="M-Saber" w:hAnsi="M-Saber" w:cs="M-Saber" w:hint="cs"/>
          <w:noProof/>
          <w:sz w:val="66"/>
          <w:szCs w:val="66"/>
          <w:rtl/>
        </w:rPr>
        <w:t xml:space="preserve">يُقَدِّرُ </w:t>
      </w:r>
      <w:r w:rsidRPr="003E2670">
        <w:rPr>
          <w:rFonts w:ascii="M-Saber" w:hAnsi="M-Saber" w:cs="M-Saber" w:hint="cs"/>
          <w:noProof/>
          <w:sz w:val="66"/>
          <w:szCs w:val="66"/>
          <w:u w:val="single"/>
          <w:rtl/>
        </w:rPr>
        <w:t>التِّلْمِيذُ</w:t>
      </w:r>
      <w:r>
        <w:rPr>
          <w:rFonts w:ascii="M-Saber" w:hAnsi="M-Saber" w:cs="M-Saber" w:hint="cs"/>
          <w:noProof/>
          <w:sz w:val="66"/>
          <w:szCs w:val="66"/>
          <w:rtl/>
        </w:rPr>
        <w:t xml:space="preserve"> الْعُلَمَاءَ .</w:t>
      </w:r>
    </w:p>
    <w:p w:rsidR="00EE25B4" w:rsidRPr="00EE25B4" w:rsidRDefault="00EE25B4" w:rsidP="00EE25B4">
      <w:pPr>
        <w:pStyle w:val="a8"/>
        <w:tabs>
          <w:tab w:val="left" w:pos="3893"/>
        </w:tabs>
        <w:bidi/>
        <w:spacing w:line="168" w:lineRule="auto"/>
        <w:ind w:left="-210" w:right="-567"/>
        <w:rPr>
          <w:rFonts w:ascii="M-Saber" w:hAnsi="M-Saber" w:cs="M-Saber"/>
          <w:noProof/>
          <w:sz w:val="18"/>
          <w:szCs w:val="18"/>
        </w:rPr>
      </w:pPr>
    </w:p>
    <w:p w:rsidR="006C2683" w:rsidRPr="00EE25B4" w:rsidRDefault="006C2683" w:rsidP="003E2670">
      <w:pPr>
        <w:pStyle w:val="a8"/>
        <w:numPr>
          <w:ilvl w:val="0"/>
          <w:numId w:val="11"/>
        </w:numPr>
        <w:tabs>
          <w:tab w:val="left" w:pos="3893"/>
        </w:tabs>
        <w:bidi/>
        <w:spacing w:line="168" w:lineRule="auto"/>
        <w:ind w:left="-210" w:right="-567" w:hanging="357"/>
        <w:rPr>
          <w:rFonts w:ascii="M-Saber" w:hAnsi="M-Saber" w:cs="M-Saber"/>
          <w:noProof/>
          <w:sz w:val="46"/>
          <w:szCs w:val="46"/>
        </w:rPr>
      </w:pPr>
      <w:r w:rsidRPr="00EE25B4">
        <w:rPr>
          <w:rFonts w:ascii="M-Saber" w:hAnsi="M-Saber" w:cs="M-Saber" w:hint="cs"/>
          <w:noProof/>
          <w:sz w:val="46"/>
          <w:szCs w:val="46"/>
          <w:rtl/>
        </w:rPr>
        <w:t>.........</w:t>
      </w:r>
      <w:r w:rsidR="00EE25B4">
        <w:rPr>
          <w:rFonts w:ascii="M-Saber" w:hAnsi="M-Saber" w:cs="M-Saber" w:hint="cs"/>
          <w:noProof/>
          <w:sz w:val="46"/>
          <w:szCs w:val="46"/>
          <w:rtl/>
        </w:rPr>
        <w:t>......................</w:t>
      </w:r>
      <w:r w:rsidRPr="00EE25B4">
        <w:rPr>
          <w:rFonts w:ascii="M-Saber" w:hAnsi="M-Saber" w:cs="M-Saber" w:hint="cs"/>
          <w:noProof/>
          <w:sz w:val="46"/>
          <w:szCs w:val="46"/>
          <w:rtl/>
        </w:rPr>
        <w:t>........................................</w:t>
      </w:r>
    </w:p>
    <w:p w:rsidR="006C2683" w:rsidRDefault="006C2683" w:rsidP="003E2670">
      <w:pPr>
        <w:pStyle w:val="a8"/>
        <w:numPr>
          <w:ilvl w:val="0"/>
          <w:numId w:val="11"/>
        </w:numPr>
        <w:tabs>
          <w:tab w:val="left" w:pos="3893"/>
        </w:tabs>
        <w:bidi/>
        <w:spacing w:line="168" w:lineRule="auto"/>
        <w:ind w:left="-210" w:right="-567" w:hanging="357"/>
        <w:rPr>
          <w:rFonts w:ascii="M-Saber" w:hAnsi="M-Saber" w:cs="M-Saber" w:hint="cs"/>
          <w:noProof/>
          <w:sz w:val="66"/>
          <w:szCs w:val="66"/>
        </w:rPr>
      </w:pPr>
      <w:r>
        <w:rPr>
          <w:rFonts w:ascii="M-Saber" w:hAnsi="M-Saber" w:cs="M-Saber" w:hint="cs"/>
          <w:noProof/>
          <w:sz w:val="66"/>
          <w:szCs w:val="66"/>
          <w:rtl/>
        </w:rPr>
        <w:t xml:space="preserve">تَفْتَخِرُ </w:t>
      </w:r>
      <w:r w:rsidRPr="003E2670">
        <w:rPr>
          <w:rFonts w:ascii="M-Saber" w:hAnsi="M-Saber" w:cs="M-Saber" w:hint="cs"/>
          <w:noProof/>
          <w:sz w:val="66"/>
          <w:szCs w:val="66"/>
          <w:u w:val="single"/>
          <w:rtl/>
        </w:rPr>
        <w:t>الدَّوْلَةُ</w:t>
      </w:r>
      <w:r>
        <w:rPr>
          <w:rFonts w:ascii="M-Saber" w:hAnsi="M-Saber" w:cs="M-Saber" w:hint="cs"/>
          <w:noProof/>
          <w:sz w:val="66"/>
          <w:szCs w:val="66"/>
          <w:rtl/>
        </w:rPr>
        <w:t xml:space="preserve"> بِاخْتِرَاعَاتِ الْعُلَمَاءِ .</w:t>
      </w:r>
    </w:p>
    <w:p w:rsidR="00EE25B4" w:rsidRPr="00EE25B4" w:rsidRDefault="00EE25B4" w:rsidP="00EE25B4">
      <w:pPr>
        <w:pStyle w:val="a8"/>
        <w:tabs>
          <w:tab w:val="left" w:pos="3893"/>
        </w:tabs>
        <w:bidi/>
        <w:spacing w:line="168" w:lineRule="auto"/>
        <w:ind w:left="-210" w:right="-567"/>
        <w:rPr>
          <w:rFonts w:ascii="M-Saber" w:hAnsi="M-Saber" w:cs="M-Saber"/>
          <w:noProof/>
          <w:sz w:val="12"/>
          <w:szCs w:val="12"/>
        </w:rPr>
      </w:pPr>
    </w:p>
    <w:p w:rsidR="006C2683" w:rsidRPr="00EE25B4" w:rsidRDefault="006C2683" w:rsidP="003E2670">
      <w:pPr>
        <w:pStyle w:val="a8"/>
        <w:numPr>
          <w:ilvl w:val="0"/>
          <w:numId w:val="11"/>
        </w:numPr>
        <w:tabs>
          <w:tab w:val="left" w:pos="3893"/>
        </w:tabs>
        <w:bidi/>
        <w:spacing w:line="168" w:lineRule="auto"/>
        <w:ind w:left="-210" w:right="-567" w:hanging="357"/>
        <w:rPr>
          <w:rFonts w:ascii="M-Saber" w:hAnsi="M-Saber" w:cs="M-Saber"/>
          <w:noProof/>
          <w:sz w:val="46"/>
          <w:szCs w:val="46"/>
        </w:rPr>
      </w:pPr>
      <w:r w:rsidRPr="00EE25B4">
        <w:rPr>
          <w:rFonts w:ascii="M-Saber" w:hAnsi="M-Saber" w:cs="M-Saber" w:hint="cs"/>
          <w:noProof/>
          <w:sz w:val="46"/>
          <w:szCs w:val="46"/>
          <w:rtl/>
        </w:rPr>
        <w:t>...........</w:t>
      </w:r>
      <w:r w:rsidR="00EE25B4">
        <w:rPr>
          <w:rFonts w:ascii="M-Saber" w:hAnsi="M-Saber" w:cs="M-Saber" w:hint="cs"/>
          <w:noProof/>
          <w:sz w:val="46"/>
          <w:szCs w:val="46"/>
          <w:rtl/>
        </w:rPr>
        <w:t>.......................</w:t>
      </w:r>
      <w:r w:rsidRPr="00EE25B4">
        <w:rPr>
          <w:rFonts w:ascii="M-Saber" w:hAnsi="M-Saber" w:cs="M-Saber" w:hint="cs"/>
          <w:noProof/>
          <w:sz w:val="46"/>
          <w:szCs w:val="46"/>
          <w:rtl/>
        </w:rPr>
        <w:t>......................................</w:t>
      </w:r>
    </w:p>
    <w:p w:rsidR="00A509AA" w:rsidRDefault="00EE25B4" w:rsidP="003E2670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6"/>
          <w:szCs w:val="56"/>
          <w:u w:val="single"/>
        </w:rPr>
      </w:pPr>
      <w:r>
        <w:rPr>
          <w:rFonts w:ascii="Sakkal Majalla" w:hAnsi="Sakkal Majalla" w:cs="Sakkal Majalla" w:hint="cs"/>
          <w:b/>
          <w:bCs/>
          <w:noProof/>
          <w:sz w:val="64"/>
          <w:szCs w:val="64"/>
          <w:u w:val="single"/>
          <w:rtl/>
        </w:rPr>
        <w:t>أكمل النشيد الآتي :</w:t>
      </w:r>
    </w:p>
    <w:p w:rsidR="00EE25B4" w:rsidRPr="00EE25B4" w:rsidRDefault="00EE25B4" w:rsidP="00EE25B4">
      <w:pPr>
        <w:tabs>
          <w:tab w:val="left" w:pos="3893"/>
        </w:tabs>
        <w:spacing w:line="240" w:lineRule="auto"/>
        <w:ind w:left="152" w:right="-567"/>
        <w:rPr>
          <w:rFonts w:ascii="Sakkal Majalla" w:hAnsi="Sakkal Majalla" w:cs="AL-Mohanad" w:hint="cs"/>
          <w:noProof/>
          <w:sz w:val="4"/>
          <w:szCs w:val="4"/>
          <w:rtl/>
        </w:rPr>
      </w:pPr>
    </w:p>
    <w:p w:rsidR="00EE25B4" w:rsidRPr="004052C3" w:rsidRDefault="00EE25B4" w:rsidP="00EE25B4">
      <w:pPr>
        <w:tabs>
          <w:tab w:val="left" w:pos="3893"/>
        </w:tabs>
        <w:spacing w:line="240" w:lineRule="auto"/>
        <w:ind w:left="-208" w:right="-567"/>
        <w:rPr>
          <w:rFonts w:ascii="Sakkal Majalla" w:hAnsi="Sakkal Majalla" w:cs="Sakkal Majalla"/>
          <w:noProof/>
          <w:sz w:val="54"/>
          <w:szCs w:val="54"/>
          <w:rtl/>
        </w:rPr>
      </w:pPr>
      <w:r>
        <w:rPr>
          <w:rFonts w:ascii="Sakkal Majalla" w:hAnsi="Sakkal Majalla" w:cs="AL-Mohanad" w:hint="cs"/>
          <w:noProof/>
          <w:sz w:val="48"/>
          <w:szCs w:val="48"/>
          <w:rtl/>
        </w:rPr>
        <w:t xml:space="preserve"> </w:t>
      </w:r>
      <w:bookmarkStart w:id="0" w:name="_GoBack"/>
      <w:bookmarkEnd w:id="0"/>
      <w:r w:rsidRPr="004052C3">
        <w:rPr>
          <w:rFonts w:ascii="Sakkal Majalla" w:hAnsi="Sakkal Majalla" w:cs="AL-Mohanad" w:hint="cs"/>
          <w:noProof/>
          <w:sz w:val="48"/>
          <w:szCs w:val="48"/>
          <w:rtl/>
        </w:rPr>
        <w:t>( الْعَالِمُ  /  الْمُسْتَقْبَل   / دُنْيَانَا  /  عَرَفُوا / الصَّعْبِ  /  نَعْمَل   )</w:t>
      </w:r>
    </w:p>
    <w:p w:rsidR="00EE25B4" w:rsidRPr="00EE25B4" w:rsidRDefault="00EE25B4" w:rsidP="00EE25B4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14"/>
          <w:szCs w:val="14"/>
          <w:rtl/>
        </w:rPr>
      </w:pPr>
    </w:p>
    <w:p w:rsidR="00EE25B4" w:rsidRDefault="00EE25B4" w:rsidP="00EE25B4">
      <w:pPr>
        <w:pStyle w:val="a8"/>
        <w:tabs>
          <w:tab w:val="left" w:pos="3893"/>
        </w:tabs>
        <w:bidi/>
        <w:spacing w:after="0" w:line="240" w:lineRule="auto"/>
        <w:ind w:left="-540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 الْـعِلْـــمُ ضِــيَـــاء ..........................     وَ ........................... صَاحِبُهُ الأَوَّل</w:t>
      </w:r>
    </w:p>
    <w:p w:rsidR="00EE25B4" w:rsidRDefault="00EE25B4" w:rsidP="00EE25B4">
      <w:pPr>
        <w:pStyle w:val="a8"/>
        <w:tabs>
          <w:tab w:val="left" w:pos="3893"/>
        </w:tabs>
        <w:bidi/>
        <w:spacing w:after="0" w:line="240" w:lineRule="auto"/>
        <w:ind w:left="-540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وَ الْعَالِمُ يَجْعَلُ .............................     بِالْعِلْمِ سَلاَمًا كَيْ .....................</w:t>
      </w:r>
    </w:p>
    <w:p w:rsidR="00EE25B4" w:rsidRDefault="00EE25B4" w:rsidP="00EE25B4">
      <w:pPr>
        <w:tabs>
          <w:tab w:val="left" w:pos="6261"/>
        </w:tabs>
        <w:spacing w:line="192" w:lineRule="auto"/>
        <w:ind w:left="-540"/>
        <w:rPr>
          <w:rFonts w:ascii="Sakkal Majalla" w:hAnsi="Sakkal Majalla" w:cs="AL-Mohanad" w:hint="cs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 عُلَمَاءُ بَـنِــي قَـوْمِي......................      تَحْوِيلَ ....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.................إِلَى الأَسْهَل</w:t>
      </w:r>
    </w:p>
    <w:p w:rsidR="00EE25B4" w:rsidRPr="00EE25B4" w:rsidRDefault="00EE25B4" w:rsidP="00EE25B4">
      <w:pPr>
        <w:tabs>
          <w:tab w:val="left" w:pos="6261"/>
        </w:tabs>
        <w:spacing w:line="192" w:lineRule="auto"/>
        <w:ind w:left="-540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 عُلَمَــــــاءُ لَــــــهُمْ عَقْــــــــــــلٌ يَبْنِـــي      بـــالْــعــــلـــم طَرِيـــقًــا لـلأَفْــضـــــل</w:t>
      </w:r>
    </w:p>
    <w:sectPr w:rsidR="00EE25B4" w:rsidRPr="00EE25B4" w:rsidSect="00EE25B4">
      <w:pgSz w:w="11906" w:h="16838"/>
      <w:pgMar w:top="907" w:right="1247" w:bottom="113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90" w:rsidRDefault="007A2590" w:rsidP="005763FF">
      <w:pPr>
        <w:spacing w:after="0" w:line="240" w:lineRule="auto"/>
      </w:pPr>
      <w:r>
        <w:separator/>
      </w:r>
    </w:p>
  </w:endnote>
  <w:endnote w:type="continuationSeparator" w:id="0">
    <w:p w:rsidR="007A2590" w:rsidRDefault="007A2590" w:rsidP="005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altName w:val="Chiller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BO SLMAN Alomar النسخ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90" w:rsidRDefault="007A2590" w:rsidP="005763FF">
      <w:pPr>
        <w:spacing w:after="0" w:line="240" w:lineRule="auto"/>
      </w:pPr>
      <w:r>
        <w:separator/>
      </w:r>
    </w:p>
  </w:footnote>
  <w:footnote w:type="continuationSeparator" w:id="0">
    <w:p w:rsidR="007A2590" w:rsidRDefault="007A2590" w:rsidP="0057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98"/>
    <w:multiLevelType w:val="hybridMultilevel"/>
    <w:tmpl w:val="817E65BA"/>
    <w:lvl w:ilvl="0" w:tplc="16B8F1E2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735EBE"/>
    <w:multiLevelType w:val="hybridMultilevel"/>
    <w:tmpl w:val="ED5A5DD0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2BA771B4"/>
    <w:multiLevelType w:val="hybridMultilevel"/>
    <w:tmpl w:val="BDE2234A"/>
    <w:lvl w:ilvl="0" w:tplc="A17E0C36">
      <w:numFmt w:val="bullet"/>
      <w:lvlText w:val="-"/>
      <w:lvlJc w:val="left"/>
      <w:pPr>
        <w:ind w:left="655" w:hanging="360"/>
      </w:pPr>
      <w:rPr>
        <w:rFonts w:ascii="M-Saber" w:eastAsia="Century Gothic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2CF27283"/>
    <w:multiLevelType w:val="hybridMultilevel"/>
    <w:tmpl w:val="5924378C"/>
    <w:lvl w:ilvl="0" w:tplc="DF3489BC">
      <w:numFmt w:val="bullet"/>
      <w:lvlText w:val=""/>
      <w:lvlJc w:val="left"/>
      <w:pPr>
        <w:ind w:left="293" w:hanging="360"/>
      </w:pPr>
      <w:rPr>
        <w:rFonts w:ascii="Symbol" w:eastAsia="Times New Roman" w:hAnsi="Symbol" w:cs="PT Bold Heading" w:hint="default"/>
        <w:sz w:val="46"/>
        <w:u w:val="single"/>
      </w:rPr>
    </w:lvl>
    <w:lvl w:ilvl="1" w:tplc="04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4">
    <w:nsid w:val="3BC12147"/>
    <w:multiLevelType w:val="hybridMultilevel"/>
    <w:tmpl w:val="5F0827E8"/>
    <w:lvl w:ilvl="0" w:tplc="0426A286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F487CA0"/>
    <w:multiLevelType w:val="hybridMultilevel"/>
    <w:tmpl w:val="94589E1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428E04E2"/>
    <w:multiLevelType w:val="hybridMultilevel"/>
    <w:tmpl w:val="2AA2D140"/>
    <w:lvl w:ilvl="0" w:tplc="E5081516">
      <w:numFmt w:val="bullet"/>
      <w:lvlText w:val=""/>
      <w:lvlJc w:val="left"/>
      <w:pPr>
        <w:ind w:left="-67" w:hanging="360"/>
      </w:pPr>
      <w:rPr>
        <w:rFonts w:ascii="Symbol" w:eastAsia="Century Gothic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7">
    <w:nsid w:val="68D800A7"/>
    <w:multiLevelType w:val="hybridMultilevel"/>
    <w:tmpl w:val="845A1AAE"/>
    <w:lvl w:ilvl="0" w:tplc="880A6DFA">
      <w:numFmt w:val="bullet"/>
      <w:lvlText w:val=""/>
      <w:lvlJc w:val="left"/>
      <w:pPr>
        <w:ind w:left="653" w:hanging="360"/>
      </w:pPr>
      <w:rPr>
        <w:rFonts w:ascii="Symbol" w:eastAsia="Times New Roman" w:hAnsi="Symbol" w:cs="PT Bold Heading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8">
    <w:nsid w:val="6F4E5F00"/>
    <w:multiLevelType w:val="hybridMultilevel"/>
    <w:tmpl w:val="506EEF48"/>
    <w:lvl w:ilvl="0" w:tplc="302C4CEC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7CDE12A6"/>
    <w:multiLevelType w:val="hybridMultilevel"/>
    <w:tmpl w:val="2ABAA5AC"/>
    <w:lvl w:ilvl="0" w:tplc="79AE704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56"/>
    <w:rsid w:val="000076A1"/>
    <w:rsid w:val="00011212"/>
    <w:rsid w:val="00013767"/>
    <w:rsid w:val="00013A04"/>
    <w:rsid w:val="00013A38"/>
    <w:rsid w:val="0002292C"/>
    <w:rsid w:val="00027286"/>
    <w:rsid w:val="00033914"/>
    <w:rsid w:val="0006027B"/>
    <w:rsid w:val="00061622"/>
    <w:rsid w:val="00062D99"/>
    <w:rsid w:val="00065332"/>
    <w:rsid w:val="00071614"/>
    <w:rsid w:val="00087BB9"/>
    <w:rsid w:val="000C4528"/>
    <w:rsid w:val="000C6802"/>
    <w:rsid w:val="000D033D"/>
    <w:rsid w:val="000D3D6C"/>
    <w:rsid w:val="000F2768"/>
    <w:rsid w:val="000F68CC"/>
    <w:rsid w:val="000F74E9"/>
    <w:rsid w:val="00107670"/>
    <w:rsid w:val="001154FC"/>
    <w:rsid w:val="00117DDB"/>
    <w:rsid w:val="001326BF"/>
    <w:rsid w:val="00134AF4"/>
    <w:rsid w:val="00137675"/>
    <w:rsid w:val="00141706"/>
    <w:rsid w:val="00144D51"/>
    <w:rsid w:val="00147FFD"/>
    <w:rsid w:val="0016013A"/>
    <w:rsid w:val="001650CC"/>
    <w:rsid w:val="001716A5"/>
    <w:rsid w:val="0018314E"/>
    <w:rsid w:val="001B47B8"/>
    <w:rsid w:val="001D4C33"/>
    <w:rsid w:val="001F753B"/>
    <w:rsid w:val="00202BB3"/>
    <w:rsid w:val="00204579"/>
    <w:rsid w:val="002054C7"/>
    <w:rsid w:val="00206723"/>
    <w:rsid w:val="00210C22"/>
    <w:rsid w:val="0022377C"/>
    <w:rsid w:val="00225C46"/>
    <w:rsid w:val="00237042"/>
    <w:rsid w:val="00240BF8"/>
    <w:rsid w:val="00240E3F"/>
    <w:rsid w:val="0024666F"/>
    <w:rsid w:val="00255392"/>
    <w:rsid w:val="00256FF7"/>
    <w:rsid w:val="002570A8"/>
    <w:rsid w:val="0026645F"/>
    <w:rsid w:val="00275ED2"/>
    <w:rsid w:val="002A1496"/>
    <w:rsid w:val="002B0F95"/>
    <w:rsid w:val="002C3EE9"/>
    <w:rsid w:val="002D53D0"/>
    <w:rsid w:val="002F693A"/>
    <w:rsid w:val="002F7598"/>
    <w:rsid w:val="00302BF6"/>
    <w:rsid w:val="00312554"/>
    <w:rsid w:val="0032182C"/>
    <w:rsid w:val="0033690D"/>
    <w:rsid w:val="00344356"/>
    <w:rsid w:val="00363946"/>
    <w:rsid w:val="0037620E"/>
    <w:rsid w:val="003857C2"/>
    <w:rsid w:val="003B4921"/>
    <w:rsid w:val="003C0138"/>
    <w:rsid w:val="003C0C8E"/>
    <w:rsid w:val="003C3158"/>
    <w:rsid w:val="003D21BF"/>
    <w:rsid w:val="003E2670"/>
    <w:rsid w:val="003F74E2"/>
    <w:rsid w:val="004052C3"/>
    <w:rsid w:val="00431D4E"/>
    <w:rsid w:val="004444F4"/>
    <w:rsid w:val="004624AC"/>
    <w:rsid w:val="00462C56"/>
    <w:rsid w:val="00471CC3"/>
    <w:rsid w:val="004762BB"/>
    <w:rsid w:val="00483B71"/>
    <w:rsid w:val="0048695B"/>
    <w:rsid w:val="004901B4"/>
    <w:rsid w:val="00496A01"/>
    <w:rsid w:val="004A0914"/>
    <w:rsid w:val="004A3B74"/>
    <w:rsid w:val="004A7200"/>
    <w:rsid w:val="004C3784"/>
    <w:rsid w:val="004C6985"/>
    <w:rsid w:val="004D0B7E"/>
    <w:rsid w:val="004F39B7"/>
    <w:rsid w:val="004F53B5"/>
    <w:rsid w:val="004F7B3A"/>
    <w:rsid w:val="0050360F"/>
    <w:rsid w:val="00507B0D"/>
    <w:rsid w:val="0051685C"/>
    <w:rsid w:val="00526B1B"/>
    <w:rsid w:val="00536868"/>
    <w:rsid w:val="0054623B"/>
    <w:rsid w:val="005521EA"/>
    <w:rsid w:val="00576026"/>
    <w:rsid w:val="005763FF"/>
    <w:rsid w:val="00587DB7"/>
    <w:rsid w:val="00597B8E"/>
    <w:rsid w:val="005B2C0C"/>
    <w:rsid w:val="005B5BD4"/>
    <w:rsid w:val="005C576D"/>
    <w:rsid w:val="005D070B"/>
    <w:rsid w:val="005D2792"/>
    <w:rsid w:val="005D4C9F"/>
    <w:rsid w:val="005E432C"/>
    <w:rsid w:val="005F0679"/>
    <w:rsid w:val="005F7C76"/>
    <w:rsid w:val="00611453"/>
    <w:rsid w:val="00613BF7"/>
    <w:rsid w:val="00642415"/>
    <w:rsid w:val="00642F15"/>
    <w:rsid w:val="00646B9C"/>
    <w:rsid w:val="00652268"/>
    <w:rsid w:val="0069111E"/>
    <w:rsid w:val="006A655F"/>
    <w:rsid w:val="006A7142"/>
    <w:rsid w:val="006B1D10"/>
    <w:rsid w:val="006B601C"/>
    <w:rsid w:val="006C2683"/>
    <w:rsid w:val="006C26C9"/>
    <w:rsid w:val="006C5543"/>
    <w:rsid w:val="006D3559"/>
    <w:rsid w:val="006F4057"/>
    <w:rsid w:val="006F4D45"/>
    <w:rsid w:val="00713A7B"/>
    <w:rsid w:val="00736AA7"/>
    <w:rsid w:val="007370A0"/>
    <w:rsid w:val="00767370"/>
    <w:rsid w:val="007767B5"/>
    <w:rsid w:val="00780190"/>
    <w:rsid w:val="00787CB5"/>
    <w:rsid w:val="007A2590"/>
    <w:rsid w:val="007C358A"/>
    <w:rsid w:val="007D207B"/>
    <w:rsid w:val="007D37F8"/>
    <w:rsid w:val="007E6D75"/>
    <w:rsid w:val="007F1238"/>
    <w:rsid w:val="007F1657"/>
    <w:rsid w:val="007F529E"/>
    <w:rsid w:val="00800A25"/>
    <w:rsid w:val="00806278"/>
    <w:rsid w:val="00844D12"/>
    <w:rsid w:val="00847723"/>
    <w:rsid w:val="00860601"/>
    <w:rsid w:val="00861A5D"/>
    <w:rsid w:val="0087440B"/>
    <w:rsid w:val="008A5C74"/>
    <w:rsid w:val="008A64D6"/>
    <w:rsid w:val="008C1C38"/>
    <w:rsid w:val="008C411B"/>
    <w:rsid w:val="008C669D"/>
    <w:rsid w:val="008D0448"/>
    <w:rsid w:val="008D4467"/>
    <w:rsid w:val="009040AE"/>
    <w:rsid w:val="00904E04"/>
    <w:rsid w:val="00922133"/>
    <w:rsid w:val="00924C59"/>
    <w:rsid w:val="009446AA"/>
    <w:rsid w:val="0095202F"/>
    <w:rsid w:val="00953EFA"/>
    <w:rsid w:val="00956FE4"/>
    <w:rsid w:val="00986198"/>
    <w:rsid w:val="009936FE"/>
    <w:rsid w:val="009B2AC5"/>
    <w:rsid w:val="009B68EB"/>
    <w:rsid w:val="009C0439"/>
    <w:rsid w:val="009C1D3F"/>
    <w:rsid w:val="009C4795"/>
    <w:rsid w:val="009F53E9"/>
    <w:rsid w:val="00A00B7C"/>
    <w:rsid w:val="00A00F53"/>
    <w:rsid w:val="00A0411A"/>
    <w:rsid w:val="00A10E3B"/>
    <w:rsid w:val="00A1282D"/>
    <w:rsid w:val="00A22785"/>
    <w:rsid w:val="00A23BCB"/>
    <w:rsid w:val="00A25B9E"/>
    <w:rsid w:val="00A35F8E"/>
    <w:rsid w:val="00A509AA"/>
    <w:rsid w:val="00A63AAB"/>
    <w:rsid w:val="00A77201"/>
    <w:rsid w:val="00A81419"/>
    <w:rsid w:val="00A836C5"/>
    <w:rsid w:val="00AA7BE5"/>
    <w:rsid w:val="00AC07BD"/>
    <w:rsid w:val="00AD6330"/>
    <w:rsid w:val="00AF1D1A"/>
    <w:rsid w:val="00AF3106"/>
    <w:rsid w:val="00AF64B2"/>
    <w:rsid w:val="00B03B27"/>
    <w:rsid w:val="00B13050"/>
    <w:rsid w:val="00B17B16"/>
    <w:rsid w:val="00B27B9F"/>
    <w:rsid w:val="00B32764"/>
    <w:rsid w:val="00B34F76"/>
    <w:rsid w:val="00B51B1D"/>
    <w:rsid w:val="00B6503E"/>
    <w:rsid w:val="00B70A1B"/>
    <w:rsid w:val="00B83B92"/>
    <w:rsid w:val="00B90345"/>
    <w:rsid w:val="00BA76D6"/>
    <w:rsid w:val="00BB0F62"/>
    <w:rsid w:val="00BC1042"/>
    <w:rsid w:val="00BC4995"/>
    <w:rsid w:val="00BC620F"/>
    <w:rsid w:val="00BE13D5"/>
    <w:rsid w:val="00BF7D60"/>
    <w:rsid w:val="00C1295D"/>
    <w:rsid w:val="00C17CE2"/>
    <w:rsid w:val="00C21DDA"/>
    <w:rsid w:val="00C27EFA"/>
    <w:rsid w:val="00C51B8A"/>
    <w:rsid w:val="00C52539"/>
    <w:rsid w:val="00C71D44"/>
    <w:rsid w:val="00C80559"/>
    <w:rsid w:val="00CA3E58"/>
    <w:rsid w:val="00CB3CF8"/>
    <w:rsid w:val="00CD636B"/>
    <w:rsid w:val="00CE0E3F"/>
    <w:rsid w:val="00CF63FB"/>
    <w:rsid w:val="00CF64DF"/>
    <w:rsid w:val="00D51CE8"/>
    <w:rsid w:val="00D53714"/>
    <w:rsid w:val="00D5542D"/>
    <w:rsid w:val="00D61159"/>
    <w:rsid w:val="00D65CB1"/>
    <w:rsid w:val="00D72081"/>
    <w:rsid w:val="00D871A4"/>
    <w:rsid w:val="00D92E43"/>
    <w:rsid w:val="00D95F63"/>
    <w:rsid w:val="00DB0FE4"/>
    <w:rsid w:val="00DB5038"/>
    <w:rsid w:val="00DE4AED"/>
    <w:rsid w:val="00DE5C8E"/>
    <w:rsid w:val="00DF36DC"/>
    <w:rsid w:val="00DF47D9"/>
    <w:rsid w:val="00E040CF"/>
    <w:rsid w:val="00E16F8D"/>
    <w:rsid w:val="00E20253"/>
    <w:rsid w:val="00E22F07"/>
    <w:rsid w:val="00E50155"/>
    <w:rsid w:val="00E6377F"/>
    <w:rsid w:val="00E7551D"/>
    <w:rsid w:val="00E83249"/>
    <w:rsid w:val="00E86932"/>
    <w:rsid w:val="00E879F5"/>
    <w:rsid w:val="00EA0F3E"/>
    <w:rsid w:val="00EC46FF"/>
    <w:rsid w:val="00EC4FFE"/>
    <w:rsid w:val="00ED0806"/>
    <w:rsid w:val="00ED6741"/>
    <w:rsid w:val="00ED6BF4"/>
    <w:rsid w:val="00EE1ABD"/>
    <w:rsid w:val="00EE25B4"/>
    <w:rsid w:val="00EE2AF3"/>
    <w:rsid w:val="00F043BB"/>
    <w:rsid w:val="00F16C6A"/>
    <w:rsid w:val="00F21212"/>
    <w:rsid w:val="00F21775"/>
    <w:rsid w:val="00F26FD9"/>
    <w:rsid w:val="00F30BE5"/>
    <w:rsid w:val="00F37D88"/>
    <w:rsid w:val="00F452A9"/>
    <w:rsid w:val="00F50AEA"/>
    <w:rsid w:val="00F54FA0"/>
    <w:rsid w:val="00F61979"/>
    <w:rsid w:val="00F6284D"/>
    <w:rsid w:val="00F636D6"/>
    <w:rsid w:val="00F63C16"/>
    <w:rsid w:val="00F669C5"/>
    <w:rsid w:val="00F72F71"/>
    <w:rsid w:val="00F73F86"/>
    <w:rsid w:val="00F976C2"/>
    <w:rsid w:val="00FC7FA4"/>
    <w:rsid w:val="00FD5ADF"/>
    <w:rsid w:val="00FE54B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;\EIS-borderS-OLD-OFFICE-V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26EB-41FF-462A-8BDA-26E839F9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EIS-borderS-OLD-OFFICE-V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inside</dc:creator>
  <cp:lastModifiedBy>Hp inside</cp:lastModifiedBy>
  <cp:revision>2</cp:revision>
  <cp:lastPrinted>2018-03-19T04:03:00Z</cp:lastPrinted>
  <dcterms:created xsi:type="dcterms:W3CDTF">2019-12-14T11:09:00Z</dcterms:created>
  <dcterms:modified xsi:type="dcterms:W3CDTF">2019-12-14T11:09:00Z</dcterms:modified>
</cp:coreProperties>
</file>