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BCD1E" w14:textId="77777777"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47989930" w14:textId="77777777" w:rsidTr="004728F7">
        <w:trPr>
          <w:jc w:val="center"/>
        </w:trPr>
        <w:tc>
          <w:tcPr>
            <w:tcW w:w="3371" w:type="dxa"/>
            <w:vAlign w:val="center"/>
          </w:tcPr>
          <w:p w14:paraId="7F88CF90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79E276" wp14:editId="51F1783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E8FB515" w14:textId="77777777" w:rsidR="004728F7" w:rsidRPr="003979E8" w:rsidRDefault="004728F7" w:rsidP="004728F7">
            <w:pPr>
              <w:jc w:val="center"/>
              <w:rPr>
                <w:rtl/>
              </w:rPr>
            </w:pP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</w:t>
            </w: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  <w:p w14:paraId="2A22C484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........................................ 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الثانوية</w:t>
            </w:r>
          </w:p>
        </w:tc>
        <w:tc>
          <w:tcPr>
            <w:tcW w:w="3544" w:type="dxa"/>
            <w:vAlign w:val="center"/>
          </w:tcPr>
          <w:p w14:paraId="12D9C649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79DF4C1" wp14:editId="41C365FB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9A8E5" w14:textId="77777777" w:rsidR="00AE0BF5" w:rsidRDefault="00AE0BF5">
      <w:pPr>
        <w:rPr>
          <w:rtl/>
        </w:rPr>
      </w:pPr>
    </w:p>
    <w:p w14:paraId="73112697" w14:textId="77777777" w:rsidR="00AE0BF5" w:rsidRDefault="00AE0BF5">
      <w:pPr>
        <w:rPr>
          <w:rtl/>
        </w:rPr>
      </w:pPr>
    </w:p>
    <w:p w14:paraId="7402610B" w14:textId="77777777" w:rsidR="00CD55C3" w:rsidRDefault="00CD55C3">
      <w:pPr>
        <w:rPr>
          <w:rtl/>
        </w:rPr>
      </w:pPr>
    </w:p>
    <w:p w14:paraId="1A51DC4F" w14:textId="77777777" w:rsidR="00CD55C3" w:rsidRDefault="00CD55C3">
      <w:pPr>
        <w:rPr>
          <w:rtl/>
        </w:rPr>
      </w:pPr>
    </w:p>
    <w:p w14:paraId="517D792C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559E68D8" w14:textId="77777777" w:rsidR="00AE0BF5" w:rsidRDefault="00AE0BF5">
      <w:pPr>
        <w:rPr>
          <w:rtl/>
        </w:rPr>
      </w:pPr>
    </w:p>
    <w:p w14:paraId="39291AD5" w14:textId="77777777" w:rsidR="00AE0BF5" w:rsidRDefault="00AE0BF5">
      <w:pPr>
        <w:rPr>
          <w:rtl/>
        </w:rPr>
      </w:pPr>
    </w:p>
    <w:p w14:paraId="78F73A96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F8F8B32" w14:textId="2270D4EF" w:rsidR="00CD55C3" w:rsidRPr="004728F7" w:rsidRDefault="00CD55C3" w:rsidP="003F3B72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2A357D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التفكير الناقد</w:t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728F7" w:rsidRPr="00F53372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14:paraId="00DBDD00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DBA08B1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34EC30EA" w14:textId="77777777" w:rsidR="00AE0BF5" w:rsidRDefault="00AE0BF5">
      <w:pPr>
        <w:rPr>
          <w:rtl/>
        </w:rPr>
      </w:pPr>
    </w:p>
    <w:p w14:paraId="641D5257" w14:textId="77777777" w:rsidR="00AE0BF5" w:rsidRDefault="00AE0BF5">
      <w:pPr>
        <w:rPr>
          <w:rtl/>
        </w:rPr>
      </w:pPr>
      <w:r>
        <w:br w:type="page"/>
      </w:r>
    </w:p>
    <w:tbl>
      <w:tblPr>
        <w:tblStyle w:val="a5"/>
        <w:bidiVisual/>
        <w:tblW w:w="144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1843"/>
        <w:gridCol w:w="383"/>
        <w:gridCol w:w="388"/>
        <w:gridCol w:w="389"/>
        <w:gridCol w:w="102"/>
        <w:gridCol w:w="287"/>
        <w:gridCol w:w="389"/>
        <w:gridCol w:w="389"/>
        <w:gridCol w:w="389"/>
        <w:gridCol w:w="389"/>
        <w:gridCol w:w="520"/>
        <w:gridCol w:w="485"/>
        <w:gridCol w:w="129"/>
        <w:gridCol w:w="281"/>
        <w:gridCol w:w="411"/>
        <w:gridCol w:w="411"/>
        <w:gridCol w:w="411"/>
        <w:gridCol w:w="411"/>
        <w:gridCol w:w="416"/>
        <w:gridCol w:w="417"/>
        <w:gridCol w:w="417"/>
        <w:gridCol w:w="417"/>
        <w:gridCol w:w="417"/>
        <w:gridCol w:w="426"/>
        <w:gridCol w:w="129"/>
        <w:gridCol w:w="297"/>
        <w:gridCol w:w="460"/>
        <w:gridCol w:w="21"/>
        <w:gridCol w:w="439"/>
        <w:gridCol w:w="43"/>
        <w:gridCol w:w="417"/>
        <w:gridCol w:w="64"/>
        <w:gridCol w:w="397"/>
        <w:gridCol w:w="567"/>
        <w:gridCol w:w="567"/>
      </w:tblGrid>
      <w:tr w:rsidR="00192D11" w:rsidRPr="00CF6CD9" w14:paraId="7B343D1B" w14:textId="77777777" w:rsidTr="003A0E94">
        <w:trPr>
          <w:cantSplit/>
          <w:trHeight w:val="273"/>
          <w:tblHeader/>
          <w:jc w:val="center"/>
        </w:trPr>
        <w:tc>
          <w:tcPr>
            <w:tcW w:w="361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AC9926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lastRenderedPageBreak/>
              <w:t>اسم المعلم: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0294BF" w14:textId="3417F37B" w:rsidR="00192D11" w:rsidRDefault="00192D11" w:rsidP="007C0C85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Pr="002A357D">
              <w:rPr>
                <w:rFonts w:asciiTheme="majorBidi" w:hAnsiTheme="majorBidi" w:cs="Fanan"/>
                <w:color w:val="1F497D" w:themeColor="text2"/>
                <w:rtl/>
              </w:rPr>
              <w:t>التفكير الناقد</w:t>
            </w:r>
          </w:p>
        </w:tc>
        <w:tc>
          <w:tcPr>
            <w:tcW w:w="4564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8112B9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32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C32A2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192D11" w:rsidRPr="00CF6CD9" w14:paraId="1E484282" w14:textId="77777777" w:rsidTr="003A0E94">
        <w:trPr>
          <w:cantSplit/>
          <w:trHeight w:val="273"/>
          <w:tblHeader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191E1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A3ED6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5FD7B08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113" w:right="113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الفترات</w:t>
            </w:r>
          </w:p>
        </w:tc>
        <w:tc>
          <w:tcPr>
            <w:tcW w:w="3727" w:type="dxa"/>
            <w:gridSpan w:val="10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09D288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990" w:type="dxa"/>
            <w:gridSpan w:val="1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5827AC7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050F1AE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F88F8E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 نهاية الفترة (40)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textDirection w:val="btLr"/>
            <w:vAlign w:val="center"/>
          </w:tcPr>
          <w:p w14:paraId="34C2551E" w14:textId="77777777" w:rsidR="00192D11" w:rsidRDefault="00192D11" w:rsidP="007C0C85">
            <w:pPr>
              <w:pStyle w:val="a7"/>
              <w:tabs>
                <w:tab w:val="left" w:pos="4715"/>
              </w:tabs>
              <w:ind w:left="113" w:right="113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المجموع (100)</w:t>
            </w:r>
          </w:p>
        </w:tc>
      </w:tr>
      <w:tr w:rsidR="00192D11" w:rsidRPr="00CF6CD9" w14:paraId="1D45E3CB" w14:textId="77777777" w:rsidTr="003A0E94">
        <w:trPr>
          <w:cantSplit/>
          <w:trHeight w:val="270"/>
          <w:tblHeader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2C2A3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5BD07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59AC0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7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28EB2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واجبات (10)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2C90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spacing w:line="240" w:lineRule="exact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مشروعات بحوث تقارير (10)</w:t>
            </w:r>
          </w:p>
        </w:tc>
        <w:tc>
          <w:tcPr>
            <w:tcW w:w="20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770DC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وتطبيقات صفية (10)</w:t>
            </w:r>
          </w:p>
        </w:tc>
        <w:tc>
          <w:tcPr>
            <w:tcW w:w="293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5844E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1841" w:type="dxa"/>
            <w:gridSpan w:val="7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25892A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AFE319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4C10E1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55C3D4D7" w14:textId="77777777" w:rsidTr="003A0E94">
        <w:trPr>
          <w:cantSplit/>
          <w:trHeight w:val="270"/>
          <w:tblHeader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40A40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0C29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95B08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7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A1580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BAAE2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B6FA8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B7206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تفاعل داخل الصف (5)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F6220BF" w14:textId="77777777" w:rsidR="00192D11" w:rsidRDefault="00192D11" w:rsidP="007C0C85">
            <w:pPr>
              <w:pStyle w:val="a7"/>
              <w:tabs>
                <w:tab w:val="left" w:pos="4715"/>
              </w:tabs>
              <w:spacing w:line="240" w:lineRule="exact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ملف</w:t>
            </w:r>
          </w:p>
          <w:p w14:paraId="528F34CC" w14:textId="77777777" w:rsidR="00192D11" w:rsidRDefault="00192D11" w:rsidP="007C0C85">
            <w:pPr>
              <w:pStyle w:val="a7"/>
              <w:tabs>
                <w:tab w:val="left" w:pos="4715"/>
              </w:tabs>
              <w:spacing w:line="240" w:lineRule="exact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اعمال(5)</w:t>
            </w:r>
          </w:p>
        </w:tc>
        <w:tc>
          <w:tcPr>
            <w:tcW w:w="1841" w:type="dxa"/>
            <w:gridSpan w:val="7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AE9682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74D652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7F2F545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3CFA2FCC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C9155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4B79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4522C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5337B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28CDC5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0ECE6D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61AB9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008AA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08D34D5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D4A7F9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1E0E535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69F4DD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7A6E9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F1CB9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1BF17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B300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5D3D850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25689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2B074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C424F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CBB5B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6407AD2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89E84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6A0364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B4FC0E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DA90A3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8FA53D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70751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47EBF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59340D9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56D66026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5088C0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F20B5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7A9038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39F961D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2F2AF1A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1D85AC9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2C3B390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7706C9E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5A7BB9D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579660A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3F079D5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222B2FC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6DD4A8B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259D3B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B1B0B5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78EBA8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3995E60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6A60AB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AF69B9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1BD0DF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CCE53B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326D6A4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93938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7A8FFC3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CC613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BB3A1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B0C23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017F4A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2116C6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3177AA8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7BFF3E5B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93380D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7E2E60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9EF18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7AA5C71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44D312B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70820F8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489BBE4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19E0C32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5EAA881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4F333ED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22B96E04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08315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5A331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67F58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43A1D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AA4DF3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213411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B473D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CD7F5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69BCE5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2483C0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68345AA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B8748C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00FC3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D9EEE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AFE57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03119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76C6EEB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C12EB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2AC22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66520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6329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04B0508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0D49C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7D4BDE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786E42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CEC32D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C68420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6BA803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D52D6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2C3C5C9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3056F62E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BE62C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E01F2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9189B4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0009A06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0C5C40D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A2FC69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25E200C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6A4511A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76C356C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3EE5476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7CF1AB0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5E3A757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03B86AD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4E8489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E35E4C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496A64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4275883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1F6CBE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3F9C37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FCCCF4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F3893D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688D3A4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00E00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759E3AA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3D5D5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333E8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F3A6E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556B32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A24953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687D774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45A81759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32F0C7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FD1AB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F6221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638696C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3D52787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1FE4BEA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57300C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47F2CD8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48C2B29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7049434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27A72EAC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948FAA" w14:textId="4C756185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5860E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8A1FD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51FA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2CB1BC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64F4CB2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2168D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BEB36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68F546F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4B055B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1BD4174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28CFC0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AE0D4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3F7FF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1CB1D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DE9AA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1DDF0E6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39095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28531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08058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C7D42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5D23593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21E2B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F03D45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0F4B34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68E060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189272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5B01EC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09A35D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0710B97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78852D77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B6314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8E7FB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68C6450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1953FF0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466C952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EA3B81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79D91A0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8C92F3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7924A6A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0E19F01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141C8EC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269E3BC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1F678F0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2E66AD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C9E750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5FC781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6197EF6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CC9507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21FADB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458BEF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BA3EB0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7A7BE2F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C05C1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5799467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0AC3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4C0FF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0DBAA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2BF0B9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62C4EA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1CD37D9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442E8775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2E2FD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EEC7B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6F90B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480EA36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749F7CC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583FB9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5357F3B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02DE38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B7FDF9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63B2247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4F58CDDA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0F683F" w14:textId="4E2B1424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1F237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9F3E6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29D08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E31C67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569709D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612B7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CE1E9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5378927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397087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642C8A0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B835B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F17B0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09BBA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71802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4F8EF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5B2BCE2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8F974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AAC5E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77CDB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1CD82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179D19D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F47C5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E52AA1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452F1D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D14BC1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F80A94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5EAEA6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030251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120B1CB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2AB1BD8C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CDE015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E5EB4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0E7EDA2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338302B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440B574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02203F3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2A262DE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5BC83C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7C17B63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34B5544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2B6F504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6868ADB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12DDC04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025C8A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4902B6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9DDDBB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5F43F33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CD78EF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494030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D44FBF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A82CCB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26F4FCE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F96CAA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76E99DB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53898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CF23F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A33ED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0AF0AA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638CAB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1BC68A3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74048633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C15B9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E4288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F4313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111DBB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452693D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74022D7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12980FD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6EA3A50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17000C0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77D9A7B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3C8BCDA0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9D47A3" w14:textId="65B08756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D234D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4138D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2DDD0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2844DD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58AB598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970FE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4AB62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133C270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5B21E6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1D45D7C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7385C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E0A5C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454FE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177E7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5AF5B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2C90611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E893E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7DFC4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42F11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2841B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086E106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79049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AB2947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FF5564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1FB624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3F631C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E0A66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5C10F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6E04786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181FD9A6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5C549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26A43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C7686A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0A18A91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6F1C54F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2CF5422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57F6CC1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32019CD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02EA232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6B5309C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6BAAC7C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11BED56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610E1F4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5D36DA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B220DE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47C7BA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66A1D2D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921B20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B6C9E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B6C47D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40D8B7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36ABB46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340C3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0BC6449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4168B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5BCA0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61CD7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7157D7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E7A3F1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72D2B2B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5A4F04A4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8ED78D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940B6A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ABFE8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4B4F92E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46C35B1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4F8A83E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0FF2389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5A72ABC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7C3431A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7962B1E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3B0CDD64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71E3D1" w14:textId="4044DB6A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3D936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4CC56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3D412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1FA4FD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AD6961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4800C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530D7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B385E0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C7C1D8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30861FA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47958C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4FC7F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B6803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613D4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79C12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4FF51ED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ACCDD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61594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AA6D5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31116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38744BE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90569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C58081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83A937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A38693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2A32B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E92D9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E86C4C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23381F1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5C4C26BE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9615B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CC569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6122A66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0956F5E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68240D4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A1F759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33EF6FF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03A7E4A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5AFA8BF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58D770C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5C0E15B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23634F9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33F12C5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63F19A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DC8659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BEE8C6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598E168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B03063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126FA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45152C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EE237B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278179D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2C3D0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152EA63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AB4FF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26A0B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F0C0A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F1CCD9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07255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0030698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7C8FB314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773FA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D2093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B76BB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0CAB962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2DAB639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318EF3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0E9D52B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447B127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408147B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3AA8E61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569EF01A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D60558" w14:textId="2CA23DF0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97DD3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E04B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D868E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323D402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2D2268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1BE7A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929B8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3665EA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94AACE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00D8BBA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5A4521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EEBE7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0E76D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F326A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1F706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3228B43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9607F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BD00E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853C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35D3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70EC42A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C6C11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DE950F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AD3D88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C26100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B42A33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67CE67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0A29A3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5902AC7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04218467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6DE8F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90200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52A936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1D649EF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38345D4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BEC237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3D18A96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762797D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67F9725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67A36B7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035E662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5780FF2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0AC8EB4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8F715E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A0F21B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18D668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38A375A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1E65AD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D38DB8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949AA3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A1415B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0F90D7C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B2DB2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628DB27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5716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DB556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682F0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4E1EF7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AABCD9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3BFA15C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5A52862C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4E11D7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35157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85FE0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557027E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4AB82B2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165B52C7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4883623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35B2A6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0B7760A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7DC3C46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00454B12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F22F69" w14:textId="672EDE2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1986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1159C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AEDCE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95D2BB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662BBE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CEB3F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B66C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40365F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16AB37B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657442D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835CF3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5B039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A486F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D9F7B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1D0D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6CB6D23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ABE56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C23F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B9CA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C4C2A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6A6C454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AB91E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F086F0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19951C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E2925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C14C7A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3D414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CFDC39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5E4460E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2CBD176D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5D8EE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40624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060719B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5972EFE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296A4A0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6DA6077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1578564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44931F7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5B29DB4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6FCD6F6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3738C3D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17BE437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792EC15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1BCC8CE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2704D5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953FFE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268C75E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59472B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B02A99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0317D5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2713C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53DEE39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CDD4B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7B659D6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53A7F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5EC5C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D56AF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4751DC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C04674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2FFA348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0A1BA944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D386CE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8B72F5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9EF5E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6B4BFFE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5DA4ECC0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1B1B65A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0516B03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52725EC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08AAF8B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2214916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7D416A1E" w14:textId="77777777" w:rsidTr="003A0E94">
        <w:trPr>
          <w:cantSplit/>
          <w:trHeight w:val="283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393EB0" w14:textId="0C0D6054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26CD7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A60F4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A5BD1D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4A54C79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3179E5B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6D781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A5CEF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3A00EEA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0D08DA7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6BD72BB6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8B4E27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61117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E74C4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64864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F3DCD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2C6B62D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BBCA4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4C6035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13BD9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5D8999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48573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3088E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30211E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17616B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A529372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CEF46E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27F87C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89775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21B3794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5904ABC2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90F75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6E650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325B65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</w:t>
            </w:r>
            <w:r w:rsidRPr="00F5381A">
              <w:rPr>
                <w:rFonts w:asciiTheme="majorBidi" w:hAnsiTheme="majorBidi" w:cs="Fana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18D240A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55069D28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79C7EF9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063FF29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5E4B3AB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Align w:val="center"/>
          </w:tcPr>
          <w:p w14:paraId="071760FC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shd w:val="clear" w:color="auto" w:fill="DAEEF3" w:themeFill="accent5" w:themeFillTint="33"/>
            <w:vAlign w:val="center"/>
          </w:tcPr>
          <w:p w14:paraId="26F05E5E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</w:tcPr>
          <w:p w14:paraId="6E61062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5" w:type="dxa"/>
            <w:shd w:val="clear" w:color="auto" w:fill="DAEEF3" w:themeFill="accent5" w:themeFillTint="33"/>
            <w:vAlign w:val="center"/>
          </w:tcPr>
          <w:p w14:paraId="1B36D7D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14:paraId="220452A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AE416A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B44F44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F5C472B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shd w:val="clear" w:color="auto" w:fill="DAEEF3" w:themeFill="accent5" w:themeFillTint="33"/>
            <w:vAlign w:val="center"/>
          </w:tcPr>
          <w:p w14:paraId="722334B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BAACA4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21F697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A1F2D9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923D40A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14:paraId="4E8A5E98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5BDAB1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14:paraId="37E17A3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1B4A0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2EC05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55459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55CBB60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18D512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25701C91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192D11" w:rsidRPr="00CF6CD9" w14:paraId="36B09A19" w14:textId="77777777" w:rsidTr="003A0E94">
        <w:trPr>
          <w:cantSplit/>
          <w:trHeight w:val="283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3E28F4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2B5D0F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4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1F442A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متوسط الفترتين</w:t>
            </w:r>
          </w:p>
        </w:tc>
        <w:tc>
          <w:tcPr>
            <w:tcW w:w="1556" w:type="dxa"/>
            <w:gridSpan w:val="4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E86D953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05" w:type="dxa"/>
            <w:gridSpan w:val="2"/>
            <w:tcBorders>
              <w:bottom w:val="single" w:sz="12" w:space="0" w:color="000000" w:themeColor="text1"/>
            </w:tcBorders>
            <w:shd w:val="clear" w:color="auto" w:fill="E5DFEC" w:themeFill="accent4" w:themeFillTint="33"/>
          </w:tcPr>
          <w:p w14:paraId="064C055F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2D76B42D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36" w:type="dxa"/>
            <w:gridSpan w:val="8"/>
            <w:tcBorders>
              <w:bottom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3DEAF1B2" w14:textId="77777777" w:rsidR="00192D11" w:rsidRPr="00CF6CD9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41" w:type="dxa"/>
            <w:gridSpan w:val="7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9472136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14:paraId="38D215DF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6E9DCC39" w14:textId="77777777" w:rsidR="00192D11" w:rsidRDefault="00192D11" w:rsidP="007C0C8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678D1773" w14:textId="77777777" w:rsidR="00192D11" w:rsidRDefault="00192D11" w:rsidP="00192D11">
      <w:pPr>
        <w:rPr>
          <w:rFonts w:hint="cs"/>
          <w:sz w:val="10"/>
          <w:szCs w:val="10"/>
          <w:rtl/>
        </w:rPr>
      </w:pPr>
      <w:bookmarkStart w:id="0" w:name="_GoBack"/>
      <w:bookmarkEnd w:id="0"/>
    </w:p>
    <w:sectPr w:rsidR="00192D11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EB99A" w14:textId="77777777" w:rsidR="00791764" w:rsidRDefault="00791764" w:rsidP="00FA445E">
      <w:r>
        <w:separator/>
      </w:r>
    </w:p>
  </w:endnote>
  <w:endnote w:type="continuationSeparator" w:id="0">
    <w:p w14:paraId="220F68B2" w14:textId="77777777" w:rsidR="00791764" w:rsidRDefault="00791764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C9A9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47AE8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547E4" wp14:editId="3503E1F3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356BFD4F" w14:textId="4A365759" w:rsidR="00A92F13" w:rsidRPr="008B1294" w:rsidRDefault="008B1294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>
      <w:rPr>
        <w:rFonts w:cs="Fanan" w:hint="cs"/>
        <w:sz w:val="24"/>
        <w:szCs w:val="24"/>
      </w:rPr>
      <w:sym w:font="Wingdings" w:char="F03F"/>
    </w:r>
    <w:r>
      <w:rPr>
        <w:rFonts w:cs="Fanan" w:hint="cs"/>
        <w:sz w:val="24"/>
        <w:szCs w:val="24"/>
        <w:rtl/>
      </w:rPr>
      <w:t xml:space="preserve">. غازي المجنوني </w:t>
    </w:r>
    <w:r>
      <w:rPr>
        <w:rFonts w:cs="Fanan" w:hint="cs"/>
        <w:sz w:val="24"/>
        <w:szCs w:val="24"/>
        <w:rtl/>
      </w:rPr>
      <w:tab/>
    </w:r>
    <w:r>
      <w:rPr>
        <w:rFonts w:cs="Fanan"/>
        <w:sz w:val="24"/>
        <w:szCs w:val="24"/>
        <w:rtl/>
      </w:rPr>
      <w:tab/>
    </w:r>
    <w:r>
      <w:rPr>
        <w:rFonts w:cs="Fanan"/>
        <w:sz w:val="24"/>
        <w:szCs w:val="24"/>
        <w:rtl/>
      </w:rPr>
      <w:tab/>
    </w:r>
    <w:r>
      <w:rPr>
        <w:rFonts w:cs="Fanan" w:hint="cs"/>
        <w:sz w:val="24"/>
        <w:szCs w:val="24"/>
        <w:rtl/>
      </w:rPr>
      <w:t>ف1، 2 = الفترة الأولى والثانية</w:t>
    </w:r>
    <w:r>
      <w:rPr>
        <w:rFonts w:cs="Fanan"/>
        <w:sz w:val="24"/>
        <w:szCs w:val="24"/>
        <w:rtl/>
      </w:rPr>
      <w:tab/>
    </w:r>
    <w:r>
      <w:rPr>
        <w:rFonts w:cs="Fanan"/>
        <w:sz w:val="24"/>
        <w:szCs w:val="24"/>
        <w:rtl/>
      </w:rPr>
      <w:tab/>
    </w:r>
    <w:r w:rsidRPr="006C59BE">
      <w:rPr>
        <w:rFonts w:cs="Fanan" w:hint="cs"/>
        <w:sz w:val="24"/>
        <w:szCs w:val="24"/>
        <w:rtl/>
      </w:rPr>
      <w:t>إدارة الإشراف التربوي</w:t>
    </w:r>
    <w:r w:rsidRPr="006C59BE">
      <w:rPr>
        <w:rFonts w:asciiTheme="majorBidi" w:hAnsiTheme="majorBidi" w:cs="Fanan"/>
        <w:sz w:val="24"/>
        <w:szCs w:val="24"/>
        <w:rtl/>
      </w:rPr>
      <w:t>-</w:t>
    </w:r>
    <w:r w:rsidRPr="006C59BE">
      <w:rPr>
        <w:rFonts w:cs="Fanan" w:hint="cs"/>
        <w:sz w:val="24"/>
        <w:szCs w:val="24"/>
        <w:rtl/>
      </w:rPr>
      <w:t xml:space="preserve"> نظام </w:t>
    </w:r>
    <w:r>
      <w:rPr>
        <w:rFonts w:cs="Fanan" w:hint="cs"/>
        <w:sz w:val="24"/>
        <w:szCs w:val="24"/>
        <w:rtl/>
      </w:rPr>
      <w:t>المسارات</w:t>
    </w:r>
    <w:r>
      <w:rPr>
        <w:rFonts w:asciiTheme="minorBidi" w:hAnsiTheme="minorBidi" w:cs="Fanan" w:hint="cs"/>
        <w:sz w:val="24"/>
        <w:szCs w:val="24"/>
        <w:rtl/>
      </w:rPr>
      <w:t xml:space="preserve">-   البريد الإلكتروني : </w:t>
    </w:r>
    <w:r w:rsidRPr="008E1FBD">
      <w:rPr>
        <w:rFonts w:asciiTheme="minorBidi" w:hAnsiTheme="minorBidi" w:cs="Fanan"/>
      </w:rPr>
      <w:t>csssdmakkah@gmail.com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EBF44" w14:textId="77777777" w:rsidR="00791764" w:rsidRDefault="00791764" w:rsidP="00FA445E">
      <w:r>
        <w:separator/>
      </w:r>
    </w:p>
  </w:footnote>
  <w:footnote w:type="continuationSeparator" w:id="0">
    <w:p w14:paraId="3ECD0F5A" w14:textId="77777777" w:rsidR="00791764" w:rsidRDefault="00791764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5342E"/>
    <w:rsid w:val="0008053F"/>
    <w:rsid w:val="0008445B"/>
    <w:rsid w:val="000A69FF"/>
    <w:rsid w:val="000A7465"/>
    <w:rsid w:val="000C3E12"/>
    <w:rsid w:val="000C5429"/>
    <w:rsid w:val="000C60D1"/>
    <w:rsid w:val="000D2372"/>
    <w:rsid w:val="000D7D00"/>
    <w:rsid w:val="000E4D64"/>
    <w:rsid w:val="000E4FB3"/>
    <w:rsid w:val="00103F54"/>
    <w:rsid w:val="00125F52"/>
    <w:rsid w:val="001352F4"/>
    <w:rsid w:val="001361A5"/>
    <w:rsid w:val="001567BF"/>
    <w:rsid w:val="00156F11"/>
    <w:rsid w:val="00161EFF"/>
    <w:rsid w:val="0017016F"/>
    <w:rsid w:val="001829EC"/>
    <w:rsid w:val="0018742B"/>
    <w:rsid w:val="00192D11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C57"/>
    <w:rsid w:val="00245E2D"/>
    <w:rsid w:val="00257390"/>
    <w:rsid w:val="00262EC3"/>
    <w:rsid w:val="00290F9B"/>
    <w:rsid w:val="002A357D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0E94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95C03"/>
    <w:rsid w:val="004A3DC3"/>
    <w:rsid w:val="004B386F"/>
    <w:rsid w:val="004B6975"/>
    <w:rsid w:val="004C185D"/>
    <w:rsid w:val="004D5244"/>
    <w:rsid w:val="004E7D6D"/>
    <w:rsid w:val="004F1568"/>
    <w:rsid w:val="004F28AE"/>
    <w:rsid w:val="004F29CA"/>
    <w:rsid w:val="004F7664"/>
    <w:rsid w:val="00505C43"/>
    <w:rsid w:val="005122FF"/>
    <w:rsid w:val="00515C4A"/>
    <w:rsid w:val="00524A1C"/>
    <w:rsid w:val="00531B4E"/>
    <w:rsid w:val="0053485C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A147B"/>
    <w:rsid w:val="006C1CB8"/>
    <w:rsid w:val="006C2CBF"/>
    <w:rsid w:val="006C3133"/>
    <w:rsid w:val="006C59BE"/>
    <w:rsid w:val="006F019E"/>
    <w:rsid w:val="0070087A"/>
    <w:rsid w:val="00700DB6"/>
    <w:rsid w:val="007068C6"/>
    <w:rsid w:val="00716DCB"/>
    <w:rsid w:val="00720DFB"/>
    <w:rsid w:val="00740509"/>
    <w:rsid w:val="007562E2"/>
    <w:rsid w:val="00756D76"/>
    <w:rsid w:val="00757CA9"/>
    <w:rsid w:val="00791764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294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047C"/>
    <w:rsid w:val="009D4C3E"/>
    <w:rsid w:val="009D7682"/>
    <w:rsid w:val="009E6DBF"/>
    <w:rsid w:val="009F61CB"/>
    <w:rsid w:val="00A0053C"/>
    <w:rsid w:val="00A04510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36C0"/>
    <w:rsid w:val="00BE6AFD"/>
    <w:rsid w:val="00BF2294"/>
    <w:rsid w:val="00C019F7"/>
    <w:rsid w:val="00C11734"/>
    <w:rsid w:val="00C16D02"/>
    <w:rsid w:val="00C50436"/>
    <w:rsid w:val="00C52652"/>
    <w:rsid w:val="00C718F3"/>
    <w:rsid w:val="00C72CAC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51521"/>
    <w:rsid w:val="00F53372"/>
    <w:rsid w:val="00F54AEF"/>
    <w:rsid w:val="00F63C64"/>
    <w:rsid w:val="00F71615"/>
    <w:rsid w:val="00F76079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5C676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8501-50A6-4D42-95E1-BC016B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غازي منور المجنوني</cp:lastModifiedBy>
  <cp:revision>6</cp:revision>
  <cp:lastPrinted>2021-12-26T05:18:00Z</cp:lastPrinted>
  <dcterms:created xsi:type="dcterms:W3CDTF">2021-08-29T17:59:00Z</dcterms:created>
  <dcterms:modified xsi:type="dcterms:W3CDTF">2021-12-26T08:23:00Z</dcterms:modified>
</cp:coreProperties>
</file>